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092452">
      <w:pPr>
        <w:rPr>
          <w:b/>
          <w:sz w:val="24"/>
          <w:szCs w:val="24"/>
          <w:lang w:val="fr-CA"/>
        </w:rPr>
      </w:pPr>
      <w:bookmarkStart w:id="0" w:name="_GoBack"/>
      <w:bookmarkEnd w:id="0"/>
      <w:r>
        <w:rPr>
          <w:b/>
          <w:noProof/>
          <w:sz w:val="24"/>
          <w:szCs w:val="24"/>
          <w:lang w:val="fr-CA" w:eastAsia="fr-CA"/>
        </w:rPr>
        <w:drawing>
          <wp:anchor distT="0" distB="0" distL="114300" distR="114300" simplePos="0" relativeHeight="251656192"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092452">
        <w:rPr>
          <w:b/>
          <w:sz w:val="24"/>
          <w:szCs w:val="24"/>
          <w:lang w:val="fr-CA"/>
        </w:rPr>
        <w:t xml:space="preserve">                             </w:t>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002B726F">
        <w:rPr>
          <w:b/>
          <w:sz w:val="24"/>
          <w:szCs w:val="24"/>
          <w:lang w:val="fr-CA"/>
        </w:rPr>
        <w:t xml:space="preserve"> </w:t>
      </w:r>
      <w:r w:rsidR="002B726F">
        <w:rPr>
          <w:sz w:val="24"/>
          <w:szCs w:val="24"/>
          <w:lang w:val="fr-CA"/>
        </w:rPr>
        <w:t>Adresser une enveloppe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E066AE" w:rsidRPr="009F7441"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426830" w:rsidRPr="00E23489" w:rsidRDefault="00426830" w:rsidP="00F7714D">
            <w:pPr>
              <w:spacing w:after="0"/>
              <w:rPr>
                <w:b/>
                <w:sz w:val="24"/>
                <w:szCs w:val="24"/>
                <w:lang w:val="fr-CA"/>
              </w:rPr>
            </w:pPr>
          </w:p>
        </w:tc>
      </w:tr>
      <w:tr w:rsidR="00E066AE" w:rsidRPr="009F7441" w:rsidTr="00E066AE">
        <w:tc>
          <w:tcPr>
            <w:tcW w:w="10915" w:type="dxa"/>
            <w:gridSpan w:val="2"/>
            <w:shd w:val="clear" w:color="auto" w:fill="auto"/>
          </w:tcPr>
          <w:p w:rsidR="00E066AE" w:rsidRPr="00092452"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66502A" w:rsidRPr="00E23489">
              <w:rPr>
                <w:rFonts w:ascii="Wingdings" w:hAnsi="Wingdings"/>
                <w:b/>
                <w:sz w:val="24"/>
                <w:szCs w:val="24"/>
                <w:lang w:val="fr-CA"/>
              </w:rPr>
              <w:t></w:t>
            </w:r>
            <w:r w:rsidR="00E066AE" w:rsidRPr="00E23489">
              <w:rPr>
                <w:lang w:val="fr-CA"/>
              </w:rPr>
              <w:t xml:space="preserve"> Formation en </w:t>
            </w:r>
            <w:proofErr w:type="spellStart"/>
            <w:r w:rsidR="00E066AE" w:rsidRPr="00E23489">
              <w:rPr>
                <w:lang w:val="fr-CA"/>
              </w:rPr>
              <w:t>apprentissage</w:t>
            </w:r>
            <w:r w:rsidR="00554D27" w:rsidRPr="00E23489">
              <w:rPr>
                <w:lang w:val="fr-CA"/>
              </w:rPr>
              <w:t>___</w:t>
            </w:r>
            <w:r w:rsidR="00E066AE" w:rsidRPr="00E23489">
              <w:rPr>
                <w:lang w:val="fr-CA"/>
              </w:rPr>
              <w:t>Études</w:t>
            </w:r>
            <w:proofErr w:type="spellEnd"/>
            <w:r w:rsidR="00E066AE" w:rsidRPr="00E23489">
              <w:rPr>
                <w:lang w:val="fr-CA"/>
              </w:rPr>
              <w:t xml:space="preserve"> secondaires</w:t>
            </w:r>
            <w:r w:rsidRPr="00E23489">
              <w:rPr>
                <w:lang w:val="fr-CA"/>
              </w:rPr>
              <w:t>___</w:t>
            </w:r>
            <w:r w:rsidR="00E066AE" w:rsidRPr="00E23489">
              <w:rPr>
                <w:lang w:val="fr-CA"/>
              </w:rPr>
              <w:t xml:space="preserve">   Études postsecondaires</w:t>
            </w:r>
            <w:r w:rsidRPr="00E23489">
              <w:rPr>
                <w:lang w:val="fr-CA"/>
              </w:rPr>
              <w:t>___  Autonomie</w:t>
            </w:r>
            <w:r w:rsidR="00D74E2A">
              <w:rPr>
                <w:lang w:val="fr-CA"/>
              </w:rPr>
              <w:t xml:space="preserve"> </w:t>
            </w:r>
            <w:r w:rsidR="00554D27" w:rsidRPr="00E23489">
              <w:rPr>
                <w:rFonts w:ascii="Wingdings" w:hAnsi="Wingdings"/>
                <w:b/>
                <w:sz w:val="24"/>
                <w:szCs w:val="24"/>
                <w:lang w:val="fr-CA"/>
              </w:rPr>
              <w:t></w:t>
            </w:r>
          </w:p>
        </w:tc>
      </w:tr>
      <w:tr w:rsidR="00E066AE" w:rsidRPr="009F7441"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66502A" w:rsidRPr="0066502A" w:rsidRDefault="0066502A" w:rsidP="0066502A">
            <w:pPr>
              <w:spacing w:after="0"/>
              <w:rPr>
                <w:sz w:val="24"/>
                <w:szCs w:val="24"/>
                <w:lang w:val="fr-CA"/>
              </w:rPr>
            </w:pPr>
            <w:r w:rsidRPr="0066502A">
              <w:rPr>
                <w:sz w:val="24"/>
                <w:szCs w:val="24"/>
                <w:lang w:val="fr-CA"/>
              </w:rPr>
              <w:t xml:space="preserve">Les personnes apprenantes </w:t>
            </w:r>
            <w:r w:rsidR="003E0FCE">
              <w:rPr>
                <w:sz w:val="24"/>
                <w:szCs w:val="24"/>
                <w:lang w:val="fr-CA"/>
              </w:rPr>
              <w:t xml:space="preserve">doivent </w:t>
            </w:r>
            <w:r w:rsidR="00554D27">
              <w:rPr>
                <w:sz w:val="24"/>
                <w:szCs w:val="24"/>
                <w:lang w:val="fr-CA"/>
              </w:rPr>
              <w:t>connaître les zones d’adressage et les identifier sur une enveloppe.</w:t>
            </w:r>
          </w:p>
          <w:p w:rsidR="00E066AE" w:rsidRPr="00E23489" w:rsidRDefault="00E066AE" w:rsidP="004C0FE9">
            <w:pPr>
              <w:spacing w:after="0"/>
              <w:rPr>
                <w:sz w:val="24"/>
                <w:szCs w:val="24"/>
                <w:lang w:val="fr-CA"/>
              </w:rPr>
            </w:pPr>
          </w:p>
        </w:tc>
      </w:tr>
      <w:tr w:rsidR="00E066AE" w:rsidRPr="009F7441" w:rsidTr="00426830">
        <w:tc>
          <w:tcPr>
            <w:tcW w:w="5387" w:type="dxa"/>
            <w:shd w:val="clear" w:color="auto" w:fill="auto"/>
          </w:tcPr>
          <w:p w:rsidR="00E066AE" w:rsidRDefault="00E066AE" w:rsidP="00E066AE">
            <w:pPr>
              <w:spacing w:after="0"/>
              <w:rPr>
                <w:b/>
                <w:sz w:val="24"/>
                <w:szCs w:val="24"/>
                <w:lang w:val="fr-CA"/>
              </w:rPr>
            </w:pPr>
            <w:r w:rsidRPr="00E23489">
              <w:rPr>
                <w:b/>
                <w:sz w:val="24"/>
                <w:szCs w:val="24"/>
                <w:lang w:val="fr-CA"/>
              </w:rPr>
              <w:t>Grande compétence :</w:t>
            </w:r>
          </w:p>
          <w:p w:rsidR="00650FD2" w:rsidRDefault="002B726F" w:rsidP="00E066AE">
            <w:pPr>
              <w:spacing w:after="0"/>
              <w:rPr>
                <w:sz w:val="24"/>
                <w:szCs w:val="24"/>
                <w:lang w:val="fr-CA"/>
              </w:rPr>
            </w:pPr>
            <w:r>
              <w:rPr>
                <w:sz w:val="24"/>
                <w:szCs w:val="24"/>
                <w:lang w:val="fr-CA"/>
              </w:rPr>
              <w:t>A</w:t>
            </w:r>
            <w:r w:rsidR="00650FD2" w:rsidRPr="00D80060">
              <w:rPr>
                <w:sz w:val="24"/>
                <w:szCs w:val="24"/>
                <w:lang w:val="fr-CA"/>
              </w:rPr>
              <w:t> :</w:t>
            </w:r>
            <w:r w:rsidR="00650FD2">
              <w:rPr>
                <w:b/>
                <w:sz w:val="24"/>
                <w:szCs w:val="24"/>
                <w:lang w:val="fr-CA"/>
              </w:rPr>
              <w:t xml:space="preserve"> </w:t>
            </w:r>
            <w:r>
              <w:rPr>
                <w:sz w:val="24"/>
                <w:szCs w:val="24"/>
                <w:lang w:val="fr-CA"/>
              </w:rPr>
              <w:t>Rechercher et utiliser</w:t>
            </w:r>
            <w:r w:rsidR="00455375">
              <w:rPr>
                <w:sz w:val="24"/>
                <w:szCs w:val="24"/>
                <w:lang w:val="fr-CA"/>
              </w:rPr>
              <w:t xml:space="preserve"> de l’information</w:t>
            </w:r>
          </w:p>
          <w:p w:rsidR="00455375" w:rsidRPr="00E23489" w:rsidRDefault="002B726F" w:rsidP="00E066AE">
            <w:pPr>
              <w:spacing w:after="0"/>
              <w:rPr>
                <w:b/>
                <w:sz w:val="24"/>
                <w:szCs w:val="24"/>
                <w:lang w:val="fr-CA"/>
              </w:rPr>
            </w:pPr>
            <w:r>
              <w:rPr>
                <w:sz w:val="24"/>
                <w:szCs w:val="24"/>
                <w:lang w:val="fr-CA"/>
              </w:rPr>
              <w:t>B</w:t>
            </w:r>
            <w:r w:rsidR="00BF7233">
              <w:rPr>
                <w:sz w:val="24"/>
                <w:szCs w:val="24"/>
                <w:lang w:val="fr-CA"/>
              </w:rPr>
              <w:t xml:space="preserve"> : </w:t>
            </w:r>
            <w:r>
              <w:rPr>
                <w:sz w:val="24"/>
                <w:szCs w:val="24"/>
                <w:lang w:val="fr-CA"/>
              </w:rPr>
              <w:t>Communiquer des idées et de l’information</w:t>
            </w:r>
          </w:p>
          <w:p w:rsidR="00E066AE" w:rsidRPr="00E23489" w:rsidRDefault="00E066AE" w:rsidP="00092452">
            <w:pPr>
              <w:spacing w:after="0"/>
              <w:ind w:left="342" w:hanging="342"/>
              <w:rPr>
                <w:b/>
                <w:sz w:val="24"/>
                <w:szCs w:val="24"/>
                <w:lang w:val="fr-CA"/>
              </w:rPr>
            </w:pPr>
          </w:p>
        </w:tc>
        <w:tc>
          <w:tcPr>
            <w:tcW w:w="5528"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E066AE" w:rsidRPr="00E23489" w:rsidRDefault="002B726F" w:rsidP="007572A2">
            <w:pPr>
              <w:spacing w:after="0"/>
              <w:ind w:left="525" w:hanging="525"/>
              <w:rPr>
                <w:sz w:val="24"/>
                <w:szCs w:val="24"/>
                <w:lang w:val="fr-CA"/>
              </w:rPr>
            </w:pPr>
            <w:r>
              <w:rPr>
                <w:sz w:val="24"/>
                <w:szCs w:val="24"/>
                <w:lang w:val="fr-CA"/>
              </w:rPr>
              <w:t>A2</w:t>
            </w:r>
            <w:r w:rsidR="00455375">
              <w:rPr>
                <w:sz w:val="24"/>
                <w:szCs w:val="24"/>
                <w:lang w:val="fr-CA"/>
              </w:rPr>
              <w:t xml:space="preserve"> : </w:t>
            </w:r>
            <w:r>
              <w:rPr>
                <w:sz w:val="24"/>
                <w:szCs w:val="24"/>
                <w:lang w:val="fr-CA"/>
              </w:rPr>
              <w:t>Interpréter des documents</w:t>
            </w:r>
          </w:p>
          <w:p w:rsidR="00BF7233" w:rsidRPr="00BF7233" w:rsidRDefault="002B726F" w:rsidP="002B726F">
            <w:pPr>
              <w:spacing w:after="0"/>
              <w:rPr>
                <w:sz w:val="24"/>
                <w:szCs w:val="24"/>
                <w:lang w:val="fr-CA"/>
              </w:rPr>
            </w:pPr>
            <w:r>
              <w:rPr>
                <w:sz w:val="24"/>
                <w:szCs w:val="24"/>
                <w:lang w:val="fr-CA"/>
              </w:rPr>
              <w:t>B3</w:t>
            </w:r>
            <w:r w:rsidR="00BF7233" w:rsidRPr="00BF7233">
              <w:rPr>
                <w:sz w:val="24"/>
                <w:szCs w:val="24"/>
                <w:lang w:val="fr-CA"/>
              </w:rPr>
              <w:t xml:space="preserve"> : </w:t>
            </w:r>
            <w:r>
              <w:rPr>
                <w:sz w:val="24"/>
                <w:szCs w:val="24"/>
                <w:lang w:val="fr-CA"/>
              </w:rPr>
              <w:t>Remplir et créer des documents</w:t>
            </w:r>
          </w:p>
        </w:tc>
      </w:tr>
      <w:tr w:rsidR="00E066AE" w:rsidRPr="009F7441"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E066AE" w:rsidRDefault="002B726F" w:rsidP="006D0D70">
            <w:pPr>
              <w:spacing w:after="0"/>
              <w:ind w:left="702" w:hanging="702"/>
              <w:contextualSpacing/>
              <w:rPr>
                <w:sz w:val="24"/>
                <w:szCs w:val="24"/>
                <w:lang w:val="fr-CA"/>
              </w:rPr>
            </w:pPr>
            <w:r>
              <w:rPr>
                <w:sz w:val="24"/>
                <w:szCs w:val="24"/>
                <w:lang w:val="fr-CA"/>
              </w:rPr>
              <w:t>A</w:t>
            </w:r>
            <w:r w:rsidR="00554D27">
              <w:rPr>
                <w:sz w:val="24"/>
                <w:szCs w:val="24"/>
                <w:lang w:val="fr-CA"/>
              </w:rPr>
              <w:t>2.1</w:t>
            </w:r>
            <w:r w:rsidR="00426830">
              <w:rPr>
                <w:sz w:val="24"/>
                <w:szCs w:val="24"/>
                <w:lang w:val="fr-CA"/>
              </w:rPr>
              <w:t xml:space="preserve"> </w:t>
            </w:r>
            <w:r w:rsidR="00455375">
              <w:rPr>
                <w:sz w:val="24"/>
                <w:szCs w:val="24"/>
                <w:lang w:val="fr-CA"/>
              </w:rPr>
              <w:t xml:space="preserve">: </w:t>
            </w:r>
            <w:r w:rsidR="00554D27">
              <w:rPr>
                <w:sz w:val="24"/>
                <w:szCs w:val="24"/>
                <w:lang w:val="fr-CA"/>
              </w:rPr>
              <w:t xml:space="preserve">Interpréter des documents très simples pour repérer des renseignements précis. </w:t>
            </w:r>
          </w:p>
          <w:p w:rsidR="00455375" w:rsidRDefault="002B726F" w:rsidP="00455375">
            <w:pPr>
              <w:spacing w:after="0"/>
              <w:contextualSpacing/>
              <w:rPr>
                <w:sz w:val="24"/>
                <w:szCs w:val="24"/>
                <w:lang w:val="fr-CA"/>
              </w:rPr>
            </w:pPr>
            <w:r>
              <w:rPr>
                <w:sz w:val="24"/>
                <w:szCs w:val="24"/>
                <w:lang w:val="fr-CA"/>
              </w:rPr>
              <w:t>B3.1</w:t>
            </w:r>
            <w:r w:rsidR="00554D27">
              <w:rPr>
                <w:sz w:val="24"/>
                <w:szCs w:val="24"/>
                <w:lang w:val="fr-CA"/>
              </w:rPr>
              <w:t>b</w:t>
            </w:r>
            <w:r w:rsidR="00455375">
              <w:rPr>
                <w:sz w:val="24"/>
                <w:szCs w:val="24"/>
                <w:lang w:val="fr-CA"/>
              </w:rPr>
              <w:t xml:space="preserve"> : </w:t>
            </w:r>
            <w:r w:rsidR="00554D27">
              <w:rPr>
                <w:sz w:val="24"/>
                <w:szCs w:val="24"/>
                <w:lang w:val="fr-CA"/>
              </w:rPr>
              <w:t>Créer des documents très simples pour présenter et organiser une q</w:t>
            </w:r>
            <w:r w:rsidR="00426830">
              <w:rPr>
                <w:sz w:val="24"/>
                <w:szCs w:val="24"/>
                <w:lang w:val="fr-CA"/>
              </w:rPr>
              <w:t xml:space="preserve">uantité limitée d’information. </w:t>
            </w:r>
          </w:p>
          <w:p w:rsidR="00E066AE" w:rsidRPr="00E23489" w:rsidRDefault="00E066AE" w:rsidP="0009382D">
            <w:pPr>
              <w:spacing w:after="0"/>
              <w:contextualSpacing/>
              <w:rPr>
                <w:b/>
                <w:sz w:val="24"/>
                <w:szCs w:val="24"/>
                <w:lang w:val="fr-CA"/>
              </w:rPr>
            </w:pPr>
          </w:p>
        </w:tc>
      </w:tr>
      <w:tr w:rsidR="00E066AE" w:rsidRPr="009F7441"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2B726F"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3E6EDE" w:rsidRPr="007F406A" w:rsidRDefault="0080617A" w:rsidP="0009382D">
            <w:pPr>
              <w:pStyle w:val="Paragraphedeliste"/>
              <w:numPr>
                <w:ilvl w:val="0"/>
                <w:numId w:val="3"/>
              </w:numPr>
              <w:spacing w:after="0"/>
              <w:rPr>
                <w:b/>
                <w:sz w:val="24"/>
                <w:szCs w:val="24"/>
                <w:lang w:val="fr-CA"/>
              </w:rPr>
            </w:pPr>
            <w:r>
              <w:rPr>
                <w:sz w:val="24"/>
                <w:szCs w:val="24"/>
                <w:lang w:val="fr-CA"/>
              </w:rPr>
              <w:t xml:space="preserve">Livret </w:t>
            </w:r>
            <w:r w:rsidR="00BF7233">
              <w:rPr>
                <w:i/>
                <w:sz w:val="24"/>
                <w:szCs w:val="24"/>
                <w:lang w:val="fr-CA"/>
              </w:rPr>
              <w:t xml:space="preserve">La poste </w:t>
            </w:r>
            <w:r>
              <w:rPr>
                <w:sz w:val="24"/>
                <w:szCs w:val="24"/>
                <w:lang w:val="fr-CA"/>
              </w:rPr>
              <w:t xml:space="preserve">(Collection </w:t>
            </w:r>
            <w:r w:rsidRPr="001C5B9A">
              <w:rPr>
                <w:i/>
                <w:sz w:val="24"/>
                <w:szCs w:val="24"/>
                <w:lang w:val="fr-CA"/>
              </w:rPr>
              <w:t>Se le lire</w:t>
            </w:r>
            <w:r w:rsidR="00BE32FC">
              <w:rPr>
                <w:sz w:val="24"/>
                <w:szCs w:val="24"/>
                <w:lang w:val="fr-CA"/>
              </w:rPr>
              <w:t>*</w:t>
            </w:r>
            <w:r w:rsidR="009E16CD">
              <w:rPr>
                <w:sz w:val="24"/>
                <w:szCs w:val="24"/>
                <w:lang w:val="fr-CA"/>
              </w:rPr>
              <w:t>)</w:t>
            </w:r>
            <w:r w:rsidR="00867B80">
              <w:rPr>
                <w:b/>
                <w:sz w:val="24"/>
                <w:szCs w:val="24"/>
                <w:lang w:val="fr-CA"/>
              </w:rPr>
              <w:t> </w:t>
            </w:r>
            <w:r w:rsidR="001A3E59">
              <w:rPr>
                <w:i/>
                <w:sz w:val="24"/>
                <w:szCs w:val="24"/>
                <w:lang w:val="fr-CA"/>
              </w:rPr>
              <w:t xml:space="preserve"> </w:t>
            </w:r>
          </w:p>
          <w:p w:rsidR="007F406A" w:rsidRPr="007F406A" w:rsidRDefault="007F406A" w:rsidP="0009382D">
            <w:pPr>
              <w:pStyle w:val="Paragraphedeliste"/>
              <w:numPr>
                <w:ilvl w:val="0"/>
                <w:numId w:val="3"/>
              </w:numPr>
              <w:spacing w:after="0"/>
              <w:rPr>
                <w:b/>
                <w:sz w:val="24"/>
                <w:szCs w:val="24"/>
                <w:lang w:val="fr-CA"/>
              </w:rPr>
            </w:pPr>
            <w:r>
              <w:rPr>
                <w:sz w:val="24"/>
                <w:szCs w:val="24"/>
                <w:lang w:val="fr-CA"/>
              </w:rPr>
              <w:t>Enveloppe adressée et affranchie</w:t>
            </w:r>
          </w:p>
          <w:p w:rsidR="007F406A" w:rsidRPr="007F406A" w:rsidRDefault="007F406A" w:rsidP="0009382D">
            <w:pPr>
              <w:pStyle w:val="Paragraphedeliste"/>
              <w:numPr>
                <w:ilvl w:val="0"/>
                <w:numId w:val="3"/>
              </w:numPr>
              <w:spacing w:after="0"/>
              <w:rPr>
                <w:b/>
                <w:sz w:val="24"/>
                <w:szCs w:val="24"/>
                <w:lang w:val="fr-CA"/>
              </w:rPr>
            </w:pPr>
            <w:r>
              <w:rPr>
                <w:sz w:val="24"/>
                <w:szCs w:val="24"/>
                <w:lang w:val="fr-CA"/>
              </w:rPr>
              <w:t>Enveloppes vides (une par personne apprenante)</w:t>
            </w:r>
          </w:p>
          <w:p w:rsidR="007F406A" w:rsidRPr="007F406A" w:rsidRDefault="007F406A" w:rsidP="0009382D">
            <w:pPr>
              <w:pStyle w:val="Paragraphedeliste"/>
              <w:numPr>
                <w:ilvl w:val="0"/>
                <w:numId w:val="3"/>
              </w:numPr>
              <w:spacing w:after="0"/>
              <w:rPr>
                <w:b/>
                <w:sz w:val="24"/>
                <w:szCs w:val="24"/>
                <w:lang w:val="fr-CA"/>
              </w:rPr>
            </w:pPr>
            <w:r>
              <w:rPr>
                <w:sz w:val="24"/>
                <w:szCs w:val="24"/>
                <w:lang w:val="fr-CA"/>
              </w:rPr>
              <w:t xml:space="preserve">Tableau </w:t>
            </w:r>
          </w:p>
          <w:p w:rsidR="007F406A" w:rsidRPr="0009382D" w:rsidRDefault="007F406A" w:rsidP="0009382D">
            <w:pPr>
              <w:pStyle w:val="Paragraphedeliste"/>
              <w:numPr>
                <w:ilvl w:val="0"/>
                <w:numId w:val="3"/>
              </w:numPr>
              <w:spacing w:after="0"/>
              <w:rPr>
                <w:b/>
                <w:sz w:val="24"/>
                <w:szCs w:val="24"/>
                <w:lang w:val="fr-CA"/>
              </w:rPr>
            </w:pPr>
            <w:r>
              <w:rPr>
                <w:sz w:val="24"/>
                <w:szCs w:val="24"/>
                <w:lang w:val="fr-CA"/>
              </w:rPr>
              <w:t xml:space="preserve">Carte d’identification </w:t>
            </w:r>
            <w:r w:rsidR="001C5B9A">
              <w:rPr>
                <w:sz w:val="24"/>
                <w:szCs w:val="24"/>
                <w:lang w:val="fr-CA"/>
              </w:rPr>
              <w:t>(si possible)</w:t>
            </w:r>
          </w:p>
          <w:p w:rsidR="0009382D" w:rsidRPr="0009382D" w:rsidRDefault="0009382D" w:rsidP="0009382D">
            <w:pPr>
              <w:pStyle w:val="Paragraphedeliste"/>
              <w:spacing w:after="0"/>
              <w:rPr>
                <w:b/>
                <w:sz w:val="24"/>
                <w:szCs w:val="24"/>
                <w:lang w:val="fr-CA"/>
              </w:rPr>
            </w:pPr>
          </w:p>
        </w:tc>
      </w:tr>
    </w:tbl>
    <w:p w:rsidR="00BE32FC" w:rsidRDefault="00BE32FC" w:rsidP="00E066AE">
      <w:pPr>
        <w:rPr>
          <w:sz w:val="24"/>
          <w:szCs w:val="24"/>
          <w:lang w:val="fr-CA"/>
        </w:rPr>
      </w:pPr>
    </w:p>
    <w:p w:rsidR="00BE32FC" w:rsidRPr="009F7441" w:rsidRDefault="00BE32FC" w:rsidP="00BE32F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tabs>
          <w:tab w:val="left" w:pos="709"/>
        </w:tabs>
        <w:spacing w:after="0"/>
        <w:ind w:left="567" w:right="299"/>
        <w:jc w:val="center"/>
        <w:rPr>
          <w:rFonts w:eastAsia="Times New Roman" w:cs="Calibri"/>
          <w:i/>
          <w:kern w:val="28"/>
          <w:lang w:val="fr-CA" w:eastAsia="fr-CA"/>
          <w14:ligatures w14:val="standard"/>
          <w14:cntxtAlts/>
        </w:rPr>
      </w:pPr>
      <w:r w:rsidRPr="009F7441">
        <w:rPr>
          <w:rFonts w:eastAsia="Times New Roman" w:cs="Calibri"/>
          <w:kern w:val="28"/>
          <w:lang w:val="fr-CA" w:eastAsia="fr-CA"/>
          <w14:ligatures w14:val="standard"/>
          <w14:cntxtAlts/>
        </w:rPr>
        <w:t xml:space="preserve">*Pour en connaître davantage ou pour vous procurer la collection </w:t>
      </w:r>
      <w:r w:rsidRPr="009F7441">
        <w:rPr>
          <w:rFonts w:eastAsia="Times New Roman" w:cs="Calibri"/>
          <w:i/>
          <w:kern w:val="28"/>
          <w:lang w:val="fr-CA" w:eastAsia="fr-CA"/>
          <w14:ligatures w14:val="standard"/>
          <w14:cntxtAlts/>
        </w:rPr>
        <w:t>Se le lire</w:t>
      </w:r>
      <w:r w:rsidRPr="009F7441">
        <w:rPr>
          <w:rFonts w:eastAsia="Times New Roman" w:cs="Calibri"/>
          <w:kern w:val="28"/>
          <w:lang w:val="fr-CA" w:eastAsia="fr-CA"/>
          <w14:ligatures w14:val="standard"/>
          <w14:cntxtAlts/>
        </w:rPr>
        <w:t>,</w:t>
      </w:r>
      <w:r w:rsidRPr="009F7441">
        <w:rPr>
          <w:rFonts w:eastAsia="Times New Roman" w:cs="Calibri"/>
          <w:i/>
          <w:kern w:val="28"/>
          <w:lang w:val="fr-CA" w:eastAsia="fr-CA"/>
          <w14:ligatures w14:val="standard"/>
          <w14:cntxtAlts/>
        </w:rPr>
        <w:t xml:space="preserve"> </w:t>
      </w:r>
    </w:p>
    <w:p w:rsidR="00BE32FC" w:rsidRPr="009F7441" w:rsidRDefault="00BE32FC" w:rsidP="00BE32FC">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tabs>
          <w:tab w:val="left" w:pos="709"/>
        </w:tabs>
        <w:spacing w:after="0"/>
        <w:ind w:left="567" w:right="299"/>
        <w:jc w:val="center"/>
        <w:rPr>
          <w:rFonts w:eastAsia="Times New Roman" w:cs="Calibri"/>
          <w:kern w:val="28"/>
          <w:lang w:val="fr-CA" w:eastAsia="fr-CA"/>
          <w14:ligatures w14:val="standard"/>
          <w14:cntxtAlts/>
        </w:rPr>
      </w:pPr>
      <w:proofErr w:type="gramStart"/>
      <w:r w:rsidRPr="009F7441">
        <w:rPr>
          <w:rFonts w:eastAsia="Times New Roman" w:cs="Calibri"/>
          <w:kern w:val="28"/>
          <w:lang w:val="fr-CA" w:eastAsia="fr-CA"/>
          <w14:ligatures w14:val="standard"/>
          <w14:cntxtAlts/>
        </w:rPr>
        <w:t>veuillez</w:t>
      </w:r>
      <w:proofErr w:type="gramEnd"/>
      <w:r w:rsidRPr="009F7441">
        <w:rPr>
          <w:rFonts w:eastAsia="Times New Roman" w:cs="Calibri"/>
          <w:kern w:val="28"/>
          <w:lang w:val="fr-CA" w:eastAsia="fr-CA"/>
          <w14:ligatures w14:val="standard"/>
          <w14:cntxtAlts/>
        </w:rPr>
        <w:t xml:space="preserve"> communiquer avec le Centre FORA. </w:t>
      </w:r>
    </w:p>
    <w:p w:rsidR="00E066AE" w:rsidRPr="00E23489" w:rsidRDefault="001C5B9A" w:rsidP="00E066AE">
      <w:pPr>
        <w:rPr>
          <w:sz w:val="24"/>
          <w:szCs w:val="24"/>
          <w:lang w:val="fr-CA"/>
        </w:rPr>
      </w:pPr>
      <w:r>
        <w:rPr>
          <w:sz w:val="24"/>
          <w:szCs w:val="24"/>
          <w:lang w:val="fr-CA"/>
        </w:rPr>
        <w:tab/>
      </w:r>
      <w:r w:rsidR="00E066AE" w:rsidRPr="00E23489">
        <w:rPr>
          <w:sz w:val="24"/>
          <w:szCs w:val="24"/>
          <w:lang w:val="fr-CA"/>
        </w:rPr>
        <w:br w:type="page"/>
      </w:r>
    </w:p>
    <w:p w:rsidR="001A3E59" w:rsidRPr="00E23489" w:rsidRDefault="001A3E59" w:rsidP="001A3E59">
      <w:pPr>
        <w:jc w:val="both"/>
        <w:rPr>
          <w:sz w:val="24"/>
          <w:szCs w:val="24"/>
          <w:lang w:val="fr-CA"/>
        </w:rPr>
      </w:pPr>
      <w:r w:rsidRPr="00E23489">
        <w:rPr>
          <w:b/>
          <w:sz w:val="24"/>
          <w:szCs w:val="24"/>
          <w:lang w:val="fr-CA"/>
        </w:rPr>
        <w:lastRenderedPageBreak/>
        <w:t xml:space="preserve">Titre de la tâche : </w:t>
      </w:r>
      <w:r w:rsidR="002B726F">
        <w:rPr>
          <w:sz w:val="24"/>
          <w:szCs w:val="24"/>
          <w:lang w:val="fr-CA"/>
        </w:rPr>
        <w:t>Adresser une enveloppe</w:t>
      </w:r>
    </w:p>
    <w:p w:rsidR="00650FD2" w:rsidRPr="001A3E59" w:rsidRDefault="00BF3550" w:rsidP="00092452">
      <w:pPr>
        <w:pStyle w:val="Paragraphedeliste"/>
        <w:spacing w:after="0"/>
        <w:ind w:left="709" w:hanging="709"/>
        <w:contextualSpacing w:val="0"/>
        <w:rPr>
          <w:rFonts w:asciiTheme="minorHAnsi" w:hAnsiTheme="minorHAnsi"/>
          <w:sz w:val="24"/>
          <w:szCs w:val="24"/>
          <w:lang w:val="fr-CA"/>
        </w:rPr>
      </w:pPr>
      <w:r w:rsidRPr="001A3E59">
        <w:rPr>
          <w:rFonts w:asciiTheme="minorHAnsi" w:hAnsiTheme="minorHAnsi"/>
          <w:b/>
          <w:sz w:val="24"/>
          <w:szCs w:val="24"/>
          <w:lang w:val="fr-CA"/>
        </w:rPr>
        <w:t>Tâche :</w:t>
      </w:r>
      <w:r w:rsidRPr="001A3E59">
        <w:rPr>
          <w:rFonts w:asciiTheme="minorHAnsi" w:hAnsiTheme="minorHAnsi"/>
          <w:sz w:val="24"/>
          <w:szCs w:val="24"/>
          <w:lang w:val="fr-CA"/>
        </w:rPr>
        <w:t xml:space="preserve"> </w:t>
      </w:r>
      <w:r w:rsidR="002B726F">
        <w:rPr>
          <w:rFonts w:asciiTheme="minorHAnsi" w:hAnsiTheme="minorHAnsi"/>
          <w:sz w:val="24"/>
          <w:szCs w:val="24"/>
          <w:lang w:val="fr-CA"/>
        </w:rPr>
        <w:t>Identifier les zones sur une enveloppe.</w:t>
      </w:r>
      <w:r w:rsidR="00092452">
        <w:rPr>
          <w:rFonts w:asciiTheme="minorHAnsi" w:hAnsiTheme="minorHAnsi"/>
          <w:sz w:val="24"/>
          <w:szCs w:val="24"/>
          <w:lang w:val="fr-CA"/>
        </w:rPr>
        <w:t xml:space="preserve"> </w:t>
      </w:r>
    </w:p>
    <w:p w:rsidR="00D80060" w:rsidRDefault="00D80060" w:rsidP="00E066AE">
      <w:pPr>
        <w:pStyle w:val="Paragraphedeliste"/>
        <w:ind w:left="1440" w:hanging="1440"/>
        <w:contextualSpacing w:val="0"/>
        <w:rPr>
          <w:rFonts w:ascii="Book Antiqua" w:hAnsi="Book Antiqua"/>
          <w:sz w:val="24"/>
          <w:szCs w:val="24"/>
          <w:lang w:val="fr-CA"/>
        </w:rPr>
      </w:pPr>
    </w:p>
    <w:p w:rsidR="00F37992" w:rsidRPr="001C5B9A" w:rsidRDefault="001A3E59" w:rsidP="00F37992">
      <w:pPr>
        <w:pStyle w:val="Pa0"/>
        <w:rPr>
          <w:rFonts w:ascii="Calibri" w:hAnsi="Calibri"/>
          <w:b/>
          <w:bCs/>
          <w:color w:val="221E1F"/>
          <w:szCs w:val="23"/>
        </w:rPr>
      </w:pPr>
      <w:r w:rsidRPr="001C5B9A">
        <w:rPr>
          <w:rFonts w:ascii="Calibri" w:hAnsi="Calibri"/>
          <w:b/>
          <w:bCs/>
          <w:color w:val="221E1F"/>
          <w:szCs w:val="23"/>
        </w:rPr>
        <w:t xml:space="preserve">Consignes pour la formatrice : </w:t>
      </w:r>
    </w:p>
    <w:p w:rsidR="00823490" w:rsidRPr="001C5B9A" w:rsidRDefault="00823490" w:rsidP="00823490">
      <w:pPr>
        <w:pStyle w:val="Default"/>
        <w:rPr>
          <w:rFonts w:ascii="Calibri" w:hAnsi="Calibri"/>
        </w:rPr>
      </w:pPr>
    </w:p>
    <w:p w:rsidR="00823490" w:rsidRPr="001C5B9A" w:rsidRDefault="00823490" w:rsidP="001A3E59">
      <w:pPr>
        <w:pStyle w:val="Default"/>
        <w:spacing w:line="241" w:lineRule="atLeast"/>
        <w:ind w:left="567" w:right="200" w:hanging="567"/>
        <w:rPr>
          <w:rFonts w:ascii="Calibri" w:hAnsi="Calibri"/>
          <w:color w:val="221E1F"/>
        </w:rPr>
      </w:pPr>
      <w:r w:rsidRPr="001C5B9A">
        <w:rPr>
          <w:rStyle w:val="A2"/>
          <w:b/>
          <w:bCs/>
          <w:sz w:val="24"/>
        </w:rPr>
        <w:t>►</w:t>
      </w:r>
      <w:r w:rsidRPr="001C5B9A">
        <w:rPr>
          <w:rStyle w:val="A2"/>
          <w:rFonts w:ascii="Calibri" w:hAnsi="Calibri"/>
          <w:b/>
          <w:bCs/>
          <w:sz w:val="24"/>
        </w:rPr>
        <w:t xml:space="preserve"> </w:t>
      </w:r>
      <w:r w:rsidR="001A3E59" w:rsidRPr="001C5B9A">
        <w:rPr>
          <w:rStyle w:val="A2"/>
          <w:rFonts w:ascii="Calibri" w:hAnsi="Calibri"/>
          <w:b/>
          <w:bCs/>
          <w:sz w:val="24"/>
        </w:rPr>
        <w:tab/>
      </w:r>
      <w:r w:rsidRPr="001C5B9A">
        <w:rPr>
          <w:rStyle w:val="A2"/>
          <w:rFonts w:ascii="Calibri" w:hAnsi="Calibri"/>
          <w:sz w:val="24"/>
          <w:szCs w:val="24"/>
        </w:rPr>
        <w:t xml:space="preserve">Lire </w:t>
      </w:r>
      <w:r w:rsidR="0080617A" w:rsidRPr="001C5B9A">
        <w:rPr>
          <w:rStyle w:val="A2"/>
          <w:rFonts w:ascii="Calibri" w:hAnsi="Calibri"/>
          <w:sz w:val="24"/>
          <w:szCs w:val="24"/>
        </w:rPr>
        <w:t xml:space="preserve">le livret </w:t>
      </w:r>
      <w:r w:rsidR="00BF7233" w:rsidRPr="001C5B9A">
        <w:rPr>
          <w:rStyle w:val="A2"/>
          <w:rFonts w:ascii="Calibri" w:hAnsi="Calibri"/>
          <w:i/>
          <w:sz w:val="24"/>
          <w:szCs w:val="24"/>
        </w:rPr>
        <w:t>La poste</w:t>
      </w:r>
      <w:r w:rsidR="001C5B9A" w:rsidRPr="001C5B9A">
        <w:rPr>
          <w:rStyle w:val="A2"/>
          <w:rFonts w:ascii="Calibri" w:hAnsi="Calibri"/>
          <w:sz w:val="24"/>
          <w:szCs w:val="24"/>
        </w:rPr>
        <w:t xml:space="preserve"> de la c</w:t>
      </w:r>
      <w:r w:rsidR="0080617A" w:rsidRPr="001C5B9A">
        <w:rPr>
          <w:rStyle w:val="A2"/>
          <w:rFonts w:ascii="Calibri" w:hAnsi="Calibri"/>
          <w:sz w:val="24"/>
          <w:szCs w:val="24"/>
        </w:rPr>
        <w:t>ollection</w:t>
      </w:r>
      <w:r w:rsidR="0080617A" w:rsidRPr="001C5B9A">
        <w:rPr>
          <w:rStyle w:val="A2"/>
          <w:rFonts w:ascii="Calibri" w:hAnsi="Calibri"/>
          <w:i/>
          <w:sz w:val="24"/>
          <w:szCs w:val="24"/>
        </w:rPr>
        <w:t xml:space="preserve"> Se le lire</w:t>
      </w:r>
      <w:r w:rsidR="001C5B9A" w:rsidRPr="001C5B9A">
        <w:rPr>
          <w:rStyle w:val="A2"/>
          <w:rFonts w:ascii="Calibri" w:hAnsi="Calibri"/>
          <w:i/>
          <w:sz w:val="24"/>
          <w:szCs w:val="24"/>
        </w:rPr>
        <w:t>*</w:t>
      </w:r>
      <w:r w:rsidR="0080617A" w:rsidRPr="001C5B9A">
        <w:rPr>
          <w:rStyle w:val="A2"/>
          <w:rFonts w:ascii="Calibri" w:hAnsi="Calibri"/>
          <w:sz w:val="24"/>
          <w:szCs w:val="24"/>
        </w:rPr>
        <w:t>.</w:t>
      </w:r>
      <w:r w:rsidR="009F7441" w:rsidRPr="009F7441">
        <w:t xml:space="preserve"> </w:t>
      </w:r>
      <w:r w:rsidR="009F7441">
        <w:t xml:space="preserve"> </w:t>
      </w:r>
      <w:r w:rsidR="009F7441" w:rsidRPr="009F7441">
        <w:rPr>
          <w:rFonts w:ascii="Calibri" w:hAnsi="Calibri"/>
        </w:rPr>
        <w:t>Veuillez noter qu’il est possible d’adapter cette tâche si vous n’avez pas le livret en main.</w:t>
      </w:r>
    </w:p>
    <w:p w:rsidR="00823490" w:rsidRPr="001C5B9A" w:rsidRDefault="00823490" w:rsidP="001A3E59">
      <w:pPr>
        <w:pStyle w:val="Default"/>
        <w:ind w:left="567" w:hanging="567"/>
        <w:rPr>
          <w:rFonts w:ascii="Calibri" w:hAnsi="Calibri"/>
        </w:rPr>
      </w:pPr>
    </w:p>
    <w:p w:rsidR="00F37992" w:rsidRPr="001C5B9A" w:rsidRDefault="00F37992" w:rsidP="009F7441">
      <w:pPr>
        <w:pStyle w:val="Default"/>
        <w:tabs>
          <w:tab w:val="left" w:pos="567"/>
        </w:tabs>
        <w:spacing w:line="276" w:lineRule="auto"/>
        <w:ind w:left="567" w:hanging="567"/>
        <w:rPr>
          <w:rFonts w:ascii="Calibri" w:hAnsi="Calibri" w:cs="Palatino"/>
        </w:rPr>
      </w:pPr>
      <w:r w:rsidRPr="001C5B9A">
        <w:rPr>
          <w:rStyle w:val="A2"/>
          <w:b/>
          <w:bCs/>
          <w:sz w:val="24"/>
          <w:szCs w:val="24"/>
        </w:rPr>
        <w:t>►</w:t>
      </w:r>
      <w:r w:rsidRPr="001C5B9A">
        <w:rPr>
          <w:rStyle w:val="A2"/>
          <w:rFonts w:ascii="Calibri" w:hAnsi="Calibri"/>
          <w:b/>
          <w:bCs/>
          <w:sz w:val="24"/>
          <w:szCs w:val="24"/>
        </w:rPr>
        <w:t xml:space="preserve"> </w:t>
      </w:r>
      <w:r w:rsidR="0009382D" w:rsidRPr="001C5B9A">
        <w:rPr>
          <w:rStyle w:val="A2"/>
          <w:rFonts w:ascii="Calibri" w:hAnsi="Calibri"/>
          <w:b/>
          <w:bCs/>
          <w:sz w:val="24"/>
          <w:szCs w:val="24"/>
        </w:rPr>
        <w:tab/>
      </w:r>
      <w:r w:rsidR="00554D27" w:rsidRPr="009F7441">
        <w:rPr>
          <w:rFonts w:ascii="Calibri" w:hAnsi="Calibri" w:cs="Palatino"/>
        </w:rPr>
        <w:t>Présenter aux personnes apprenantes une envelop</w:t>
      </w:r>
      <w:r w:rsidR="009F7441" w:rsidRPr="009F7441">
        <w:rPr>
          <w:rFonts w:ascii="Calibri" w:hAnsi="Calibri" w:cs="Palatino"/>
        </w:rPr>
        <w:t xml:space="preserve">pe déjà adressée et affranchie. </w:t>
      </w:r>
      <w:r w:rsidR="00554D27" w:rsidRPr="009F7441">
        <w:rPr>
          <w:rFonts w:ascii="Calibri" w:hAnsi="Calibri" w:cs="Palatino"/>
        </w:rPr>
        <w:t>Leur demander d’apporter leur propre enveloppe de la maison. Susciter une discussion en faisant remarquer les informations sur leur enveloppe.</w:t>
      </w:r>
    </w:p>
    <w:p w:rsidR="00554D27" w:rsidRPr="001C5B9A" w:rsidRDefault="00554D27" w:rsidP="00554D27">
      <w:pPr>
        <w:pStyle w:val="Default"/>
        <w:tabs>
          <w:tab w:val="left" w:pos="567"/>
        </w:tabs>
        <w:rPr>
          <w:rFonts w:ascii="Calibri" w:hAnsi="Calibri"/>
        </w:rPr>
      </w:pPr>
    </w:p>
    <w:p w:rsidR="00554D27" w:rsidRPr="001C5B9A" w:rsidRDefault="00F37992" w:rsidP="009F7441">
      <w:pPr>
        <w:pStyle w:val="Default"/>
        <w:tabs>
          <w:tab w:val="left" w:pos="567"/>
        </w:tabs>
        <w:spacing w:line="276" w:lineRule="auto"/>
        <w:rPr>
          <w:rFonts w:ascii="Calibri" w:hAnsi="Calibri" w:cs="Palatino"/>
        </w:rPr>
      </w:pPr>
      <w:r w:rsidRPr="001C5B9A">
        <w:rPr>
          <w:rStyle w:val="A2"/>
          <w:b/>
          <w:bCs/>
          <w:sz w:val="24"/>
          <w:szCs w:val="24"/>
        </w:rPr>
        <w:t>►</w:t>
      </w:r>
      <w:r w:rsidRPr="001C5B9A">
        <w:rPr>
          <w:rStyle w:val="A2"/>
          <w:rFonts w:ascii="Calibri" w:hAnsi="Calibri"/>
          <w:b/>
          <w:bCs/>
          <w:sz w:val="24"/>
          <w:szCs w:val="24"/>
        </w:rPr>
        <w:t xml:space="preserve"> </w:t>
      </w:r>
      <w:r w:rsidR="00554D27" w:rsidRPr="001C5B9A">
        <w:rPr>
          <w:rStyle w:val="A2"/>
          <w:rFonts w:ascii="Calibri" w:hAnsi="Calibri"/>
          <w:b/>
          <w:bCs/>
          <w:sz w:val="24"/>
          <w:szCs w:val="24"/>
        </w:rPr>
        <w:tab/>
      </w:r>
      <w:r w:rsidR="00554D27" w:rsidRPr="001C5B9A">
        <w:rPr>
          <w:rFonts w:ascii="Calibri" w:hAnsi="Calibri" w:cs="Palatino"/>
        </w:rPr>
        <w:t xml:space="preserve">Présenter les zones sur l’enveloppe et en faire la liste au tableau : </w:t>
      </w:r>
    </w:p>
    <w:p w:rsidR="00554D27" w:rsidRPr="001C5B9A" w:rsidRDefault="00554D27" w:rsidP="009F7441">
      <w:pPr>
        <w:pStyle w:val="Paragraphedeliste"/>
        <w:numPr>
          <w:ilvl w:val="0"/>
          <w:numId w:val="10"/>
        </w:numPr>
        <w:autoSpaceDE w:val="0"/>
        <w:autoSpaceDN w:val="0"/>
        <w:adjustRightInd w:val="0"/>
        <w:spacing w:after="33"/>
        <w:ind w:left="993" w:hanging="284"/>
        <w:rPr>
          <w:rFonts w:cs="Palatino"/>
          <w:color w:val="000000"/>
          <w:sz w:val="24"/>
          <w:szCs w:val="24"/>
          <w:lang w:val="fr-CA" w:eastAsia="fr-CA"/>
        </w:rPr>
      </w:pPr>
      <w:r w:rsidRPr="001C5B9A">
        <w:rPr>
          <w:rFonts w:cs="Palatino"/>
          <w:color w:val="000000"/>
          <w:sz w:val="24"/>
          <w:szCs w:val="24"/>
          <w:lang w:val="fr-CA" w:eastAsia="fr-CA"/>
        </w:rPr>
        <w:t xml:space="preserve">Zone d’adressage du destinataire : la personne qui recevra la lettre </w:t>
      </w:r>
    </w:p>
    <w:p w:rsidR="00554D27" w:rsidRPr="001C5B9A" w:rsidRDefault="00554D27" w:rsidP="009F7441">
      <w:pPr>
        <w:pStyle w:val="Paragraphedeliste"/>
        <w:numPr>
          <w:ilvl w:val="0"/>
          <w:numId w:val="10"/>
        </w:numPr>
        <w:autoSpaceDE w:val="0"/>
        <w:autoSpaceDN w:val="0"/>
        <w:adjustRightInd w:val="0"/>
        <w:spacing w:after="33"/>
        <w:ind w:left="993" w:hanging="284"/>
        <w:rPr>
          <w:rFonts w:cs="Palatino"/>
          <w:color w:val="000000"/>
          <w:sz w:val="24"/>
          <w:szCs w:val="24"/>
          <w:lang w:val="fr-CA" w:eastAsia="fr-CA"/>
        </w:rPr>
      </w:pPr>
      <w:r w:rsidRPr="001C5B9A">
        <w:rPr>
          <w:rFonts w:cs="Palatino"/>
          <w:color w:val="000000"/>
          <w:sz w:val="24"/>
          <w:szCs w:val="24"/>
          <w:lang w:val="fr-CA" w:eastAsia="fr-CA"/>
        </w:rPr>
        <w:t xml:space="preserve">Zone d’adressage de l’expéditeur : la personne qui adresse la lettre </w:t>
      </w:r>
    </w:p>
    <w:p w:rsidR="00554D27" w:rsidRPr="001C5B9A" w:rsidRDefault="00554D27" w:rsidP="009F7441">
      <w:pPr>
        <w:pStyle w:val="Paragraphedeliste"/>
        <w:numPr>
          <w:ilvl w:val="0"/>
          <w:numId w:val="10"/>
        </w:numPr>
        <w:autoSpaceDE w:val="0"/>
        <w:autoSpaceDN w:val="0"/>
        <w:adjustRightInd w:val="0"/>
        <w:spacing w:after="33"/>
        <w:ind w:left="993" w:hanging="284"/>
        <w:rPr>
          <w:rFonts w:cs="Palatino"/>
          <w:color w:val="000000"/>
          <w:sz w:val="24"/>
          <w:szCs w:val="24"/>
          <w:lang w:val="fr-CA" w:eastAsia="fr-CA"/>
        </w:rPr>
      </w:pPr>
      <w:r w:rsidRPr="001C5B9A">
        <w:rPr>
          <w:rFonts w:cs="Palatino"/>
          <w:color w:val="000000"/>
          <w:sz w:val="24"/>
          <w:szCs w:val="24"/>
          <w:lang w:val="fr-CA" w:eastAsia="fr-CA"/>
        </w:rPr>
        <w:t xml:space="preserve">Zone du timbre </w:t>
      </w:r>
    </w:p>
    <w:p w:rsidR="00F37992" w:rsidRPr="001C5B9A" w:rsidRDefault="00554D27" w:rsidP="009F7441">
      <w:pPr>
        <w:autoSpaceDE w:val="0"/>
        <w:autoSpaceDN w:val="0"/>
        <w:adjustRightInd w:val="0"/>
        <w:spacing w:after="33"/>
        <w:ind w:firstLine="567"/>
        <w:rPr>
          <w:rFonts w:cs="Palatino"/>
          <w:color w:val="000000"/>
          <w:sz w:val="24"/>
          <w:szCs w:val="24"/>
          <w:lang w:val="fr-CA" w:eastAsia="fr-CA"/>
        </w:rPr>
      </w:pPr>
      <w:r w:rsidRPr="001C5B9A">
        <w:rPr>
          <w:rFonts w:cs="Palatino"/>
          <w:sz w:val="24"/>
          <w:szCs w:val="24"/>
          <w:lang w:val="fr-CA"/>
        </w:rPr>
        <w:t>Voir l’exemple à la page suivante.</w:t>
      </w:r>
    </w:p>
    <w:p w:rsidR="0009382D" w:rsidRPr="001C5B9A" w:rsidRDefault="0009382D" w:rsidP="0009382D">
      <w:pPr>
        <w:pStyle w:val="Default"/>
        <w:tabs>
          <w:tab w:val="left" w:pos="567"/>
        </w:tabs>
        <w:ind w:left="567" w:hanging="567"/>
        <w:rPr>
          <w:rFonts w:ascii="Calibri" w:hAnsi="Calibri" w:cs="Palatino"/>
        </w:rPr>
      </w:pPr>
    </w:p>
    <w:p w:rsidR="00554D27" w:rsidRPr="001C5B9A" w:rsidRDefault="00F37992" w:rsidP="009F7441">
      <w:pPr>
        <w:pStyle w:val="Default"/>
        <w:tabs>
          <w:tab w:val="left" w:pos="567"/>
        </w:tabs>
        <w:spacing w:line="276" w:lineRule="auto"/>
        <w:rPr>
          <w:rFonts w:ascii="Calibri" w:hAnsi="Calibri" w:cs="Palatino"/>
        </w:rPr>
      </w:pPr>
      <w:r w:rsidRPr="001C5B9A">
        <w:rPr>
          <w:rStyle w:val="A2"/>
          <w:b/>
          <w:bCs/>
          <w:sz w:val="24"/>
          <w:szCs w:val="24"/>
        </w:rPr>
        <w:t>►</w:t>
      </w:r>
      <w:r w:rsidR="00554D27" w:rsidRPr="001C5B9A">
        <w:rPr>
          <w:rStyle w:val="A2"/>
          <w:rFonts w:ascii="Calibri" w:hAnsi="Calibri"/>
          <w:b/>
          <w:bCs/>
          <w:sz w:val="24"/>
          <w:szCs w:val="24"/>
        </w:rPr>
        <w:tab/>
      </w:r>
      <w:r w:rsidR="00554D27" w:rsidRPr="001C5B9A">
        <w:rPr>
          <w:rFonts w:ascii="Calibri" w:hAnsi="Calibri" w:cs="Palatino"/>
        </w:rPr>
        <w:t xml:space="preserve">Discuter des éléments d’une adresse en se référant à la page 6 du livret </w:t>
      </w:r>
      <w:r w:rsidR="00554D27" w:rsidRPr="001C5B9A">
        <w:rPr>
          <w:rFonts w:ascii="Calibri" w:hAnsi="Calibri" w:cs="Palatino"/>
          <w:i/>
          <w:iCs/>
        </w:rPr>
        <w:t xml:space="preserve">La poste. </w:t>
      </w:r>
    </w:p>
    <w:p w:rsidR="0080617A" w:rsidRPr="001C5B9A" w:rsidRDefault="00554D27" w:rsidP="009F7441">
      <w:pPr>
        <w:autoSpaceDE w:val="0"/>
        <w:autoSpaceDN w:val="0"/>
        <w:adjustRightInd w:val="0"/>
        <w:spacing w:after="0"/>
        <w:ind w:left="567"/>
        <w:rPr>
          <w:rFonts w:cs="Palatino"/>
          <w:color w:val="000000"/>
          <w:sz w:val="24"/>
          <w:szCs w:val="24"/>
          <w:lang w:val="fr-CA" w:eastAsia="fr-CA"/>
        </w:rPr>
      </w:pPr>
      <w:r w:rsidRPr="001C5B9A">
        <w:rPr>
          <w:rFonts w:cs="Palatino"/>
          <w:b/>
          <w:bCs/>
          <w:color w:val="000000"/>
          <w:sz w:val="24"/>
          <w:szCs w:val="24"/>
          <w:lang w:val="fr-CA" w:eastAsia="fr-CA"/>
        </w:rPr>
        <w:t xml:space="preserve">À noter : </w:t>
      </w:r>
      <w:r w:rsidRPr="001C5B9A">
        <w:rPr>
          <w:rFonts w:cs="Palatino"/>
          <w:color w:val="000000"/>
          <w:sz w:val="24"/>
          <w:szCs w:val="24"/>
          <w:lang w:val="fr-CA" w:eastAsia="fr-CA"/>
        </w:rPr>
        <w:t xml:space="preserve">Dans le livret, Jules est la personne qui adresse la lettre à sa mère. Dans l’exemple </w:t>
      </w:r>
      <w:r w:rsidRPr="001C5B9A">
        <w:rPr>
          <w:rFonts w:cs="Palatino"/>
          <w:sz w:val="24"/>
          <w:szCs w:val="24"/>
          <w:lang w:val="fr-CA"/>
        </w:rPr>
        <w:t>à la page suivante, Jules reçoit une lettre de sa mère.</w:t>
      </w:r>
    </w:p>
    <w:p w:rsidR="0009382D" w:rsidRDefault="00554D27" w:rsidP="00E066AE">
      <w:pPr>
        <w:pStyle w:val="Titre2"/>
        <w:spacing w:line="276" w:lineRule="auto"/>
        <w:jc w:val="left"/>
        <w:rPr>
          <w:rFonts w:ascii="Calibri" w:hAnsi="Calibri" w:cs="Calibri"/>
          <w:sz w:val="24"/>
          <w:szCs w:val="24"/>
          <w:lang w:val="fr-CA"/>
        </w:rPr>
      </w:pPr>
      <w:r w:rsidRPr="00554D27">
        <w:rPr>
          <w:rFonts w:ascii="Calibri" w:hAnsi="Calibri" w:cs="Calibri"/>
          <w:noProof/>
          <w:sz w:val="24"/>
          <w:szCs w:val="24"/>
          <w:lang w:val="fr-CA" w:eastAsia="fr-CA"/>
        </w:rPr>
        <mc:AlternateContent>
          <mc:Choice Requires="wps">
            <w:drawing>
              <wp:anchor distT="0" distB="0" distL="114300" distR="114300" simplePos="0" relativeHeight="251660288" behindDoc="0" locked="0" layoutInCell="1" allowOverlap="1" wp14:anchorId="7FAC0409" wp14:editId="0523BD97">
                <wp:simplePos x="0" y="0"/>
                <wp:positionH relativeFrom="column">
                  <wp:posOffset>1207770</wp:posOffset>
                </wp:positionH>
                <wp:positionV relativeFrom="paragraph">
                  <wp:posOffset>274320</wp:posOffset>
                </wp:positionV>
                <wp:extent cx="2219325" cy="1267460"/>
                <wp:effectExtent l="0" t="0" r="28575" b="27940"/>
                <wp:wrapNone/>
                <wp:docPr id="683" name="Rectangle à coins arrondis 683"/>
                <wp:cNvGraphicFramePr/>
                <a:graphic xmlns:a="http://schemas.openxmlformats.org/drawingml/2006/main">
                  <a:graphicData uri="http://schemas.microsoft.com/office/word/2010/wordprocessingShape">
                    <wps:wsp>
                      <wps:cNvSpPr/>
                      <wps:spPr>
                        <a:xfrm>
                          <a:off x="0" y="0"/>
                          <a:ext cx="2219325" cy="1267460"/>
                        </a:xfrm>
                        <a:prstGeom prst="roundRect">
                          <a:avLst/>
                        </a:prstGeom>
                        <a:noFill/>
                        <a:ln w="25400" cap="flat" cmpd="sng" algn="ctr">
                          <a:solidFill>
                            <a:sysClr val="windowText" lastClr="000000"/>
                          </a:solidFill>
                          <a:prstDash val="solid"/>
                        </a:ln>
                        <a:effectLst/>
                      </wps:spPr>
                      <wps:txbx>
                        <w:txbxContent>
                          <w:p w:rsidR="00554D27" w:rsidRPr="00554D27" w:rsidRDefault="00554D27" w:rsidP="00554D27">
                            <w:pPr>
                              <w:spacing w:after="0"/>
                              <w:rPr>
                                <w:color w:val="000000" w:themeColor="text1"/>
                                <w:sz w:val="20"/>
                                <w:lang w:val="fr-CA"/>
                              </w:rPr>
                            </w:pPr>
                            <w:r w:rsidRPr="004564AA">
                              <w:rPr>
                                <w:color w:val="000000" w:themeColor="text1"/>
                                <w:sz w:val="20"/>
                              </w:rPr>
                              <w:sym w:font="Wingdings" w:char="F08C"/>
                            </w:r>
                            <w:r w:rsidRPr="00554D27">
                              <w:rPr>
                                <w:color w:val="000000" w:themeColor="text1"/>
                                <w:sz w:val="20"/>
                                <w:lang w:val="fr-CA"/>
                              </w:rPr>
                              <w:t xml:space="preserve"> </w:t>
                            </w:r>
                            <w:proofErr w:type="gramStart"/>
                            <w:r w:rsidRPr="00554D27">
                              <w:rPr>
                                <w:color w:val="000000" w:themeColor="text1"/>
                                <w:sz w:val="20"/>
                                <w:lang w:val="fr-CA"/>
                              </w:rPr>
                              <w:t>nom</w:t>
                            </w:r>
                            <w:proofErr w:type="gramEnd"/>
                            <w:r w:rsidRPr="00554D27">
                              <w:rPr>
                                <w:color w:val="000000" w:themeColor="text1"/>
                                <w:sz w:val="20"/>
                                <w:lang w:val="fr-CA"/>
                              </w:rPr>
                              <w:t xml:space="preserve"> de la personne qui   </w:t>
                            </w:r>
                          </w:p>
                          <w:p w:rsidR="00554D27" w:rsidRPr="00554D27" w:rsidRDefault="00554D27" w:rsidP="00554D27">
                            <w:pPr>
                              <w:spacing w:after="0"/>
                              <w:rPr>
                                <w:color w:val="000000" w:themeColor="text1"/>
                                <w:sz w:val="20"/>
                                <w:lang w:val="fr-CA"/>
                              </w:rPr>
                            </w:pPr>
                            <w:r w:rsidRPr="00554D27">
                              <w:rPr>
                                <w:color w:val="000000" w:themeColor="text1"/>
                                <w:sz w:val="20"/>
                                <w:lang w:val="fr-CA"/>
                              </w:rPr>
                              <w:t xml:space="preserve">     </w:t>
                            </w:r>
                            <w:proofErr w:type="gramStart"/>
                            <w:r w:rsidRPr="00554D27">
                              <w:rPr>
                                <w:color w:val="000000" w:themeColor="text1"/>
                                <w:sz w:val="20"/>
                                <w:lang w:val="fr-CA"/>
                              </w:rPr>
                              <w:t>recevra</w:t>
                            </w:r>
                            <w:proofErr w:type="gramEnd"/>
                            <w:r w:rsidRPr="00554D27">
                              <w:rPr>
                                <w:color w:val="000000" w:themeColor="text1"/>
                                <w:sz w:val="20"/>
                                <w:lang w:val="fr-CA"/>
                              </w:rPr>
                              <w:t xml:space="preserve"> la lettre </w:t>
                            </w:r>
                          </w:p>
                          <w:p w:rsidR="00554D27" w:rsidRPr="00554D27" w:rsidRDefault="00554D27" w:rsidP="00554D27">
                            <w:pPr>
                              <w:spacing w:after="0"/>
                              <w:rPr>
                                <w:color w:val="000000" w:themeColor="text1"/>
                                <w:sz w:val="20"/>
                                <w:lang w:val="fr-CA"/>
                              </w:rPr>
                            </w:pPr>
                            <w:r w:rsidRPr="004564AA">
                              <w:rPr>
                                <w:color w:val="000000" w:themeColor="text1"/>
                                <w:sz w:val="20"/>
                              </w:rPr>
                              <w:sym w:font="Wingdings" w:char="F08D"/>
                            </w:r>
                            <w:r w:rsidRPr="00554D27">
                              <w:rPr>
                                <w:color w:val="000000" w:themeColor="text1"/>
                                <w:sz w:val="20"/>
                                <w:lang w:val="fr-CA"/>
                              </w:rPr>
                              <w:t xml:space="preserve"> </w:t>
                            </w:r>
                            <w:proofErr w:type="gramStart"/>
                            <w:r w:rsidRPr="00554D27">
                              <w:rPr>
                                <w:color w:val="000000" w:themeColor="text1"/>
                                <w:sz w:val="20"/>
                                <w:lang w:val="fr-CA"/>
                              </w:rPr>
                              <w:t>n</w:t>
                            </w:r>
                            <w:r w:rsidRPr="00554D27">
                              <w:rPr>
                                <w:color w:val="000000" w:themeColor="text1"/>
                                <w:sz w:val="20"/>
                                <w:vertAlign w:val="superscript"/>
                                <w:lang w:val="fr-CA"/>
                              </w:rPr>
                              <w:t>o</w:t>
                            </w:r>
                            <w:proofErr w:type="gramEnd"/>
                            <w:r w:rsidRPr="00554D27">
                              <w:rPr>
                                <w:color w:val="000000" w:themeColor="text1"/>
                                <w:sz w:val="20"/>
                                <w:vertAlign w:val="superscript"/>
                                <w:lang w:val="fr-CA"/>
                              </w:rPr>
                              <w:t xml:space="preserve"> </w:t>
                            </w:r>
                            <w:r w:rsidRPr="00554D27">
                              <w:rPr>
                                <w:color w:val="000000" w:themeColor="text1"/>
                                <w:sz w:val="20"/>
                                <w:lang w:val="fr-CA"/>
                              </w:rPr>
                              <w:t>et nom de la rue</w:t>
                            </w:r>
                          </w:p>
                          <w:p w:rsidR="00554D27" w:rsidRPr="00554D27" w:rsidRDefault="00554D27" w:rsidP="00554D27">
                            <w:pPr>
                              <w:spacing w:after="0"/>
                              <w:rPr>
                                <w:color w:val="000000" w:themeColor="text1"/>
                                <w:sz w:val="20"/>
                                <w:lang w:val="fr-CA"/>
                              </w:rPr>
                            </w:pPr>
                            <w:r w:rsidRPr="004564AA">
                              <w:rPr>
                                <w:color w:val="000000" w:themeColor="text1"/>
                                <w:sz w:val="20"/>
                              </w:rPr>
                              <w:sym w:font="Wingdings" w:char="F08E"/>
                            </w:r>
                            <w:r w:rsidRPr="00554D27">
                              <w:rPr>
                                <w:color w:val="000000" w:themeColor="text1"/>
                                <w:sz w:val="20"/>
                                <w:lang w:val="fr-CA"/>
                              </w:rPr>
                              <w:t xml:space="preserve"> ville et province</w:t>
                            </w:r>
                          </w:p>
                          <w:p w:rsidR="00554D27" w:rsidRPr="002413F0" w:rsidRDefault="00554D27" w:rsidP="00554D27">
                            <w:pPr>
                              <w:spacing w:after="0"/>
                              <w:rPr>
                                <w:color w:val="000000" w:themeColor="text1"/>
                                <w:sz w:val="20"/>
                                <w:lang w:val="fr-FR"/>
                              </w:rPr>
                            </w:pPr>
                            <w:r w:rsidRPr="004564AA">
                              <w:rPr>
                                <w:color w:val="000000" w:themeColor="text1"/>
                                <w:sz w:val="20"/>
                              </w:rPr>
                              <w:sym w:font="Wingdings" w:char="F08F"/>
                            </w:r>
                            <w:r w:rsidRPr="002413F0">
                              <w:rPr>
                                <w:color w:val="000000" w:themeColor="text1"/>
                                <w:sz w:val="20"/>
                                <w:lang w:val="fr-FR"/>
                              </w:rPr>
                              <w:t xml:space="preserve"> </w:t>
                            </w:r>
                            <w:proofErr w:type="gramStart"/>
                            <w:r>
                              <w:rPr>
                                <w:color w:val="000000" w:themeColor="text1"/>
                                <w:sz w:val="20"/>
                                <w:lang w:val="fr-FR"/>
                              </w:rPr>
                              <w:t>c</w:t>
                            </w:r>
                            <w:r w:rsidRPr="002413F0">
                              <w:rPr>
                                <w:color w:val="000000" w:themeColor="text1"/>
                                <w:sz w:val="20"/>
                                <w:lang w:val="fr-FR"/>
                              </w:rPr>
                              <w:t>ode</w:t>
                            </w:r>
                            <w:proofErr w:type="gramEnd"/>
                            <w:r w:rsidRPr="002413F0">
                              <w:rPr>
                                <w:color w:val="000000" w:themeColor="text1"/>
                                <w:sz w:val="20"/>
                                <w:lang w:val="fr-FR"/>
                              </w:rPr>
                              <w:t xml:space="preserve"> </w:t>
                            </w:r>
                            <w:r>
                              <w:rPr>
                                <w:color w:val="000000" w:themeColor="text1"/>
                                <w:sz w:val="20"/>
                                <w:lang w:val="fr-FR"/>
                              </w:rPr>
                              <w:t>p</w:t>
                            </w:r>
                            <w:r w:rsidRPr="002413F0">
                              <w:rPr>
                                <w:color w:val="000000" w:themeColor="text1"/>
                                <w:sz w:val="20"/>
                                <w:lang w:val="fr-FR"/>
                              </w:rPr>
                              <w:t>ostal</w:t>
                            </w:r>
                          </w:p>
                          <w:p w:rsidR="00554D27" w:rsidRPr="002413F0" w:rsidRDefault="00554D27" w:rsidP="00554D27">
                            <w:pPr>
                              <w:spacing w:after="0"/>
                              <w:rPr>
                                <w:color w:val="000000" w:themeColor="text1"/>
                                <w:sz w:val="20"/>
                                <w:lang w:val="fr-FR"/>
                              </w:rPr>
                            </w:pPr>
                            <w:r w:rsidRPr="004564AA">
                              <w:rPr>
                                <w:color w:val="000000" w:themeColor="text1"/>
                                <w:sz w:val="20"/>
                              </w:rPr>
                              <w:sym w:font="Wingdings" w:char="F090"/>
                            </w:r>
                            <w:r w:rsidRPr="002413F0">
                              <w:rPr>
                                <w:color w:val="000000" w:themeColor="text1"/>
                                <w:sz w:val="20"/>
                                <w:lang w:val="fr-FR"/>
                              </w:rPr>
                              <w:t xml:space="preserve"> </w:t>
                            </w:r>
                            <w:proofErr w:type="gramStart"/>
                            <w:r>
                              <w:rPr>
                                <w:color w:val="000000" w:themeColor="text1"/>
                                <w:sz w:val="20"/>
                                <w:lang w:val="fr-FR"/>
                              </w:rPr>
                              <w:t>p</w:t>
                            </w:r>
                            <w:r w:rsidRPr="002413F0">
                              <w:rPr>
                                <w:color w:val="000000" w:themeColor="text1"/>
                                <w:sz w:val="20"/>
                                <w:lang w:val="fr-FR"/>
                              </w:rPr>
                              <w:t>ays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83" o:spid="_x0000_s1026" style="position:absolute;margin-left:95.1pt;margin-top:21.6pt;width:174.75pt;height:9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" filled="f" strokecolor="windowText" strokeweight="2pt">
                <v:textbox>
                  <w:txbxContent>
                    <w:p w:rsidR="00554D27" w:rsidRPr="00554D27" w:rsidRDefault="00554D27" w:rsidP="00554D27">
                      <w:pPr>
                        <w:spacing w:after="0"/>
                        <w:rPr>
                          <w:color w:val="000000" w:themeColor="text1"/>
                          <w:sz w:val="20"/>
                          <w:lang w:val="fr-CA"/>
                        </w:rPr>
                      </w:pPr>
                      <w:r w:rsidRPr="004564AA">
                        <w:rPr>
                          <w:color w:val="000000" w:themeColor="text1"/>
                          <w:sz w:val="20"/>
                        </w:rPr>
                        <w:sym w:font="Wingdings" w:char="F08C"/>
                      </w:r>
                      <w:r w:rsidRPr="00554D27">
                        <w:rPr>
                          <w:color w:val="000000" w:themeColor="text1"/>
                          <w:sz w:val="20"/>
                          <w:lang w:val="fr-CA"/>
                        </w:rPr>
                        <w:t xml:space="preserve"> </w:t>
                      </w:r>
                      <w:proofErr w:type="gramStart"/>
                      <w:r w:rsidRPr="00554D27">
                        <w:rPr>
                          <w:color w:val="000000" w:themeColor="text1"/>
                          <w:sz w:val="20"/>
                          <w:lang w:val="fr-CA"/>
                        </w:rPr>
                        <w:t>nom</w:t>
                      </w:r>
                      <w:proofErr w:type="gramEnd"/>
                      <w:r w:rsidRPr="00554D27">
                        <w:rPr>
                          <w:color w:val="000000" w:themeColor="text1"/>
                          <w:sz w:val="20"/>
                          <w:lang w:val="fr-CA"/>
                        </w:rPr>
                        <w:t xml:space="preserve"> de la personne qui   </w:t>
                      </w:r>
                    </w:p>
                    <w:p w:rsidR="00554D27" w:rsidRPr="00554D27" w:rsidRDefault="00554D27" w:rsidP="00554D27">
                      <w:pPr>
                        <w:spacing w:after="0"/>
                        <w:rPr>
                          <w:color w:val="000000" w:themeColor="text1"/>
                          <w:sz w:val="20"/>
                          <w:lang w:val="fr-CA"/>
                        </w:rPr>
                      </w:pPr>
                      <w:r w:rsidRPr="00554D27">
                        <w:rPr>
                          <w:color w:val="000000" w:themeColor="text1"/>
                          <w:sz w:val="20"/>
                          <w:lang w:val="fr-CA"/>
                        </w:rPr>
                        <w:t xml:space="preserve">     </w:t>
                      </w:r>
                      <w:proofErr w:type="gramStart"/>
                      <w:r w:rsidRPr="00554D27">
                        <w:rPr>
                          <w:color w:val="000000" w:themeColor="text1"/>
                          <w:sz w:val="20"/>
                          <w:lang w:val="fr-CA"/>
                        </w:rPr>
                        <w:t>recevra</w:t>
                      </w:r>
                      <w:proofErr w:type="gramEnd"/>
                      <w:r w:rsidRPr="00554D27">
                        <w:rPr>
                          <w:color w:val="000000" w:themeColor="text1"/>
                          <w:sz w:val="20"/>
                          <w:lang w:val="fr-CA"/>
                        </w:rPr>
                        <w:t xml:space="preserve"> la lettre </w:t>
                      </w:r>
                    </w:p>
                    <w:p w:rsidR="00554D27" w:rsidRPr="00554D27" w:rsidRDefault="00554D27" w:rsidP="00554D27">
                      <w:pPr>
                        <w:spacing w:after="0"/>
                        <w:rPr>
                          <w:color w:val="000000" w:themeColor="text1"/>
                          <w:sz w:val="20"/>
                          <w:lang w:val="fr-CA"/>
                        </w:rPr>
                      </w:pPr>
                      <w:r w:rsidRPr="004564AA">
                        <w:rPr>
                          <w:color w:val="000000" w:themeColor="text1"/>
                          <w:sz w:val="20"/>
                        </w:rPr>
                        <w:sym w:font="Wingdings" w:char="F08D"/>
                      </w:r>
                      <w:r w:rsidRPr="00554D27">
                        <w:rPr>
                          <w:color w:val="000000" w:themeColor="text1"/>
                          <w:sz w:val="20"/>
                          <w:lang w:val="fr-CA"/>
                        </w:rPr>
                        <w:t xml:space="preserve"> </w:t>
                      </w:r>
                      <w:proofErr w:type="gramStart"/>
                      <w:r w:rsidRPr="00554D27">
                        <w:rPr>
                          <w:color w:val="000000" w:themeColor="text1"/>
                          <w:sz w:val="20"/>
                          <w:lang w:val="fr-CA"/>
                        </w:rPr>
                        <w:t>n</w:t>
                      </w:r>
                      <w:r w:rsidRPr="00554D27">
                        <w:rPr>
                          <w:color w:val="000000" w:themeColor="text1"/>
                          <w:sz w:val="20"/>
                          <w:vertAlign w:val="superscript"/>
                          <w:lang w:val="fr-CA"/>
                        </w:rPr>
                        <w:t>o</w:t>
                      </w:r>
                      <w:proofErr w:type="gramEnd"/>
                      <w:r w:rsidRPr="00554D27">
                        <w:rPr>
                          <w:color w:val="000000" w:themeColor="text1"/>
                          <w:sz w:val="20"/>
                          <w:vertAlign w:val="superscript"/>
                          <w:lang w:val="fr-CA"/>
                        </w:rPr>
                        <w:t xml:space="preserve"> </w:t>
                      </w:r>
                      <w:r w:rsidRPr="00554D27">
                        <w:rPr>
                          <w:color w:val="000000" w:themeColor="text1"/>
                          <w:sz w:val="20"/>
                          <w:lang w:val="fr-CA"/>
                        </w:rPr>
                        <w:t>et nom de la rue</w:t>
                      </w:r>
                    </w:p>
                    <w:p w:rsidR="00554D27" w:rsidRPr="00554D27" w:rsidRDefault="00554D27" w:rsidP="00554D27">
                      <w:pPr>
                        <w:spacing w:after="0"/>
                        <w:rPr>
                          <w:color w:val="000000" w:themeColor="text1"/>
                          <w:sz w:val="20"/>
                          <w:lang w:val="fr-CA"/>
                        </w:rPr>
                      </w:pPr>
                      <w:r w:rsidRPr="004564AA">
                        <w:rPr>
                          <w:color w:val="000000" w:themeColor="text1"/>
                          <w:sz w:val="20"/>
                        </w:rPr>
                        <w:sym w:font="Wingdings" w:char="F08E"/>
                      </w:r>
                      <w:r w:rsidRPr="00554D27">
                        <w:rPr>
                          <w:color w:val="000000" w:themeColor="text1"/>
                          <w:sz w:val="20"/>
                          <w:lang w:val="fr-CA"/>
                        </w:rPr>
                        <w:t xml:space="preserve"> ville et province</w:t>
                      </w:r>
                    </w:p>
                    <w:p w:rsidR="00554D27" w:rsidRPr="002413F0" w:rsidRDefault="00554D27" w:rsidP="00554D27">
                      <w:pPr>
                        <w:spacing w:after="0"/>
                        <w:rPr>
                          <w:color w:val="000000" w:themeColor="text1"/>
                          <w:sz w:val="20"/>
                          <w:lang w:val="fr-FR"/>
                        </w:rPr>
                      </w:pPr>
                      <w:r w:rsidRPr="004564AA">
                        <w:rPr>
                          <w:color w:val="000000" w:themeColor="text1"/>
                          <w:sz w:val="20"/>
                        </w:rPr>
                        <w:sym w:font="Wingdings" w:char="F08F"/>
                      </w:r>
                      <w:r w:rsidRPr="002413F0">
                        <w:rPr>
                          <w:color w:val="000000" w:themeColor="text1"/>
                          <w:sz w:val="20"/>
                          <w:lang w:val="fr-FR"/>
                        </w:rPr>
                        <w:t xml:space="preserve"> </w:t>
                      </w:r>
                      <w:proofErr w:type="gramStart"/>
                      <w:r>
                        <w:rPr>
                          <w:color w:val="000000" w:themeColor="text1"/>
                          <w:sz w:val="20"/>
                          <w:lang w:val="fr-FR"/>
                        </w:rPr>
                        <w:t>c</w:t>
                      </w:r>
                      <w:r w:rsidRPr="002413F0">
                        <w:rPr>
                          <w:color w:val="000000" w:themeColor="text1"/>
                          <w:sz w:val="20"/>
                          <w:lang w:val="fr-FR"/>
                        </w:rPr>
                        <w:t>ode</w:t>
                      </w:r>
                      <w:proofErr w:type="gramEnd"/>
                      <w:r w:rsidRPr="002413F0">
                        <w:rPr>
                          <w:color w:val="000000" w:themeColor="text1"/>
                          <w:sz w:val="20"/>
                          <w:lang w:val="fr-FR"/>
                        </w:rPr>
                        <w:t xml:space="preserve"> </w:t>
                      </w:r>
                      <w:r>
                        <w:rPr>
                          <w:color w:val="000000" w:themeColor="text1"/>
                          <w:sz w:val="20"/>
                          <w:lang w:val="fr-FR"/>
                        </w:rPr>
                        <w:t>p</w:t>
                      </w:r>
                      <w:r w:rsidRPr="002413F0">
                        <w:rPr>
                          <w:color w:val="000000" w:themeColor="text1"/>
                          <w:sz w:val="20"/>
                          <w:lang w:val="fr-FR"/>
                        </w:rPr>
                        <w:t>ostal</w:t>
                      </w:r>
                    </w:p>
                    <w:p w:rsidR="00554D27" w:rsidRPr="002413F0" w:rsidRDefault="00554D27" w:rsidP="00554D27">
                      <w:pPr>
                        <w:spacing w:after="0"/>
                        <w:rPr>
                          <w:color w:val="000000" w:themeColor="text1"/>
                          <w:sz w:val="20"/>
                          <w:lang w:val="fr-FR"/>
                        </w:rPr>
                      </w:pPr>
                      <w:r w:rsidRPr="004564AA">
                        <w:rPr>
                          <w:color w:val="000000" w:themeColor="text1"/>
                          <w:sz w:val="20"/>
                        </w:rPr>
                        <w:sym w:font="Wingdings" w:char="F090"/>
                      </w:r>
                      <w:r w:rsidRPr="002413F0">
                        <w:rPr>
                          <w:color w:val="000000" w:themeColor="text1"/>
                          <w:sz w:val="20"/>
                          <w:lang w:val="fr-FR"/>
                        </w:rPr>
                        <w:t xml:space="preserve"> </w:t>
                      </w:r>
                      <w:proofErr w:type="gramStart"/>
                      <w:r>
                        <w:rPr>
                          <w:color w:val="000000" w:themeColor="text1"/>
                          <w:sz w:val="20"/>
                          <w:lang w:val="fr-FR"/>
                        </w:rPr>
                        <w:t>p</w:t>
                      </w:r>
                      <w:r w:rsidRPr="002413F0">
                        <w:rPr>
                          <w:color w:val="000000" w:themeColor="text1"/>
                          <w:sz w:val="20"/>
                          <w:lang w:val="fr-FR"/>
                        </w:rPr>
                        <w:t>ays</w:t>
                      </w:r>
                      <w:proofErr w:type="gramEnd"/>
                    </w:p>
                  </w:txbxContent>
                </v:textbox>
              </v:roundrect>
            </w:pict>
          </mc:Fallback>
        </mc:AlternateContent>
      </w:r>
      <w:r w:rsidRPr="00554D27">
        <w:rPr>
          <w:rFonts w:ascii="Calibri" w:hAnsi="Calibri" w:cs="Calibri"/>
          <w:noProof/>
          <w:sz w:val="24"/>
          <w:szCs w:val="24"/>
          <w:lang w:val="fr-CA" w:eastAsia="fr-CA"/>
        </w:rPr>
        <mc:AlternateContent>
          <mc:Choice Requires="wps">
            <w:drawing>
              <wp:anchor distT="0" distB="0" distL="114300" distR="114300" simplePos="0" relativeHeight="251659264" behindDoc="0" locked="0" layoutInCell="1" allowOverlap="1" wp14:anchorId="556C88A5" wp14:editId="3FC2F2B7">
                <wp:simplePos x="0" y="0"/>
                <wp:positionH relativeFrom="column">
                  <wp:posOffset>3700145</wp:posOffset>
                </wp:positionH>
                <wp:positionV relativeFrom="paragraph">
                  <wp:posOffset>269875</wp:posOffset>
                </wp:positionV>
                <wp:extent cx="1400175" cy="1206500"/>
                <wp:effectExtent l="0" t="0" r="28575" b="12700"/>
                <wp:wrapNone/>
                <wp:docPr id="682" name="Rectangle à coins arrondis 682"/>
                <wp:cNvGraphicFramePr/>
                <a:graphic xmlns:a="http://schemas.openxmlformats.org/drawingml/2006/main">
                  <a:graphicData uri="http://schemas.microsoft.com/office/word/2010/wordprocessingShape">
                    <wps:wsp>
                      <wps:cNvSpPr/>
                      <wps:spPr>
                        <a:xfrm>
                          <a:off x="0" y="0"/>
                          <a:ext cx="1400175" cy="1206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4D27" w:rsidRPr="004564AA" w:rsidRDefault="00554D27" w:rsidP="00554D27">
                            <w:pPr>
                              <w:spacing w:after="0"/>
                              <w:rPr>
                                <w:color w:val="000000" w:themeColor="text1"/>
                                <w:sz w:val="20"/>
                              </w:rPr>
                            </w:pPr>
                            <w:r w:rsidRPr="004564AA">
                              <w:rPr>
                                <w:color w:val="000000" w:themeColor="text1"/>
                                <w:sz w:val="20"/>
                              </w:rPr>
                              <w:sym w:font="Wingdings" w:char="F08C"/>
                            </w:r>
                            <w:r>
                              <w:rPr>
                                <w:color w:val="000000" w:themeColor="text1"/>
                                <w:sz w:val="20"/>
                              </w:rPr>
                              <w:t xml:space="preserve"> </w:t>
                            </w:r>
                            <w:r w:rsidRPr="004564AA">
                              <w:rPr>
                                <w:color w:val="000000" w:themeColor="text1"/>
                                <w:sz w:val="20"/>
                              </w:rPr>
                              <w:t xml:space="preserve">Jules </w:t>
                            </w:r>
                            <w:proofErr w:type="spellStart"/>
                            <w:r w:rsidRPr="004564AA">
                              <w:rPr>
                                <w:color w:val="000000" w:themeColor="text1"/>
                                <w:sz w:val="20"/>
                              </w:rPr>
                              <w:t>Marinier</w:t>
                            </w:r>
                            <w:proofErr w:type="spellEnd"/>
                          </w:p>
                          <w:p w:rsidR="00554D27" w:rsidRPr="004564AA" w:rsidRDefault="00554D27" w:rsidP="00554D27">
                            <w:pPr>
                              <w:spacing w:after="0"/>
                              <w:rPr>
                                <w:color w:val="000000" w:themeColor="text1"/>
                                <w:sz w:val="20"/>
                              </w:rPr>
                            </w:pPr>
                            <w:r w:rsidRPr="004564AA">
                              <w:rPr>
                                <w:color w:val="000000" w:themeColor="text1"/>
                                <w:sz w:val="20"/>
                              </w:rPr>
                              <w:sym w:font="Wingdings" w:char="F08D"/>
                            </w:r>
                            <w:r>
                              <w:rPr>
                                <w:color w:val="000000" w:themeColor="text1"/>
                                <w:sz w:val="20"/>
                              </w:rPr>
                              <w:t xml:space="preserve"> </w:t>
                            </w:r>
                            <w:r w:rsidRPr="004564AA">
                              <w:rPr>
                                <w:color w:val="000000" w:themeColor="text1"/>
                                <w:sz w:val="20"/>
                              </w:rPr>
                              <w:t xml:space="preserve">322, rue </w:t>
                            </w:r>
                            <w:proofErr w:type="spellStart"/>
                            <w:r w:rsidRPr="004564AA">
                              <w:rPr>
                                <w:color w:val="000000" w:themeColor="text1"/>
                                <w:sz w:val="20"/>
                              </w:rPr>
                              <w:t>Levert</w:t>
                            </w:r>
                            <w:proofErr w:type="spellEnd"/>
                          </w:p>
                          <w:p w:rsidR="00554D27" w:rsidRPr="004564AA" w:rsidRDefault="00554D27" w:rsidP="00554D27">
                            <w:pPr>
                              <w:spacing w:after="0"/>
                              <w:rPr>
                                <w:color w:val="000000" w:themeColor="text1"/>
                                <w:sz w:val="20"/>
                              </w:rPr>
                            </w:pPr>
                            <w:r w:rsidRPr="004564AA">
                              <w:rPr>
                                <w:color w:val="000000" w:themeColor="text1"/>
                                <w:sz w:val="20"/>
                              </w:rPr>
                              <w:sym w:font="Wingdings" w:char="F08E"/>
                            </w:r>
                            <w:r>
                              <w:rPr>
                                <w:color w:val="000000" w:themeColor="text1"/>
                                <w:sz w:val="20"/>
                              </w:rPr>
                              <w:t xml:space="preserve"> Ottawa </w:t>
                            </w:r>
                            <w:r w:rsidRPr="004564AA">
                              <w:rPr>
                                <w:color w:val="000000" w:themeColor="text1"/>
                                <w:sz w:val="20"/>
                              </w:rPr>
                              <w:t>ON</w:t>
                            </w:r>
                          </w:p>
                          <w:p w:rsidR="00554D27" w:rsidRPr="004564AA" w:rsidRDefault="00554D27" w:rsidP="00554D27">
                            <w:pPr>
                              <w:spacing w:after="0"/>
                              <w:rPr>
                                <w:color w:val="000000" w:themeColor="text1"/>
                                <w:sz w:val="20"/>
                              </w:rPr>
                            </w:pPr>
                            <w:r w:rsidRPr="004564AA">
                              <w:rPr>
                                <w:color w:val="000000" w:themeColor="text1"/>
                                <w:sz w:val="20"/>
                              </w:rPr>
                              <w:sym w:font="Wingdings" w:char="F08F"/>
                            </w:r>
                            <w:r>
                              <w:rPr>
                                <w:color w:val="000000" w:themeColor="text1"/>
                                <w:sz w:val="20"/>
                              </w:rPr>
                              <w:t xml:space="preserve"> </w:t>
                            </w:r>
                            <w:r w:rsidRPr="004564AA">
                              <w:rPr>
                                <w:color w:val="000000" w:themeColor="text1"/>
                                <w:sz w:val="20"/>
                              </w:rPr>
                              <w:t>K2P 4P3</w:t>
                            </w:r>
                          </w:p>
                          <w:p w:rsidR="00554D27" w:rsidRPr="004564AA" w:rsidRDefault="00554D27" w:rsidP="00554D27">
                            <w:pPr>
                              <w:spacing w:after="0"/>
                              <w:rPr>
                                <w:color w:val="000000" w:themeColor="text1"/>
                                <w:sz w:val="20"/>
                              </w:rPr>
                            </w:pPr>
                            <w:r w:rsidRPr="004564AA">
                              <w:rPr>
                                <w:color w:val="000000" w:themeColor="text1"/>
                                <w:sz w:val="20"/>
                              </w:rPr>
                              <w:sym w:font="Wingdings" w:char="F090"/>
                            </w:r>
                            <w:r>
                              <w:rPr>
                                <w:color w:val="000000" w:themeColor="text1"/>
                                <w:sz w:val="20"/>
                              </w:rPr>
                              <w:t xml:space="preserve"> </w:t>
                            </w:r>
                            <w:r w:rsidRPr="004564AA">
                              <w:rPr>
                                <w:color w:val="000000" w:themeColor="text1"/>
                                <w:sz w:val="20"/>
                              </w:rPr>
                              <w:t>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682" o:spid="_x0000_s1027" style="position:absolute;margin-left:291.35pt;margin-top:21.25pt;width:110.2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" filled="f" strokecolor="black [3213]" strokeweight="2pt">
                <v:textbox>
                  <w:txbxContent>
                    <w:p w:rsidR="00554D27" w:rsidRPr="004564AA" w:rsidRDefault="00554D27" w:rsidP="00554D27">
                      <w:pPr>
                        <w:spacing w:after="0"/>
                        <w:rPr>
                          <w:color w:val="000000" w:themeColor="text1"/>
                          <w:sz w:val="20"/>
                        </w:rPr>
                      </w:pPr>
                      <w:r w:rsidRPr="004564AA">
                        <w:rPr>
                          <w:color w:val="000000" w:themeColor="text1"/>
                          <w:sz w:val="20"/>
                        </w:rPr>
                        <w:sym w:font="Wingdings" w:char="F08C"/>
                      </w:r>
                      <w:r>
                        <w:rPr>
                          <w:color w:val="000000" w:themeColor="text1"/>
                          <w:sz w:val="20"/>
                        </w:rPr>
                        <w:t xml:space="preserve"> </w:t>
                      </w:r>
                      <w:r w:rsidRPr="004564AA">
                        <w:rPr>
                          <w:color w:val="000000" w:themeColor="text1"/>
                          <w:sz w:val="20"/>
                        </w:rPr>
                        <w:t xml:space="preserve">Jules </w:t>
                      </w:r>
                      <w:proofErr w:type="spellStart"/>
                      <w:r w:rsidRPr="004564AA">
                        <w:rPr>
                          <w:color w:val="000000" w:themeColor="text1"/>
                          <w:sz w:val="20"/>
                        </w:rPr>
                        <w:t>Marinier</w:t>
                      </w:r>
                      <w:proofErr w:type="spellEnd"/>
                    </w:p>
                    <w:p w:rsidR="00554D27" w:rsidRPr="004564AA" w:rsidRDefault="00554D27" w:rsidP="00554D27">
                      <w:pPr>
                        <w:spacing w:after="0"/>
                        <w:rPr>
                          <w:color w:val="000000" w:themeColor="text1"/>
                          <w:sz w:val="20"/>
                        </w:rPr>
                      </w:pPr>
                      <w:r w:rsidRPr="004564AA">
                        <w:rPr>
                          <w:color w:val="000000" w:themeColor="text1"/>
                          <w:sz w:val="20"/>
                        </w:rPr>
                        <w:sym w:font="Wingdings" w:char="F08D"/>
                      </w:r>
                      <w:r>
                        <w:rPr>
                          <w:color w:val="000000" w:themeColor="text1"/>
                          <w:sz w:val="20"/>
                        </w:rPr>
                        <w:t xml:space="preserve"> </w:t>
                      </w:r>
                      <w:r w:rsidRPr="004564AA">
                        <w:rPr>
                          <w:color w:val="000000" w:themeColor="text1"/>
                          <w:sz w:val="20"/>
                        </w:rPr>
                        <w:t xml:space="preserve">322, rue </w:t>
                      </w:r>
                      <w:proofErr w:type="spellStart"/>
                      <w:r w:rsidRPr="004564AA">
                        <w:rPr>
                          <w:color w:val="000000" w:themeColor="text1"/>
                          <w:sz w:val="20"/>
                        </w:rPr>
                        <w:t>Levert</w:t>
                      </w:r>
                      <w:proofErr w:type="spellEnd"/>
                    </w:p>
                    <w:p w:rsidR="00554D27" w:rsidRPr="004564AA" w:rsidRDefault="00554D27" w:rsidP="00554D27">
                      <w:pPr>
                        <w:spacing w:after="0"/>
                        <w:rPr>
                          <w:color w:val="000000" w:themeColor="text1"/>
                          <w:sz w:val="20"/>
                        </w:rPr>
                      </w:pPr>
                      <w:r w:rsidRPr="004564AA">
                        <w:rPr>
                          <w:color w:val="000000" w:themeColor="text1"/>
                          <w:sz w:val="20"/>
                        </w:rPr>
                        <w:sym w:font="Wingdings" w:char="F08E"/>
                      </w:r>
                      <w:r>
                        <w:rPr>
                          <w:color w:val="000000" w:themeColor="text1"/>
                          <w:sz w:val="20"/>
                        </w:rPr>
                        <w:t xml:space="preserve"> Ottawa </w:t>
                      </w:r>
                      <w:r w:rsidRPr="004564AA">
                        <w:rPr>
                          <w:color w:val="000000" w:themeColor="text1"/>
                          <w:sz w:val="20"/>
                        </w:rPr>
                        <w:t>ON</w:t>
                      </w:r>
                    </w:p>
                    <w:p w:rsidR="00554D27" w:rsidRPr="004564AA" w:rsidRDefault="00554D27" w:rsidP="00554D27">
                      <w:pPr>
                        <w:spacing w:after="0"/>
                        <w:rPr>
                          <w:color w:val="000000" w:themeColor="text1"/>
                          <w:sz w:val="20"/>
                        </w:rPr>
                      </w:pPr>
                      <w:r w:rsidRPr="004564AA">
                        <w:rPr>
                          <w:color w:val="000000" w:themeColor="text1"/>
                          <w:sz w:val="20"/>
                        </w:rPr>
                        <w:sym w:font="Wingdings" w:char="F08F"/>
                      </w:r>
                      <w:r>
                        <w:rPr>
                          <w:color w:val="000000" w:themeColor="text1"/>
                          <w:sz w:val="20"/>
                        </w:rPr>
                        <w:t xml:space="preserve"> </w:t>
                      </w:r>
                      <w:r w:rsidRPr="004564AA">
                        <w:rPr>
                          <w:color w:val="000000" w:themeColor="text1"/>
                          <w:sz w:val="20"/>
                        </w:rPr>
                        <w:t>K2P 4P3</w:t>
                      </w:r>
                    </w:p>
                    <w:p w:rsidR="00554D27" w:rsidRPr="004564AA" w:rsidRDefault="00554D27" w:rsidP="00554D27">
                      <w:pPr>
                        <w:spacing w:after="0"/>
                        <w:rPr>
                          <w:color w:val="000000" w:themeColor="text1"/>
                          <w:sz w:val="20"/>
                        </w:rPr>
                      </w:pPr>
                      <w:r w:rsidRPr="004564AA">
                        <w:rPr>
                          <w:color w:val="000000" w:themeColor="text1"/>
                          <w:sz w:val="20"/>
                        </w:rPr>
                        <w:sym w:font="Wingdings" w:char="F090"/>
                      </w:r>
                      <w:r>
                        <w:rPr>
                          <w:color w:val="000000" w:themeColor="text1"/>
                          <w:sz w:val="20"/>
                        </w:rPr>
                        <w:t xml:space="preserve"> </w:t>
                      </w:r>
                      <w:r w:rsidRPr="004564AA">
                        <w:rPr>
                          <w:color w:val="000000" w:themeColor="text1"/>
                          <w:sz w:val="20"/>
                        </w:rPr>
                        <w:t>Canada</w:t>
                      </w:r>
                    </w:p>
                  </w:txbxContent>
                </v:textbox>
              </v:roundrect>
            </w:pict>
          </mc:Fallback>
        </mc:AlternateContent>
      </w:r>
    </w:p>
    <w:p w:rsidR="0009382D" w:rsidRDefault="0009382D" w:rsidP="00E066AE">
      <w:pPr>
        <w:pStyle w:val="Titre2"/>
        <w:spacing w:line="276" w:lineRule="auto"/>
        <w:jc w:val="left"/>
        <w:rPr>
          <w:rFonts w:ascii="Calibri" w:hAnsi="Calibri" w:cs="Calibri"/>
          <w:sz w:val="24"/>
          <w:szCs w:val="24"/>
          <w:lang w:val="fr-CA"/>
        </w:rPr>
      </w:pPr>
    </w:p>
    <w:p w:rsidR="0009382D" w:rsidRDefault="0009382D" w:rsidP="00E066AE">
      <w:pPr>
        <w:pStyle w:val="Titre2"/>
        <w:spacing w:line="276" w:lineRule="auto"/>
        <w:jc w:val="left"/>
        <w:rPr>
          <w:rFonts w:ascii="Calibri" w:hAnsi="Calibri" w:cs="Calibri"/>
          <w:sz w:val="24"/>
          <w:szCs w:val="24"/>
          <w:lang w:val="fr-CA"/>
        </w:rPr>
      </w:pPr>
    </w:p>
    <w:p w:rsidR="00554D27" w:rsidRDefault="00554D27">
      <w:pPr>
        <w:spacing w:after="0" w:line="240" w:lineRule="auto"/>
        <w:rPr>
          <w:rFonts w:cs="Calibri"/>
          <w:sz w:val="24"/>
          <w:szCs w:val="24"/>
          <w:lang w:val="fr-CA"/>
        </w:rPr>
      </w:pPr>
    </w:p>
    <w:p w:rsidR="00554D27" w:rsidRDefault="00554D27">
      <w:pPr>
        <w:spacing w:after="0" w:line="240" w:lineRule="auto"/>
        <w:rPr>
          <w:rFonts w:cs="Calibri"/>
          <w:sz w:val="24"/>
          <w:szCs w:val="24"/>
          <w:lang w:val="fr-CA"/>
        </w:rPr>
      </w:pPr>
    </w:p>
    <w:p w:rsidR="00554D27" w:rsidRPr="001C5B9A" w:rsidRDefault="00554D27">
      <w:pPr>
        <w:spacing w:after="0" w:line="240" w:lineRule="auto"/>
        <w:rPr>
          <w:rFonts w:cs="Calibri"/>
          <w:sz w:val="24"/>
          <w:szCs w:val="24"/>
          <w:lang w:val="fr-CA"/>
        </w:rPr>
      </w:pPr>
    </w:p>
    <w:p w:rsidR="0099194E" w:rsidRPr="001C5B9A" w:rsidRDefault="00554D27" w:rsidP="009F7441">
      <w:pPr>
        <w:pStyle w:val="Default"/>
        <w:tabs>
          <w:tab w:val="left" w:pos="567"/>
        </w:tabs>
        <w:spacing w:line="276" w:lineRule="auto"/>
        <w:ind w:left="567" w:hanging="567"/>
        <w:rPr>
          <w:rFonts w:ascii="Calibri" w:hAnsi="Calibri" w:cs="Palatino"/>
        </w:rPr>
      </w:pPr>
      <w:r w:rsidRPr="001C5B9A">
        <w:rPr>
          <w:rStyle w:val="A2"/>
          <w:b/>
          <w:bCs/>
          <w:sz w:val="24"/>
        </w:rPr>
        <w:t>►</w:t>
      </w:r>
      <w:r w:rsidRPr="001C5B9A">
        <w:rPr>
          <w:rStyle w:val="A2"/>
          <w:rFonts w:ascii="Calibri" w:hAnsi="Calibri"/>
          <w:b/>
          <w:bCs/>
          <w:sz w:val="24"/>
        </w:rPr>
        <w:tab/>
      </w:r>
      <w:r w:rsidRPr="001C5B9A">
        <w:rPr>
          <w:rFonts w:ascii="Calibri" w:hAnsi="Calibri" w:cs="Palatino"/>
        </w:rPr>
        <w:t>Écrire l’adresse de votre centre de formation au ta</w:t>
      </w:r>
      <w:r w:rsidR="009F7441">
        <w:rPr>
          <w:rFonts w:ascii="Calibri" w:hAnsi="Calibri" w:cs="Palatino"/>
        </w:rPr>
        <w:t xml:space="preserve">bleau et demander aux personnes </w:t>
      </w:r>
      <w:r w:rsidRPr="001C5B9A">
        <w:rPr>
          <w:rFonts w:ascii="Calibri" w:hAnsi="Calibri" w:cs="Palatino"/>
        </w:rPr>
        <w:t xml:space="preserve">apprenantes de la recopier sur une enveloppe. Elles peuvent utiliser une de leurs cartes d’identification pour écrire leur adresse. </w:t>
      </w:r>
    </w:p>
    <w:p w:rsidR="0099194E" w:rsidRPr="001C5B9A" w:rsidRDefault="0099194E" w:rsidP="00554D27">
      <w:pPr>
        <w:pStyle w:val="Default"/>
        <w:tabs>
          <w:tab w:val="left" w:pos="567"/>
        </w:tabs>
        <w:ind w:left="567" w:hanging="567"/>
        <w:rPr>
          <w:rFonts w:ascii="Calibri" w:hAnsi="Calibri" w:cs="Calibri"/>
        </w:rPr>
      </w:pPr>
    </w:p>
    <w:p w:rsidR="0099194E" w:rsidRPr="009F7441" w:rsidRDefault="0099194E" w:rsidP="009F7441">
      <w:pPr>
        <w:pStyle w:val="Default"/>
        <w:tabs>
          <w:tab w:val="left" w:pos="567"/>
        </w:tabs>
        <w:spacing w:line="276" w:lineRule="auto"/>
        <w:ind w:left="567" w:hanging="567"/>
        <w:rPr>
          <w:rFonts w:ascii="Calibri" w:hAnsi="Calibri" w:cs="Palatino Linotype"/>
        </w:rPr>
      </w:pPr>
      <w:r w:rsidRPr="001C5B9A">
        <w:rPr>
          <w:rStyle w:val="A2"/>
          <w:b/>
          <w:bCs/>
          <w:sz w:val="24"/>
        </w:rPr>
        <w:t>►</w:t>
      </w:r>
      <w:r w:rsidRPr="001C5B9A">
        <w:rPr>
          <w:rStyle w:val="A2"/>
          <w:rFonts w:ascii="Calibri" w:hAnsi="Calibri"/>
          <w:b/>
          <w:bCs/>
          <w:sz w:val="24"/>
        </w:rPr>
        <w:tab/>
      </w:r>
      <w:r w:rsidRPr="001C5B9A">
        <w:rPr>
          <w:rFonts w:ascii="Calibri" w:hAnsi="Calibri" w:cs="Palatino Linotype"/>
        </w:rPr>
        <w:t>Pour les personnes apprenantes qui doivent s’exercer davantage, fournir des cartes de Postes Canada qu’on utilise lorsqu’on déménage. Pour écrire leur adresse, elles peuvent utiliser une de leurs cartes d’identification. L’autre adresse peut être celle d’une autre personne du groupe.</w:t>
      </w:r>
      <w:r w:rsidRPr="001C5B9A">
        <w:rPr>
          <w:rFonts w:ascii="Calibri" w:hAnsi="Calibri" w:cs="Palatino Linotype"/>
          <w:sz w:val="22"/>
          <w:szCs w:val="22"/>
        </w:rPr>
        <w:t xml:space="preserve"> </w:t>
      </w:r>
    </w:p>
    <w:p w:rsidR="0099194E" w:rsidRPr="001C5B9A" w:rsidRDefault="0099194E" w:rsidP="0099194E">
      <w:pPr>
        <w:pStyle w:val="Default"/>
        <w:tabs>
          <w:tab w:val="left" w:pos="567"/>
        </w:tabs>
        <w:ind w:left="567" w:hanging="567"/>
        <w:rPr>
          <w:rFonts w:ascii="Calibri" w:hAnsi="Calibri" w:cs="Palatino Linotype"/>
          <w:sz w:val="22"/>
          <w:szCs w:val="22"/>
        </w:rPr>
      </w:pPr>
    </w:p>
    <w:p w:rsidR="0009382D" w:rsidRPr="0099194E" w:rsidRDefault="0009382D" w:rsidP="0099194E">
      <w:pPr>
        <w:autoSpaceDE w:val="0"/>
        <w:autoSpaceDN w:val="0"/>
        <w:adjustRightInd w:val="0"/>
        <w:spacing w:after="0" w:line="240" w:lineRule="auto"/>
        <w:ind w:left="567"/>
        <w:rPr>
          <w:rFonts w:ascii="Book Antiqua" w:hAnsi="Book Antiqua" w:cs="Palatino"/>
          <w:color w:val="000000"/>
          <w:sz w:val="24"/>
          <w:lang w:val="fr-CA" w:eastAsia="fr-CA"/>
        </w:rPr>
      </w:pPr>
      <w:r>
        <w:rPr>
          <w:rFonts w:cs="Calibri"/>
          <w:sz w:val="24"/>
          <w:szCs w:val="24"/>
          <w:lang w:val="fr-CA"/>
        </w:rPr>
        <w:br w:type="page"/>
      </w:r>
    </w:p>
    <w:p w:rsidR="0009382D" w:rsidRDefault="0009382D" w:rsidP="0009382D">
      <w:pPr>
        <w:pStyle w:val="Titre2"/>
        <w:spacing w:line="276" w:lineRule="auto"/>
        <w:jc w:val="left"/>
        <w:rPr>
          <w:rFonts w:ascii="Calibri" w:hAnsi="Calibri"/>
          <w:b w:val="0"/>
          <w:sz w:val="24"/>
          <w:szCs w:val="24"/>
          <w:lang w:val="fr-CA"/>
        </w:rPr>
      </w:pPr>
      <w:r w:rsidRPr="00E23489">
        <w:rPr>
          <w:rFonts w:ascii="Calibri" w:hAnsi="Calibri" w:cs="Calibri"/>
          <w:sz w:val="24"/>
          <w:szCs w:val="24"/>
          <w:lang w:val="fr-CA"/>
        </w:rPr>
        <w:lastRenderedPageBreak/>
        <w:t>Titre de la tâche </w:t>
      </w:r>
      <w:r w:rsidRPr="00D74E2A">
        <w:rPr>
          <w:rFonts w:ascii="Calibri" w:hAnsi="Calibri" w:cs="Calibri"/>
          <w:sz w:val="24"/>
          <w:szCs w:val="24"/>
          <w:lang w:val="fr-CA"/>
        </w:rPr>
        <w:t xml:space="preserve">: </w:t>
      </w:r>
      <w:r w:rsidR="002B726F">
        <w:rPr>
          <w:rFonts w:ascii="Calibri" w:hAnsi="Calibri"/>
          <w:b w:val="0"/>
          <w:sz w:val="24"/>
          <w:szCs w:val="24"/>
          <w:lang w:val="fr-CA"/>
        </w:rPr>
        <w:t>Adresser une enveloppe</w:t>
      </w:r>
    </w:p>
    <w:p w:rsidR="0009382D" w:rsidRPr="00E23489" w:rsidRDefault="0009382D" w:rsidP="0009382D">
      <w:pPr>
        <w:pStyle w:val="Titre2"/>
        <w:spacing w:line="276" w:lineRule="auto"/>
        <w:jc w:val="left"/>
        <w:rPr>
          <w:rFonts w:ascii="Calibri" w:hAnsi="Calibri" w:cs="Calibri"/>
          <w:b w:val="0"/>
          <w:sz w:val="24"/>
          <w:szCs w:val="24"/>
          <w:lang w:val="fr-CA"/>
        </w:rPr>
      </w:pPr>
    </w:p>
    <w:p w:rsidR="0009382D" w:rsidRDefault="0099194E">
      <w:pPr>
        <w:spacing w:after="0" w:line="240" w:lineRule="auto"/>
        <w:rPr>
          <w:rFonts w:eastAsia="Times New Roman" w:cs="Calibri"/>
          <w:b/>
          <w:bCs/>
          <w:sz w:val="24"/>
          <w:szCs w:val="24"/>
          <w:lang w:val="fr-CA" w:eastAsia="x-none"/>
        </w:rPr>
      </w:pPr>
      <w:r>
        <w:rPr>
          <w:rFonts w:ascii="Palatino" w:hAnsi="Palatino"/>
          <w:noProof/>
          <w:sz w:val="44"/>
          <w:szCs w:val="44"/>
          <w:lang w:val="fr-CA" w:eastAsia="fr-CA"/>
        </w:rPr>
        <mc:AlternateContent>
          <mc:Choice Requires="wpg">
            <w:drawing>
              <wp:anchor distT="0" distB="0" distL="114300" distR="114300" simplePos="0" relativeHeight="251662336" behindDoc="0" locked="0" layoutInCell="1" allowOverlap="1" wp14:anchorId="52EF5ADF" wp14:editId="437DF5A7">
                <wp:simplePos x="0" y="0"/>
                <wp:positionH relativeFrom="column">
                  <wp:posOffset>99060</wp:posOffset>
                </wp:positionH>
                <wp:positionV relativeFrom="paragraph">
                  <wp:posOffset>507490</wp:posOffset>
                </wp:positionV>
                <wp:extent cx="6514178" cy="3994029"/>
                <wp:effectExtent l="0" t="0" r="20320" b="26035"/>
                <wp:wrapNone/>
                <wp:docPr id="675" name="Groupe 675"/>
                <wp:cNvGraphicFramePr/>
                <a:graphic xmlns:a="http://schemas.openxmlformats.org/drawingml/2006/main">
                  <a:graphicData uri="http://schemas.microsoft.com/office/word/2010/wordprocessingGroup">
                    <wpg:wgp>
                      <wpg:cNvGrpSpPr/>
                      <wpg:grpSpPr>
                        <a:xfrm>
                          <a:off x="0" y="0"/>
                          <a:ext cx="6514178" cy="3994029"/>
                          <a:chOff x="45960" y="0"/>
                          <a:chExt cx="7203835" cy="4003973"/>
                        </a:xfrm>
                      </wpg:grpSpPr>
                      <wps:wsp>
                        <wps:cNvPr id="676" name="Rectangle 676"/>
                        <wps:cNvSpPr/>
                        <wps:spPr>
                          <a:xfrm>
                            <a:off x="2639683" y="603849"/>
                            <a:ext cx="4610112" cy="271682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7" name="Groupe 677"/>
                        <wpg:cNvGrpSpPr/>
                        <wpg:grpSpPr>
                          <a:xfrm>
                            <a:off x="45960" y="0"/>
                            <a:ext cx="7112071" cy="4003973"/>
                            <a:chOff x="59772" y="0"/>
                            <a:chExt cx="9249285" cy="6371756"/>
                          </a:xfrm>
                        </wpg:grpSpPr>
                        <wpg:grpSp>
                          <wpg:cNvPr id="684" name="Groupe 684"/>
                          <wpg:cNvGrpSpPr/>
                          <wpg:grpSpPr>
                            <a:xfrm>
                              <a:off x="59772" y="0"/>
                              <a:ext cx="9249285" cy="6371756"/>
                              <a:chOff x="59772" y="0"/>
                              <a:chExt cx="9249285" cy="6371756"/>
                            </a:xfrm>
                          </wpg:grpSpPr>
                          <wps:wsp>
                            <wps:cNvPr id="686" name="Rectangle à coins arrondis 686"/>
                            <wps:cNvSpPr/>
                            <wps:spPr>
                              <a:xfrm>
                                <a:off x="7029856" y="2889626"/>
                                <a:ext cx="1939985" cy="2223180"/>
                              </a:xfrm>
                              <a:prstGeom prst="roundRect">
                                <a:avLst/>
                              </a:prstGeom>
                              <a:noFill/>
                              <a:ln w="0" cap="flat" cmpd="sng" algn="ctr">
                                <a:noFill/>
                                <a:prstDash val="solid"/>
                              </a:ln>
                              <a:effectLst>
                                <a:glow rad="101600">
                                  <a:srgbClr val="4F81BD">
                                    <a:satMod val="175000"/>
                                    <a:alpha val="40000"/>
                                  </a:srgbClr>
                                </a:glow>
                              </a:effectLst>
                            </wps:spPr>
                            <wps:txbx>
                              <w:txbxContent>
                                <w:p w:rsidR="0099194E" w:rsidRPr="00FD57FA" w:rsidRDefault="0099194E" w:rsidP="0099194E">
                                  <w:pPr>
                                    <w:spacing w:after="0"/>
                                    <w:rPr>
                                      <w:rFonts w:ascii="Palatino" w:hAnsi="Palatino"/>
                                      <w:color w:val="000000" w:themeColor="text1"/>
                                      <w:sz w:val="20"/>
                                      <w:szCs w:val="20"/>
                                      <w14:glow w14:rad="139700">
                                        <w14:schemeClr w14:val="accent6">
                                          <w14:alpha w14:val="60000"/>
                                          <w14:satMod w14:val="175000"/>
                                        </w14:schemeClr>
                                      </w14:glow>
                                    </w:rPr>
                                  </w:pPr>
                                  <w:r w:rsidRPr="00FD57FA">
                                    <w:rPr>
                                      <w:rFonts w:ascii="Palatino" w:hAnsi="Palatino"/>
                                      <w:color w:val="000000" w:themeColor="text1"/>
                                      <w:sz w:val="20"/>
                                      <w:szCs w:val="20"/>
                                      <w14:glow w14:rad="139700">
                                        <w14:schemeClr w14:val="accent6">
                                          <w14:alpha w14:val="60000"/>
                                          <w14:satMod w14:val="175000"/>
                                        </w14:schemeClr>
                                      </w14:glow>
                                    </w:rPr>
                                    <w:sym w:font="Wingdings" w:char="F08C"/>
                                  </w:r>
                                  <w:r w:rsidRPr="00FD57FA">
                                    <w:rPr>
                                      <w:rFonts w:ascii="Palatino" w:hAnsi="Palatino"/>
                                      <w:color w:val="000000" w:themeColor="text1"/>
                                      <w:sz w:val="20"/>
                                      <w:szCs w:val="20"/>
                                      <w14:glow w14:rad="139700">
                                        <w14:schemeClr w14:val="accent6">
                                          <w14:alpha w14:val="60000"/>
                                          <w14:satMod w14:val="175000"/>
                                        </w14:schemeClr>
                                      </w14:glow>
                                    </w:rPr>
                                    <w:t xml:space="preserve"> Jules </w:t>
                                  </w:r>
                                  <w:proofErr w:type="spellStart"/>
                                  <w:r w:rsidRPr="00FD57FA">
                                    <w:rPr>
                                      <w:rFonts w:ascii="Palatino" w:hAnsi="Palatino"/>
                                      <w:color w:val="000000" w:themeColor="text1"/>
                                      <w:sz w:val="20"/>
                                      <w:szCs w:val="20"/>
                                      <w14:glow w14:rad="139700">
                                        <w14:schemeClr w14:val="accent6">
                                          <w14:alpha w14:val="60000"/>
                                          <w14:satMod w14:val="175000"/>
                                        </w14:schemeClr>
                                      </w14:glow>
                                    </w:rPr>
                                    <w:t>Marinier</w:t>
                                  </w:r>
                                  <w:proofErr w:type="spellEnd"/>
                                </w:p>
                                <w:p w:rsidR="0099194E" w:rsidRPr="00FD57FA" w:rsidRDefault="0099194E" w:rsidP="0099194E">
                                  <w:pPr>
                                    <w:spacing w:after="0"/>
                                    <w:rPr>
                                      <w:rFonts w:ascii="Palatino" w:hAnsi="Palatino"/>
                                      <w:color w:val="000000" w:themeColor="text1"/>
                                      <w:sz w:val="20"/>
                                      <w:szCs w:val="20"/>
                                      <w14:glow w14:rad="139700">
                                        <w14:schemeClr w14:val="accent6">
                                          <w14:alpha w14:val="60000"/>
                                          <w14:satMod w14:val="175000"/>
                                        </w14:schemeClr>
                                      </w14:glow>
                                    </w:rPr>
                                  </w:pPr>
                                  <w:r w:rsidRPr="00FD57FA">
                                    <w:rPr>
                                      <w:rFonts w:ascii="Palatino" w:hAnsi="Palatino"/>
                                      <w:color w:val="000000" w:themeColor="text1"/>
                                      <w:sz w:val="20"/>
                                      <w:szCs w:val="20"/>
                                      <w14:glow w14:rad="139700">
                                        <w14:schemeClr w14:val="accent6">
                                          <w14:alpha w14:val="60000"/>
                                          <w14:satMod w14:val="175000"/>
                                        </w14:schemeClr>
                                      </w14:glow>
                                    </w:rPr>
                                    <w:sym w:font="Wingdings" w:char="F08D"/>
                                  </w:r>
                                  <w:r>
                                    <w:rPr>
                                      <w:rFonts w:ascii="Palatino" w:hAnsi="Palatino"/>
                                      <w:color w:val="000000" w:themeColor="text1"/>
                                      <w:sz w:val="20"/>
                                      <w:szCs w:val="20"/>
                                      <w14:glow w14:rad="139700">
                                        <w14:schemeClr w14:val="accent6">
                                          <w14:alpha w14:val="60000"/>
                                          <w14:satMod w14:val="175000"/>
                                        </w14:schemeClr>
                                      </w14:glow>
                                    </w:rPr>
                                    <w:t xml:space="preserve"> 322, rue </w:t>
                                  </w:r>
                                  <w:proofErr w:type="spellStart"/>
                                  <w:r w:rsidRPr="00FD57FA">
                                    <w:rPr>
                                      <w:rFonts w:ascii="Palatino" w:hAnsi="Palatino"/>
                                      <w:color w:val="000000" w:themeColor="text1"/>
                                      <w:sz w:val="20"/>
                                      <w:szCs w:val="20"/>
                                      <w14:glow w14:rad="139700">
                                        <w14:schemeClr w14:val="accent6">
                                          <w14:alpha w14:val="60000"/>
                                          <w14:satMod w14:val="175000"/>
                                        </w14:schemeClr>
                                      </w14:glow>
                                    </w:rPr>
                                    <w:t>Levert</w:t>
                                  </w:r>
                                  <w:proofErr w:type="spellEnd"/>
                                </w:p>
                                <w:p w:rsidR="0099194E" w:rsidRPr="00FD57FA" w:rsidRDefault="0099194E" w:rsidP="0099194E">
                                  <w:pPr>
                                    <w:spacing w:after="0"/>
                                    <w:rPr>
                                      <w:rFonts w:ascii="Palatino" w:hAnsi="Palatino"/>
                                      <w:color w:val="000000" w:themeColor="text1"/>
                                      <w:sz w:val="20"/>
                                      <w:szCs w:val="20"/>
                                      <w14:glow w14:rad="139700">
                                        <w14:schemeClr w14:val="accent6">
                                          <w14:alpha w14:val="60000"/>
                                          <w14:satMod w14:val="175000"/>
                                        </w14:schemeClr>
                                      </w14:glow>
                                    </w:rPr>
                                  </w:pPr>
                                  <w:r w:rsidRPr="00FD57FA">
                                    <w:rPr>
                                      <w:rFonts w:ascii="Palatino" w:hAnsi="Palatino"/>
                                      <w:color w:val="000000" w:themeColor="text1"/>
                                      <w:sz w:val="20"/>
                                      <w:szCs w:val="20"/>
                                      <w14:glow w14:rad="139700">
                                        <w14:schemeClr w14:val="accent6">
                                          <w14:alpha w14:val="60000"/>
                                          <w14:satMod w14:val="175000"/>
                                        </w14:schemeClr>
                                      </w14:glow>
                                    </w:rPr>
                                    <w:sym w:font="Wingdings" w:char="F08E"/>
                                  </w:r>
                                  <w:r w:rsidRPr="00FD57FA">
                                    <w:rPr>
                                      <w:rFonts w:ascii="Palatino" w:hAnsi="Palatino"/>
                                      <w:color w:val="000000" w:themeColor="text1"/>
                                      <w:sz w:val="20"/>
                                      <w:szCs w:val="20"/>
                                      <w14:glow w14:rad="139700">
                                        <w14:schemeClr w14:val="accent6">
                                          <w14:alpha w14:val="60000"/>
                                          <w14:satMod w14:val="175000"/>
                                        </w14:schemeClr>
                                      </w14:glow>
                                    </w:rPr>
                                    <w:t xml:space="preserve"> Ottawa ON</w:t>
                                  </w:r>
                                </w:p>
                                <w:p w:rsidR="0099194E" w:rsidRPr="00FD57FA" w:rsidRDefault="0099194E" w:rsidP="0099194E">
                                  <w:pPr>
                                    <w:spacing w:after="0"/>
                                    <w:rPr>
                                      <w:rFonts w:ascii="Palatino" w:hAnsi="Palatino"/>
                                      <w:color w:val="000000" w:themeColor="text1"/>
                                      <w:sz w:val="20"/>
                                      <w:szCs w:val="20"/>
                                      <w14:glow w14:rad="139700">
                                        <w14:schemeClr w14:val="accent6">
                                          <w14:alpha w14:val="60000"/>
                                          <w14:satMod w14:val="175000"/>
                                        </w14:schemeClr>
                                      </w14:glow>
                                    </w:rPr>
                                  </w:pPr>
                                  <w:r w:rsidRPr="00FD57FA">
                                    <w:rPr>
                                      <w:rFonts w:ascii="Palatino" w:hAnsi="Palatino"/>
                                      <w:color w:val="000000" w:themeColor="text1"/>
                                      <w:sz w:val="20"/>
                                      <w:szCs w:val="20"/>
                                      <w14:glow w14:rad="139700">
                                        <w14:schemeClr w14:val="accent6">
                                          <w14:alpha w14:val="60000"/>
                                          <w14:satMod w14:val="175000"/>
                                        </w14:schemeClr>
                                      </w14:glow>
                                    </w:rPr>
                                    <w:sym w:font="Wingdings" w:char="F08F"/>
                                  </w:r>
                                  <w:r w:rsidRPr="00FD57FA">
                                    <w:rPr>
                                      <w:rFonts w:ascii="Palatino" w:hAnsi="Palatino"/>
                                      <w:color w:val="000000" w:themeColor="text1"/>
                                      <w:sz w:val="20"/>
                                      <w:szCs w:val="20"/>
                                      <w14:glow w14:rad="139700">
                                        <w14:schemeClr w14:val="accent6">
                                          <w14:alpha w14:val="60000"/>
                                          <w14:satMod w14:val="175000"/>
                                        </w14:schemeClr>
                                      </w14:glow>
                                    </w:rPr>
                                    <w:t xml:space="preserve"> K2P 4P3</w:t>
                                  </w:r>
                                </w:p>
                                <w:p w:rsidR="0099194E" w:rsidRPr="00FD57FA" w:rsidRDefault="0099194E" w:rsidP="0099194E">
                                  <w:pPr>
                                    <w:spacing w:after="0"/>
                                    <w:rPr>
                                      <w:rFonts w:ascii="Palatino" w:hAnsi="Palatino"/>
                                      <w:color w:val="000000" w:themeColor="text1"/>
                                      <w:sz w:val="20"/>
                                      <w:szCs w:val="20"/>
                                      <w14:glow w14:rad="139700">
                                        <w14:schemeClr w14:val="accent6">
                                          <w14:alpha w14:val="60000"/>
                                          <w14:satMod w14:val="175000"/>
                                        </w14:schemeClr>
                                      </w14:glow>
                                    </w:rPr>
                                  </w:pPr>
                                  <w:r w:rsidRPr="00FD57FA">
                                    <w:rPr>
                                      <w:rFonts w:ascii="Palatino" w:hAnsi="Palatino"/>
                                      <w:color w:val="000000" w:themeColor="text1"/>
                                      <w:sz w:val="20"/>
                                      <w:szCs w:val="20"/>
                                      <w14:glow w14:rad="139700">
                                        <w14:schemeClr w14:val="accent6">
                                          <w14:alpha w14:val="60000"/>
                                          <w14:satMod w14:val="175000"/>
                                        </w14:schemeClr>
                                      </w14:glow>
                                    </w:rPr>
                                    <w:sym w:font="Wingdings" w:char="F090"/>
                                  </w:r>
                                  <w:r w:rsidRPr="00FD57FA">
                                    <w:rPr>
                                      <w:rFonts w:ascii="Palatino" w:hAnsi="Palatino"/>
                                      <w:color w:val="000000" w:themeColor="text1"/>
                                      <w:sz w:val="20"/>
                                      <w:szCs w:val="20"/>
                                      <w14:glow w14:rad="139700">
                                        <w14:schemeClr w14:val="accent6">
                                          <w14:alpha w14:val="60000"/>
                                          <w14:satMod w14:val="175000"/>
                                        </w14:schemeClr>
                                      </w14:glow>
                                    </w:rPr>
                                    <w:t>CANADA</w:t>
                                  </w:r>
                                </w:p>
                                <w:p w:rsidR="0099194E" w:rsidRPr="009A609A" w:rsidRDefault="0099194E" w:rsidP="0099194E">
                                  <w:pPr>
                                    <w:spacing w:after="0"/>
                                    <w:rPr>
                                      <w:rFonts w:ascii="Palatino" w:hAnsi="Palatino"/>
                                      <w:color w:val="000000" w:themeColor="text1"/>
                                      <w:sz w:val="20"/>
                                      <w:szCs w:val="20"/>
                                      <w14:glow w14:rad="139700">
                                        <w14:schemeClr w14:val="accent6">
                                          <w14:alpha w14:val="60000"/>
                                          <w14:satMod w14:val="175000"/>
                                        </w14:schemeClr>
                                      </w14:glow>
                                    </w:rPr>
                                  </w:pPr>
                                </w:p>
                                <w:p w:rsidR="0099194E" w:rsidRPr="008A5C32" w:rsidRDefault="0099194E" w:rsidP="0099194E">
                                  <w:pPr>
                                    <w:spacing w:after="0"/>
                                    <w:rPr>
                                      <w:rFonts w:ascii="Palatino" w:hAnsi="Palatino"/>
                                      <w:color w:val="000000" w:themeColor="text1"/>
                                      <w:sz w:val="24"/>
                                      <w:szCs w:val="24"/>
                                      <w14:glow w14:rad="139700">
                                        <w14:schemeClr w14:val="accent6">
                                          <w14:alpha w14:val="60000"/>
                                          <w14:satMod w14:val="175000"/>
                                        </w14:schemeClr>
                                      </w14:glow>
                                    </w:rPr>
                                  </w:pPr>
                                </w:p>
                                <w:p w:rsidR="0099194E" w:rsidRPr="008A5C32" w:rsidRDefault="0099194E" w:rsidP="0099194E">
                                  <w:pPr>
                                    <w:spacing w:after="0"/>
                                    <w:rPr>
                                      <w:rFonts w:ascii="Palatino" w:hAnsi="Palatino"/>
                                      <w:color w:val="000000" w:themeColor="text1"/>
                                      <w:sz w:val="24"/>
                                      <w:szCs w:val="24"/>
                                      <w14:glow w14:rad="139700">
                                        <w14:schemeClr w14:val="accent6">
                                          <w14:alpha w14:val="60000"/>
                                          <w14:satMod w14:val="175000"/>
                                        </w14:schemeClr>
                                      </w14:glow>
                                    </w:rPr>
                                  </w:pPr>
                                  <w:r w:rsidRPr="008A5C32">
                                    <w:rPr>
                                      <w:rFonts w:ascii="Palatino" w:hAnsi="Palatino"/>
                                      <w:color w:val="000000" w:themeColor="text1"/>
                                      <w:sz w:val="24"/>
                                      <w:szCs w:val="24"/>
                                      <w14:glow w14:rad="139700">
                                        <w14:schemeClr w14:val="accent6">
                                          <w14:alpha w14:val="60000"/>
                                          <w14:satMod w14:val="175000"/>
                                        </w14:schemeClr>
                                      </w14:glow>
                                    </w:rPr>
                                    <w:sym w:font="Wingdings" w:char="F090"/>
                                  </w:r>
                                  <w:r>
                                    <w:rPr>
                                      <w:rFonts w:ascii="Palatino" w:hAnsi="Palatino"/>
                                      <w:color w:val="000000" w:themeColor="text1"/>
                                      <w:sz w:val="24"/>
                                      <w:szCs w:val="24"/>
                                      <w14:glow w14:rad="139700">
                                        <w14:schemeClr w14:val="accent6">
                                          <w14:alpha w14:val="60000"/>
                                          <w14:satMod w14:val="175000"/>
                                        </w14:schemeClr>
                                      </w14:glow>
                                    </w:rPr>
                                    <w:t xml:space="preserve"> </w:t>
                                  </w:r>
                                  <w:r w:rsidRPr="008A5C32">
                                    <w:rPr>
                                      <w:rFonts w:ascii="Palatino" w:hAnsi="Palatino"/>
                                      <w:color w:val="000000" w:themeColor="text1"/>
                                      <w:sz w:val="24"/>
                                      <w:szCs w:val="24"/>
                                      <w14:glow w14:rad="139700">
                                        <w14:schemeClr w14:val="accent6">
                                          <w14:alpha w14:val="60000"/>
                                          <w14:satMod w14:val="175000"/>
                                        </w14:schemeClr>
                                      </w14:glow>
                                    </w:rPr>
                                    <w:t>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88" name="Groupe 688"/>
                            <wpg:cNvGrpSpPr/>
                            <wpg:grpSpPr>
                              <a:xfrm>
                                <a:off x="59772" y="0"/>
                                <a:ext cx="9249285" cy="6371756"/>
                                <a:chOff x="59772" y="0"/>
                                <a:chExt cx="9249285" cy="6371756"/>
                              </a:xfrm>
                            </wpg:grpSpPr>
                            <wps:wsp>
                              <wps:cNvPr id="690" name="Connecteur en angle 690"/>
                              <wps:cNvCnPr/>
                              <wps:spPr>
                                <a:xfrm rot="10800000" flipV="1">
                                  <a:off x="2424023" y="2087592"/>
                                  <a:ext cx="1454150" cy="1218565"/>
                                </a:xfrm>
                                <a:prstGeom prst="bentConnector3">
                                  <a:avLst/>
                                </a:prstGeom>
                                <a:noFill/>
                                <a:ln w="9525" cap="flat" cmpd="sng" algn="ctr">
                                  <a:solidFill>
                                    <a:srgbClr val="159B22"/>
                                  </a:solidFill>
                                  <a:prstDash val="sysDash"/>
                                </a:ln>
                                <a:effectLst/>
                              </wps:spPr>
                              <wps:bodyPr/>
                            </wps:wsp>
                            <wps:wsp>
                              <wps:cNvPr id="691" name="Connecteur en angle 691"/>
                              <wps:cNvCnPr/>
                              <wps:spPr>
                                <a:xfrm rot="10800000">
                                  <a:off x="3079630" y="690113"/>
                                  <a:ext cx="4761230" cy="379095"/>
                                </a:xfrm>
                                <a:prstGeom prst="bentConnector3">
                                  <a:avLst>
                                    <a:gd name="adj1" fmla="val 50000"/>
                                  </a:avLst>
                                </a:prstGeom>
                                <a:noFill/>
                                <a:ln w="9525" cap="flat" cmpd="sng" algn="ctr">
                                  <a:solidFill>
                                    <a:srgbClr val="FF0000"/>
                                  </a:solidFill>
                                  <a:prstDash val="dashDot"/>
                                </a:ln>
                                <a:effectLst/>
                              </wps:spPr>
                              <wps:bodyPr/>
                            </wps:wsp>
                            <wps:wsp>
                              <wps:cNvPr id="692" name="Rectangle 692"/>
                              <wps:cNvSpPr/>
                              <wps:spPr>
                                <a:xfrm>
                                  <a:off x="8243616" y="1047701"/>
                                  <a:ext cx="1065441" cy="802255"/>
                                </a:xfrm>
                                <a:prstGeom prst="rect">
                                  <a:avLst/>
                                </a:prstGeom>
                                <a:noFill/>
                                <a:ln w="25400" cap="flat" cmpd="sng" algn="ctr">
                                  <a:solidFill>
                                    <a:srgbClr val="FF000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Rectangle 693"/>
                              <wps:cNvSpPr/>
                              <wps:spPr>
                                <a:xfrm>
                                  <a:off x="3496875" y="1047859"/>
                                  <a:ext cx="1792608" cy="1121433"/>
                                </a:xfrm>
                                <a:prstGeom prst="rect">
                                  <a:avLst/>
                                </a:prstGeom>
                                <a:noFill/>
                                <a:ln w="25400" cap="flat" cmpd="sng" algn="ctr">
                                  <a:solidFill>
                                    <a:srgbClr val="159B22"/>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Rectangle 694"/>
                              <wps:cNvSpPr/>
                              <wps:spPr>
                                <a:xfrm>
                                  <a:off x="5822543" y="2750165"/>
                                  <a:ext cx="3400165" cy="2362642"/>
                                </a:xfrm>
                                <a:prstGeom prst="rect">
                                  <a:avLst/>
                                </a:prstGeom>
                                <a:noFill/>
                                <a:ln w="25400" cap="flat" cmpd="sng" algn="ctr">
                                  <a:solidFill>
                                    <a:srgbClr val="1A02C8"/>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Ellipse 695"/>
                              <wps:cNvSpPr/>
                              <wps:spPr>
                                <a:xfrm>
                                  <a:off x="7885078" y="859523"/>
                                  <a:ext cx="539115" cy="614045"/>
                                </a:xfrm>
                                <a:prstGeom prst="ellipse">
                                  <a:avLst/>
                                </a:prstGeom>
                                <a:solidFill>
                                  <a:sysClr val="windowText" lastClr="000000"/>
                                </a:solidFill>
                                <a:ln w="25400" cap="flat" cmpd="sng" algn="ctr">
                                  <a:solidFill>
                                    <a:sysClr val="windowText" lastClr="000000">
                                      <a:shade val="50000"/>
                                    </a:sysClr>
                                  </a:solidFill>
                                  <a:prstDash val="solid"/>
                                </a:ln>
                                <a:effectLst/>
                              </wps:spPr>
                              <wps:txbx>
                                <w:txbxContent>
                                  <w:p w:rsidR="0099194E" w:rsidRPr="009A609A" w:rsidRDefault="0099194E" w:rsidP="0099194E">
                                    <w:pPr>
                                      <w:jc w:val="center"/>
                                      <w:rPr>
                                        <w:rFonts w:ascii="Palatino" w:hAnsi="Palatino"/>
                                        <w:b/>
                                        <w:sz w:val="24"/>
                                        <w:szCs w:val="24"/>
                                      </w:rPr>
                                    </w:pPr>
                                    <w:r w:rsidRPr="009A609A">
                                      <w:rPr>
                                        <w:rFonts w:ascii="Palatino" w:hAnsi="Palatino"/>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6" name="Ellipse 696"/>
                              <wps:cNvSpPr/>
                              <wps:spPr>
                                <a:xfrm>
                                  <a:off x="5676181" y="2570671"/>
                                  <a:ext cx="539115" cy="614045"/>
                                </a:xfrm>
                                <a:prstGeom prst="ellipse">
                                  <a:avLst/>
                                </a:prstGeom>
                                <a:solidFill>
                                  <a:sysClr val="windowText" lastClr="000000"/>
                                </a:solidFill>
                                <a:ln w="25400" cap="flat" cmpd="sng" algn="ctr">
                                  <a:solidFill>
                                    <a:sysClr val="windowText" lastClr="000000">
                                      <a:shade val="50000"/>
                                    </a:sysClr>
                                  </a:solidFill>
                                  <a:prstDash val="solid"/>
                                </a:ln>
                                <a:effectLst/>
                              </wps:spPr>
                              <wps:txbx>
                                <w:txbxContent>
                                  <w:p w:rsidR="0099194E" w:rsidRPr="009A609A" w:rsidRDefault="0099194E" w:rsidP="0099194E">
                                    <w:pPr>
                                      <w:jc w:val="center"/>
                                      <w:rPr>
                                        <w:rFonts w:ascii="Palatino" w:hAnsi="Palatino"/>
                                        <w:b/>
                                        <w:sz w:val="24"/>
                                        <w:szCs w:val="24"/>
                                      </w:rPr>
                                    </w:pPr>
                                    <w:r w:rsidRPr="009A609A">
                                      <w:rPr>
                                        <w:rFonts w:ascii="Palatino" w:hAnsi="Palatino"/>
                                        <w:b/>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7" name="Connecteur en angle 697"/>
                              <wps:cNvCnPr/>
                              <wps:spPr>
                                <a:xfrm rot="10800000" flipV="1">
                                  <a:off x="1966823" y="3036498"/>
                                  <a:ext cx="3855720" cy="2248535"/>
                                </a:xfrm>
                                <a:prstGeom prst="bentConnector3">
                                  <a:avLst/>
                                </a:prstGeom>
                                <a:noFill/>
                                <a:ln w="9525" cap="flat" cmpd="sng" algn="ctr">
                                  <a:solidFill>
                                    <a:srgbClr val="1A02C8"/>
                                  </a:solidFill>
                                  <a:prstDash val="dash"/>
                                </a:ln>
                                <a:effectLst/>
                              </wps:spPr>
                              <wps:bodyPr/>
                            </wps:wsp>
                            <wps:wsp>
                              <wps:cNvPr id="698" name="Zone de texte 698"/>
                              <wps:cNvSpPr txBox="1"/>
                              <wps:spPr>
                                <a:xfrm>
                                  <a:off x="282705" y="4889826"/>
                                  <a:ext cx="2103755" cy="1481930"/>
                                </a:xfrm>
                                <a:prstGeom prst="rect">
                                  <a:avLst/>
                                </a:prstGeom>
                                <a:solidFill>
                                  <a:sysClr val="window" lastClr="FFFFFF"/>
                                </a:solidFill>
                                <a:ln w="6350">
                                  <a:solidFill>
                                    <a:srgbClr val="1A02C8"/>
                                  </a:solidFill>
                                </a:ln>
                                <a:effectLst/>
                              </wps:spPr>
                              <wps:txbx>
                                <w:txbxContent>
                                  <w:p w:rsidR="0099194E" w:rsidRPr="0099194E" w:rsidRDefault="0099194E" w:rsidP="0099194E">
                                    <w:pPr>
                                      <w:rPr>
                                        <w:b/>
                                        <w:sz w:val="24"/>
                                        <w:szCs w:val="24"/>
                                        <w:lang w:val="fr-CA"/>
                                      </w:rPr>
                                    </w:pPr>
                                    <w:r w:rsidRPr="0099194E">
                                      <w:rPr>
                                        <w:b/>
                                        <w:sz w:val="24"/>
                                        <w:szCs w:val="24"/>
                                        <w:lang w:val="fr-CA"/>
                                      </w:rPr>
                                      <w:t>Zone de l’adresse de la personne qui recevra la lettre (destinataire)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99" name="Zone de texte 699"/>
                              <wps:cNvSpPr txBox="1"/>
                              <wps:spPr>
                                <a:xfrm>
                                  <a:off x="463984" y="2517953"/>
                                  <a:ext cx="2139316" cy="1569329"/>
                                </a:xfrm>
                                <a:prstGeom prst="rect">
                                  <a:avLst/>
                                </a:prstGeom>
                                <a:solidFill>
                                  <a:sysClr val="window" lastClr="FFFFFF"/>
                                </a:solidFill>
                                <a:ln w="6350">
                                  <a:solidFill>
                                    <a:srgbClr val="159B22"/>
                                  </a:solidFill>
                                </a:ln>
                                <a:effectLst/>
                              </wps:spPr>
                              <wps:txbx>
                                <w:txbxContent>
                                  <w:p w:rsidR="0099194E" w:rsidRPr="0099194E" w:rsidRDefault="0099194E" w:rsidP="0099194E">
                                    <w:pPr>
                                      <w:rPr>
                                        <w:b/>
                                        <w:sz w:val="24"/>
                                        <w:szCs w:val="24"/>
                                        <w:lang w:val="fr-CA"/>
                                      </w:rPr>
                                    </w:pPr>
                                    <w:r w:rsidRPr="0099194E">
                                      <w:rPr>
                                        <w:b/>
                                        <w:sz w:val="24"/>
                                        <w:szCs w:val="24"/>
                                        <w:lang w:val="fr-CA"/>
                                      </w:rPr>
                                      <w:t>Zone de l’adresse de la personne qui envoie la lettre (expéditeur)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3" name="Ellipse 33"/>
                              <wps:cNvSpPr/>
                              <wps:spPr>
                                <a:xfrm>
                                  <a:off x="282725" y="1989802"/>
                                  <a:ext cx="539115" cy="614045"/>
                                </a:xfrm>
                                <a:prstGeom prst="ellipse">
                                  <a:avLst/>
                                </a:prstGeom>
                                <a:solidFill>
                                  <a:sysClr val="windowText" lastClr="000000"/>
                                </a:solidFill>
                                <a:ln w="25400" cap="flat" cmpd="sng" algn="ctr">
                                  <a:solidFill>
                                    <a:sysClr val="windowText" lastClr="000000">
                                      <a:shade val="50000"/>
                                    </a:sysClr>
                                  </a:solidFill>
                                  <a:prstDash val="solid"/>
                                </a:ln>
                                <a:effectLst/>
                              </wps:spPr>
                              <wps:txbx>
                                <w:txbxContent>
                                  <w:p w:rsidR="0099194E" w:rsidRPr="009A609A" w:rsidRDefault="0099194E" w:rsidP="0099194E">
                                    <w:pPr>
                                      <w:jc w:val="center"/>
                                      <w:rPr>
                                        <w:rFonts w:ascii="Palatino" w:hAnsi="Palatino"/>
                                        <w:b/>
                                        <w:sz w:val="24"/>
                                        <w:szCs w:val="24"/>
                                      </w:rPr>
                                    </w:pPr>
                                    <w:r w:rsidRPr="009A609A">
                                      <w:rPr>
                                        <w:rFonts w:ascii="Palatino" w:hAnsi="Palatino"/>
                                        <w:b/>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Zone de texte 34"/>
                              <wps:cNvSpPr txBox="1"/>
                              <wps:spPr>
                                <a:xfrm>
                                  <a:off x="1104181" y="276045"/>
                                  <a:ext cx="1964690" cy="612140"/>
                                </a:xfrm>
                                <a:prstGeom prst="rect">
                                  <a:avLst/>
                                </a:prstGeom>
                                <a:solidFill>
                                  <a:sysClr val="window" lastClr="FFFFFF"/>
                                </a:solidFill>
                                <a:ln w="6350">
                                  <a:solidFill>
                                    <a:srgbClr val="FF0000"/>
                                  </a:solidFill>
                                </a:ln>
                                <a:effectLst/>
                              </wps:spPr>
                              <wps:txbx>
                                <w:txbxContent>
                                  <w:p w:rsidR="0099194E" w:rsidRPr="00FD57FA" w:rsidRDefault="0099194E" w:rsidP="0099194E">
                                    <w:pPr>
                                      <w:rPr>
                                        <w:b/>
                                        <w:sz w:val="24"/>
                                        <w:szCs w:val="24"/>
                                      </w:rPr>
                                    </w:pPr>
                                    <w:r>
                                      <w:t xml:space="preserve">  </w:t>
                                    </w:r>
                                    <w:r w:rsidRPr="00FD57FA">
                                      <w:rPr>
                                        <w:b/>
                                        <w:sz w:val="24"/>
                                        <w:szCs w:val="24"/>
                                      </w:rPr>
                                      <w:t xml:space="preserve">    Zone du timbre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5" name="Ellipse 35"/>
                              <wps:cNvSpPr/>
                              <wps:spPr>
                                <a:xfrm>
                                  <a:off x="59772" y="4292176"/>
                                  <a:ext cx="525781" cy="685165"/>
                                </a:xfrm>
                                <a:prstGeom prst="ellipse">
                                  <a:avLst/>
                                </a:prstGeom>
                                <a:solidFill>
                                  <a:sysClr val="windowText" lastClr="000000"/>
                                </a:solidFill>
                                <a:ln w="25400" cap="flat" cmpd="sng" algn="ctr">
                                  <a:solidFill>
                                    <a:sysClr val="windowText" lastClr="000000">
                                      <a:shade val="50000"/>
                                    </a:sysClr>
                                  </a:solidFill>
                                  <a:prstDash val="solid"/>
                                </a:ln>
                                <a:effectLst/>
                              </wps:spPr>
                              <wps:txbx>
                                <w:txbxContent>
                                  <w:p w:rsidR="0099194E" w:rsidRPr="009A609A" w:rsidRDefault="0099194E" w:rsidP="0099194E">
                                    <w:pPr>
                                      <w:jc w:val="center"/>
                                      <w:rPr>
                                        <w:rFonts w:ascii="Palatino" w:hAnsi="Palatino"/>
                                        <w:b/>
                                        <w:sz w:val="24"/>
                                        <w:szCs w:val="24"/>
                                      </w:rPr>
                                    </w:pPr>
                                    <w:r w:rsidRPr="009A609A">
                                      <w:rPr>
                                        <w:rFonts w:ascii="Palatino" w:hAnsi="Palatino"/>
                                        <w:b/>
                                        <w:sz w:val="24"/>
                                        <w:szCs w:val="2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Ellipse 36"/>
                              <wps:cNvSpPr/>
                              <wps:spPr>
                                <a:xfrm>
                                  <a:off x="810883" y="0"/>
                                  <a:ext cx="539403" cy="614079"/>
                                </a:xfrm>
                                <a:prstGeom prst="ellipse">
                                  <a:avLst/>
                                </a:prstGeom>
                                <a:solidFill>
                                  <a:sysClr val="windowText" lastClr="000000"/>
                                </a:solidFill>
                                <a:ln w="25400" cap="flat" cmpd="sng" algn="ctr">
                                  <a:solidFill>
                                    <a:sysClr val="windowText" lastClr="000000">
                                      <a:shade val="50000"/>
                                    </a:sysClr>
                                  </a:solidFill>
                                  <a:prstDash val="solid"/>
                                </a:ln>
                                <a:effectLst/>
                              </wps:spPr>
                              <wps:txbx>
                                <w:txbxContent>
                                  <w:p w:rsidR="0099194E" w:rsidRPr="009A609A" w:rsidRDefault="0099194E" w:rsidP="0099194E">
                                    <w:pPr>
                                      <w:jc w:val="center"/>
                                      <w:rPr>
                                        <w:rFonts w:ascii="Palatino" w:hAnsi="Palatino"/>
                                        <w:b/>
                                        <w:sz w:val="24"/>
                                        <w:szCs w:val="24"/>
                                      </w:rPr>
                                    </w:pPr>
                                    <w:r w:rsidRPr="009A609A">
                                      <w:rPr>
                                        <w:rFonts w:ascii="Palatino" w:hAnsi="Palatino"/>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Image 37" descr="http://images.clipart.com/thb/thb11/PO/5344_2005020023/011010_1021_04/22985263.thb.jpg?011010_1021_0476_n__p"/>
                                <pic:cNvPicPr>
                                  <a:picLocks noChangeAspect="1"/>
                                </pic:cNvPicPr>
                              </pic:nvPicPr>
                              <pic:blipFill rotWithShape="1">
                                <a:blip r:embed="rId9" cstate="print">
                                  <a:extLst>
                                    <a:ext uri="{28A0092B-C50C-407E-A947-70E740481C1C}">
                                      <a14:useLocalDpi xmlns:a14="http://schemas.microsoft.com/office/drawing/2010/main" val="0"/>
                                    </a:ext>
                                  </a:extLst>
                                </a:blip>
                                <a:srcRect l="1" t="4740" r="48571" b="6161"/>
                                <a:stretch/>
                              </pic:blipFill>
                              <pic:spPr bwMode="auto">
                                <a:xfrm>
                                  <a:off x="8618960" y="1104005"/>
                                  <a:ext cx="623623" cy="715992"/>
                                </a:xfrm>
                                <a:prstGeom prst="rect">
                                  <a:avLst/>
                                </a:prstGeom>
                                <a:noFill/>
                                <a:ln>
                                  <a:noFill/>
                                </a:ln>
                                <a:extLst>
                                  <a:ext uri="{53640926-AAD7-44D8-BBD7-CCE9431645EC}">
                                    <a14:shadowObscured xmlns:a14="http://schemas.microsoft.com/office/drawing/2010/main"/>
                                  </a:ext>
                                </a:extLst>
                              </pic:spPr>
                            </pic:pic>
                            <wps:wsp>
                              <wps:cNvPr id="38" name="Rectangle à coins arrondis 38"/>
                              <wps:cNvSpPr/>
                              <wps:spPr>
                                <a:xfrm>
                                  <a:off x="4041439" y="3306169"/>
                                  <a:ext cx="2173857" cy="1894572"/>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99194E" w:rsidRPr="0099194E" w:rsidRDefault="0099194E" w:rsidP="0099194E">
                                    <w:pPr>
                                      <w:spacing w:after="0"/>
                                      <w:rPr>
                                        <w:rFonts w:ascii="Palatino" w:hAnsi="Palatino"/>
                                        <w:color w:val="FFFFFF" w:themeColor="background1"/>
                                        <w:sz w:val="18"/>
                                        <w:szCs w:val="18"/>
                                        <w:lang w:val="fr-CA"/>
                                      </w:rPr>
                                    </w:pPr>
                                    <w:r w:rsidRPr="009A609A">
                                      <w:rPr>
                                        <w:rFonts w:ascii="Palatino" w:hAnsi="Palatino"/>
                                        <w:color w:val="FFFFFF" w:themeColor="background1"/>
                                        <w:sz w:val="18"/>
                                        <w:szCs w:val="18"/>
                                      </w:rPr>
                                      <w:sym w:font="Wingdings" w:char="F08C"/>
                                    </w:r>
                                    <w:r w:rsidRPr="0099194E">
                                      <w:rPr>
                                        <w:rFonts w:ascii="Palatino" w:hAnsi="Palatino"/>
                                        <w:color w:val="FFFFFF" w:themeColor="background1"/>
                                        <w:sz w:val="18"/>
                                        <w:szCs w:val="18"/>
                                        <w:lang w:val="fr-CA"/>
                                      </w:rPr>
                                      <w:t xml:space="preserve"> nom de la personne qui recevra la lettre</w:t>
                                    </w:r>
                                  </w:p>
                                  <w:p w:rsidR="0099194E" w:rsidRPr="0099194E" w:rsidRDefault="0099194E" w:rsidP="0099194E">
                                    <w:pPr>
                                      <w:spacing w:after="0"/>
                                      <w:rPr>
                                        <w:rFonts w:ascii="Palatino" w:hAnsi="Palatino"/>
                                        <w:color w:val="FFFFFF" w:themeColor="background1"/>
                                        <w:sz w:val="18"/>
                                        <w:szCs w:val="18"/>
                                        <w:lang w:val="fr-CA"/>
                                      </w:rPr>
                                    </w:pPr>
                                    <w:r w:rsidRPr="009A609A">
                                      <w:rPr>
                                        <w:rFonts w:ascii="Palatino" w:hAnsi="Palatino"/>
                                        <w:color w:val="FFFFFF" w:themeColor="background1"/>
                                        <w:sz w:val="18"/>
                                        <w:szCs w:val="18"/>
                                      </w:rPr>
                                      <w:sym w:font="Wingdings" w:char="F08D"/>
                                    </w:r>
                                    <w:r w:rsidRPr="0099194E">
                                      <w:rPr>
                                        <w:rFonts w:ascii="Palatino" w:hAnsi="Palatino"/>
                                        <w:color w:val="FFFFFF" w:themeColor="background1"/>
                                        <w:sz w:val="18"/>
                                        <w:szCs w:val="18"/>
                                        <w:lang w:val="fr-CA"/>
                                      </w:rPr>
                                      <w:t xml:space="preserve"> n</w:t>
                                    </w:r>
                                    <w:r w:rsidRPr="0099194E">
                                      <w:rPr>
                                        <w:rFonts w:ascii="Palatino" w:hAnsi="Palatino"/>
                                        <w:color w:val="FFFFFF" w:themeColor="background1"/>
                                        <w:sz w:val="18"/>
                                        <w:szCs w:val="18"/>
                                        <w:vertAlign w:val="superscript"/>
                                        <w:lang w:val="fr-CA"/>
                                      </w:rPr>
                                      <w:t xml:space="preserve">o </w:t>
                                    </w:r>
                                    <w:r w:rsidRPr="0099194E">
                                      <w:rPr>
                                        <w:rFonts w:ascii="Palatino" w:hAnsi="Palatino"/>
                                        <w:color w:val="FFFFFF" w:themeColor="background1"/>
                                        <w:sz w:val="18"/>
                                        <w:szCs w:val="18"/>
                                        <w:lang w:val="fr-CA"/>
                                      </w:rPr>
                                      <w:t>et nom de la rue</w:t>
                                    </w:r>
                                  </w:p>
                                  <w:p w:rsidR="0099194E" w:rsidRPr="0099194E" w:rsidRDefault="0099194E" w:rsidP="0099194E">
                                    <w:pPr>
                                      <w:spacing w:after="0"/>
                                      <w:rPr>
                                        <w:rFonts w:ascii="Palatino" w:hAnsi="Palatino"/>
                                        <w:color w:val="FFFFFF" w:themeColor="background1"/>
                                        <w:sz w:val="18"/>
                                        <w:szCs w:val="18"/>
                                        <w:lang w:val="fr-CA"/>
                                      </w:rPr>
                                    </w:pPr>
                                    <w:r w:rsidRPr="009A609A">
                                      <w:rPr>
                                        <w:rFonts w:ascii="Palatino" w:hAnsi="Palatino"/>
                                        <w:color w:val="FFFFFF" w:themeColor="background1"/>
                                        <w:sz w:val="18"/>
                                        <w:szCs w:val="18"/>
                                      </w:rPr>
                                      <w:sym w:font="Wingdings" w:char="F08E"/>
                                    </w:r>
                                    <w:r w:rsidRPr="0099194E">
                                      <w:rPr>
                                        <w:rFonts w:ascii="Palatino" w:hAnsi="Palatino"/>
                                        <w:color w:val="FFFFFF" w:themeColor="background1"/>
                                        <w:sz w:val="18"/>
                                        <w:szCs w:val="18"/>
                                        <w:lang w:val="fr-CA"/>
                                      </w:rPr>
                                      <w:t xml:space="preserve"> ville et province</w:t>
                                    </w:r>
                                  </w:p>
                                  <w:p w:rsidR="0099194E" w:rsidRPr="009A609A" w:rsidRDefault="0099194E" w:rsidP="0099194E">
                                    <w:pPr>
                                      <w:spacing w:after="0"/>
                                      <w:rPr>
                                        <w:rFonts w:ascii="Palatino" w:hAnsi="Palatino"/>
                                        <w:color w:val="FFFFFF" w:themeColor="background1"/>
                                        <w:sz w:val="18"/>
                                        <w:szCs w:val="18"/>
                                        <w:lang w:val="fr-FR"/>
                                      </w:rPr>
                                    </w:pPr>
                                    <w:r w:rsidRPr="009A609A">
                                      <w:rPr>
                                        <w:rFonts w:ascii="Palatino" w:hAnsi="Palatino"/>
                                        <w:color w:val="FFFFFF" w:themeColor="background1"/>
                                        <w:sz w:val="18"/>
                                        <w:szCs w:val="18"/>
                                      </w:rPr>
                                      <w:sym w:font="Wingdings" w:char="F08F"/>
                                    </w:r>
                                    <w:r w:rsidRPr="0099194E">
                                      <w:rPr>
                                        <w:rFonts w:ascii="Palatino" w:hAnsi="Palatino"/>
                                        <w:color w:val="FFFFFF" w:themeColor="background1"/>
                                        <w:sz w:val="18"/>
                                        <w:szCs w:val="18"/>
                                        <w:lang w:val="fr-CA"/>
                                      </w:rPr>
                                      <w:t xml:space="preserve"> </w:t>
                                    </w:r>
                                    <w:proofErr w:type="gramStart"/>
                                    <w:r w:rsidRPr="009A609A">
                                      <w:rPr>
                                        <w:rFonts w:ascii="Palatino" w:hAnsi="Palatino"/>
                                        <w:color w:val="FFFFFF" w:themeColor="background1"/>
                                        <w:sz w:val="18"/>
                                        <w:szCs w:val="18"/>
                                        <w:lang w:val="fr-FR"/>
                                      </w:rPr>
                                      <w:t>code</w:t>
                                    </w:r>
                                    <w:proofErr w:type="gramEnd"/>
                                    <w:r w:rsidRPr="009A609A">
                                      <w:rPr>
                                        <w:rFonts w:ascii="Palatino" w:hAnsi="Palatino"/>
                                        <w:color w:val="FFFFFF" w:themeColor="background1"/>
                                        <w:sz w:val="18"/>
                                        <w:szCs w:val="18"/>
                                        <w:lang w:val="fr-FR"/>
                                      </w:rPr>
                                      <w:t xml:space="preserve"> postal</w:t>
                                    </w:r>
                                  </w:p>
                                  <w:p w:rsidR="0099194E" w:rsidRPr="009A609A" w:rsidRDefault="0099194E" w:rsidP="0099194E">
                                    <w:pPr>
                                      <w:spacing w:after="0"/>
                                      <w:rPr>
                                        <w:rFonts w:ascii="Palatino" w:hAnsi="Palatino"/>
                                        <w:color w:val="FFFFFF" w:themeColor="background1"/>
                                        <w:sz w:val="18"/>
                                        <w:szCs w:val="18"/>
                                        <w:lang w:val="fr-FR"/>
                                      </w:rPr>
                                    </w:pPr>
                                    <w:r w:rsidRPr="009A609A">
                                      <w:rPr>
                                        <w:rFonts w:ascii="Palatino" w:hAnsi="Palatino"/>
                                        <w:color w:val="FFFFFF" w:themeColor="background1"/>
                                        <w:sz w:val="18"/>
                                        <w:szCs w:val="18"/>
                                      </w:rPr>
                                      <w:sym w:font="Wingdings" w:char="F090"/>
                                    </w:r>
                                    <w:r w:rsidRPr="0099194E">
                                      <w:rPr>
                                        <w:rFonts w:ascii="Palatino" w:hAnsi="Palatino"/>
                                        <w:color w:val="FFFFFF" w:themeColor="background1"/>
                                        <w:sz w:val="18"/>
                                        <w:szCs w:val="18"/>
                                        <w:lang w:val="fr-CA"/>
                                      </w:rPr>
                                      <w:t xml:space="preserve"> </w:t>
                                    </w:r>
                                    <w:proofErr w:type="gramStart"/>
                                    <w:r w:rsidRPr="009A609A">
                                      <w:rPr>
                                        <w:rFonts w:ascii="Palatino" w:hAnsi="Palatino"/>
                                        <w:color w:val="FFFFFF" w:themeColor="background1"/>
                                        <w:sz w:val="18"/>
                                        <w:szCs w:val="18"/>
                                        <w:lang w:val="fr-FR"/>
                                      </w:rPr>
                                      <w:t>pays</w:t>
                                    </w:r>
                                    <w:proofErr w:type="gramEnd"/>
                                  </w:p>
                                  <w:p w:rsidR="0099194E" w:rsidRPr="00E306EE" w:rsidRDefault="0099194E" w:rsidP="0099194E">
                                    <w:pPr>
                                      <w:spacing w:after="0"/>
                                      <w:rPr>
                                        <w:rFonts w:ascii="Palatino" w:hAnsi="Palatino"/>
                                        <w:color w:val="000000" w:themeColor="text1"/>
                                        <w:sz w:val="24"/>
                                        <w:szCs w:val="2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680" name="Ellipse 680"/>
                          <wps:cNvSpPr/>
                          <wps:spPr>
                            <a:xfrm>
                              <a:off x="3878182" y="1679071"/>
                              <a:ext cx="539115" cy="614045"/>
                            </a:xfrm>
                            <a:prstGeom prst="ellipse">
                              <a:avLst/>
                            </a:prstGeom>
                            <a:solidFill>
                              <a:sysClr val="windowText" lastClr="000000"/>
                            </a:solidFill>
                            <a:ln w="25400" cap="flat" cmpd="sng" algn="ctr">
                              <a:solidFill>
                                <a:sysClr val="windowText" lastClr="000000">
                                  <a:shade val="50000"/>
                                </a:sysClr>
                              </a:solidFill>
                              <a:prstDash val="solid"/>
                            </a:ln>
                            <a:effectLst/>
                          </wps:spPr>
                          <wps:txbx>
                            <w:txbxContent>
                              <w:p w:rsidR="0099194E" w:rsidRPr="009A609A" w:rsidRDefault="0099194E" w:rsidP="0099194E">
                                <w:pPr>
                                  <w:jc w:val="center"/>
                                  <w:rPr>
                                    <w:rFonts w:ascii="Palatino" w:hAnsi="Palatino"/>
                                    <w:b/>
                                    <w:sz w:val="24"/>
                                    <w:szCs w:val="24"/>
                                  </w:rPr>
                                </w:pPr>
                                <w:r w:rsidRPr="009A609A">
                                  <w:rPr>
                                    <w:rFonts w:ascii="Palatino" w:hAnsi="Palatino"/>
                                    <w:b/>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e 675" o:spid="_x0000_s1028" style="position:absolute;margin-left:7.8pt;margin-top:39.95pt;width:512.95pt;height:314.5pt;z-index:251662336;mso-width-relative:margin;mso-height-relative:margin" coordorigin="459" coordsize="72038,40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">
                <v:rect id="Rectangle 676" o:spid="_x0000_s1029" style="position:absolute;left:26396;top:6038;width:46101;height:27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K8MUA&#10;AADcAAAADwAAAGRycy9kb3ducmV2LnhtbESPQWuDQBSE74X+h+UVeilxjQUTrJsQApbSQ0hMDjk+&#10;3FeVuG/F3ar9991CIcdhZr5h8u1sOjHS4FrLCpZRDIK4srrlWsHlXCzWIJxH1thZJgU/5GC7eXzI&#10;MdN24hONpa9FgLDLUEHjfZ9J6aqGDLrI9sTB+7KDQR/kUEs94BTgppNJHKfSYMthocGe9g1Vt/Lb&#10;KLhO8fHAN6OlfF3y4aV4Hz/rRKnnp3n3BsLT7O/h//aHVpCuU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ErwxQAAANwAAAAPAAAAAAAAAAAAAAAAAJgCAABkcnMv&#10;ZG93bnJldi54bWxQSwUGAAAAAAQABAD1AAAAigMAAAAA&#10;" filled="f" strokecolor="windowText" strokeweight="2pt"/>
                <v:group id="Groupe 677" o:spid="_x0000_s1030" style="position:absolute;left:459;width:71121;height:40039" coordorigin="597" coordsize="92492,63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group id="Groupe 684" o:spid="_x0000_s1031" style="position:absolute;left:597;width:92493;height:63717" coordorigin="597" coordsize="92492,63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roundrect id="Rectangle à coins arrondis 686" o:spid="_x0000_s1032" style="position:absolute;left:70298;top:28896;width:19400;height:222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FtYsUA&#10;AADcAAAADwAAAGRycy9kb3ducmV2LnhtbESPT4vCMBTE74LfITxhL6LpeijSbZT9gyDsQdTdBW+P&#10;5tkWm5duEmv99kYQPA4z8xsmX/amER05X1tW8DpNQBAXVtdcKvjZryZzED4ga2wsk4IreVguhoMc&#10;M20vvKVuF0oRIewzVFCF0GZS+qIig35qW+LoHa0zGKJ0pdQOLxFuGjlLklQarDkuVNjSZ0XFaXc2&#10;Ctb/f91qzz5xfP04fLtx87Xd/Cr1Murf30AE6sMz/GivtYJ0ns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W1ixQAAANwAAAAPAAAAAAAAAAAAAAAAAJgCAABkcnMv&#10;ZG93bnJldi54bWxQSwUGAAAAAAQABAD1AAAAigMAAAAA&#10;" filled="f" stroked="f" strokeweight="0">
                      <v:textbox>
                        <w:txbxContent>
                          <w:p w:rsidR="0099194E" w:rsidRPr="00FD57FA" w:rsidRDefault="0099194E" w:rsidP="0099194E">
                            <w:pPr>
                              <w:spacing w:after="0"/>
                              <w:rPr>
                                <w:rFonts w:ascii="Palatino" w:hAnsi="Palatino"/>
                                <w:color w:val="000000" w:themeColor="text1"/>
                                <w:sz w:val="20"/>
                                <w:szCs w:val="20"/>
                                <w14:glow w14:rad="139700">
                                  <w14:schemeClr w14:val="accent6">
                                    <w14:alpha w14:val="60000"/>
                                    <w14:satMod w14:val="175000"/>
                                  </w14:schemeClr>
                                </w14:glow>
                              </w:rPr>
                            </w:pPr>
                            <w:r w:rsidRPr="00FD57FA">
                              <w:rPr>
                                <w:rFonts w:ascii="Palatino" w:hAnsi="Palatino"/>
                                <w:color w:val="000000" w:themeColor="text1"/>
                                <w:sz w:val="20"/>
                                <w:szCs w:val="20"/>
                                <w14:glow w14:rad="139700">
                                  <w14:schemeClr w14:val="accent6">
                                    <w14:alpha w14:val="60000"/>
                                    <w14:satMod w14:val="175000"/>
                                  </w14:schemeClr>
                                </w14:glow>
                              </w:rPr>
                              <w:sym w:font="Wingdings" w:char="F08C"/>
                            </w:r>
                            <w:r w:rsidRPr="00FD57FA">
                              <w:rPr>
                                <w:rFonts w:ascii="Palatino" w:hAnsi="Palatino"/>
                                <w:color w:val="000000" w:themeColor="text1"/>
                                <w:sz w:val="20"/>
                                <w:szCs w:val="20"/>
                                <w14:glow w14:rad="139700">
                                  <w14:schemeClr w14:val="accent6">
                                    <w14:alpha w14:val="60000"/>
                                    <w14:satMod w14:val="175000"/>
                                  </w14:schemeClr>
                                </w14:glow>
                              </w:rPr>
                              <w:t xml:space="preserve"> Jules </w:t>
                            </w:r>
                            <w:proofErr w:type="spellStart"/>
                            <w:r w:rsidRPr="00FD57FA">
                              <w:rPr>
                                <w:rFonts w:ascii="Palatino" w:hAnsi="Palatino"/>
                                <w:color w:val="000000" w:themeColor="text1"/>
                                <w:sz w:val="20"/>
                                <w:szCs w:val="20"/>
                                <w14:glow w14:rad="139700">
                                  <w14:schemeClr w14:val="accent6">
                                    <w14:alpha w14:val="60000"/>
                                    <w14:satMod w14:val="175000"/>
                                  </w14:schemeClr>
                                </w14:glow>
                              </w:rPr>
                              <w:t>Marinier</w:t>
                            </w:r>
                            <w:proofErr w:type="spellEnd"/>
                          </w:p>
                          <w:p w:rsidR="0099194E" w:rsidRPr="00FD57FA" w:rsidRDefault="0099194E" w:rsidP="0099194E">
                            <w:pPr>
                              <w:spacing w:after="0"/>
                              <w:rPr>
                                <w:rFonts w:ascii="Palatino" w:hAnsi="Palatino"/>
                                <w:color w:val="000000" w:themeColor="text1"/>
                                <w:sz w:val="20"/>
                                <w:szCs w:val="20"/>
                                <w14:glow w14:rad="139700">
                                  <w14:schemeClr w14:val="accent6">
                                    <w14:alpha w14:val="60000"/>
                                    <w14:satMod w14:val="175000"/>
                                  </w14:schemeClr>
                                </w14:glow>
                              </w:rPr>
                            </w:pPr>
                            <w:r w:rsidRPr="00FD57FA">
                              <w:rPr>
                                <w:rFonts w:ascii="Palatino" w:hAnsi="Palatino"/>
                                <w:color w:val="000000" w:themeColor="text1"/>
                                <w:sz w:val="20"/>
                                <w:szCs w:val="20"/>
                                <w14:glow w14:rad="139700">
                                  <w14:schemeClr w14:val="accent6">
                                    <w14:alpha w14:val="60000"/>
                                    <w14:satMod w14:val="175000"/>
                                  </w14:schemeClr>
                                </w14:glow>
                              </w:rPr>
                              <w:sym w:font="Wingdings" w:char="F08D"/>
                            </w:r>
                            <w:r>
                              <w:rPr>
                                <w:rFonts w:ascii="Palatino" w:hAnsi="Palatino"/>
                                <w:color w:val="000000" w:themeColor="text1"/>
                                <w:sz w:val="20"/>
                                <w:szCs w:val="20"/>
                                <w14:glow w14:rad="139700">
                                  <w14:schemeClr w14:val="accent6">
                                    <w14:alpha w14:val="60000"/>
                                    <w14:satMod w14:val="175000"/>
                                  </w14:schemeClr>
                                </w14:glow>
                              </w:rPr>
                              <w:t xml:space="preserve"> 322, rue </w:t>
                            </w:r>
                            <w:proofErr w:type="spellStart"/>
                            <w:r w:rsidRPr="00FD57FA">
                              <w:rPr>
                                <w:rFonts w:ascii="Palatino" w:hAnsi="Palatino"/>
                                <w:color w:val="000000" w:themeColor="text1"/>
                                <w:sz w:val="20"/>
                                <w:szCs w:val="20"/>
                                <w14:glow w14:rad="139700">
                                  <w14:schemeClr w14:val="accent6">
                                    <w14:alpha w14:val="60000"/>
                                    <w14:satMod w14:val="175000"/>
                                  </w14:schemeClr>
                                </w14:glow>
                              </w:rPr>
                              <w:t>Levert</w:t>
                            </w:r>
                            <w:proofErr w:type="spellEnd"/>
                          </w:p>
                          <w:p w:rsidR="0099194E" w:rsidRPr="00FD57FA" w:rsidRDefault="0099194E" w:rsidP="0099194E">
                            <w:pPr>
                              <w:spacing w:after="0"/>
                              <w:rPr>
                                <w:rFonts w:ascii="Palatino" w:hAnsi="Palatino"/>
                                <w:color w:val="000000" w:themeColor="text1"/>
                                <w:sz w:val="20"/>
                                <w:szCs w:val="20"/>
                                <w14:glow w14:rad="139700">
                                  <w14:schemeClr w14:val="accent6">
                                    <w14:alpha w14:val="60000"/>
                                    <w14:satMod w14:val="175000"/>
                                  </w14:schemeClr>
                                </w14:glow>
                              </w:rPr>
                            </w:pPr>
                            <w:r w:rsidRPr="00FD57FA">
                              <w:rPr>
                                <w:rFonts w:ascii="Palatino" w:hAnsi="Palatino"/>
                                <w:color w:val="000000" w:themeColor="text1"/>
                                <w:sz w:val="20"/>
                                <w:szCs w:val="20"/>
                                <w14:glow w14:rad="139700">
                                  <w14:schemeClr w14:val="accent6">
                                    <w14:alpha w14:val="60000"/>
                                    <w14:satMod w14:val="175000"/>
                                  </w14:schemeClr>
                                </w14:glow>
                              </w:rPr>
                              <w:sym w:font="Wingdings" w:char="F08E"/>
                            </w:r>
                            <w:r w:rsidRPr="00FD57FA">
                              <w:rPr>
                                <w:rFonts w:ascii="Palatino" w:hAnsi="Palatino"/>
                                <w:color w:val="000000" w:themeColor="text1"/>
                                <w:sz w:val="20"/>
                                <w:szCs w:val="20"/>
                                <w14:glow w14:rad="139700">
                                  <w14:schemeClr w14:val="accent6">
                                    <w14:alpha w14:val="60000"/>
                                    <w14:satMod w14:val="175000"/>
                                  </w14:schemeClr>
                                </w14:glow>
                              </w:rPr>
                              <w:t xml:space="preserve"> Ottawa ON</w:t>
                            </w:r>
                          </w:p>
                          <w:p w:rsidR="0099194E" w:rsidRPr="00FD57FA" w:rsidRDefault="0099194E" w:rsidP="0099194E">
                            <w:pPr>
                              <w:spacing w:after="0"/>
                              <w:rPr>
                                <w:rFonts w:ascii="Palatino" w:hAnsi="Palatino"/>
                                <w:color w:val="000000" w:themeColor="text1"/>
                                <w:sz w:val="20"/>
                                <w:szCs w:val="20"/>
                                <w14:glow w14:rad="139700">
                                  <w14:schemeClr w14:val="accent6">
                                    <w14:alpha w14:val="60000"/>
                                    <w14:satMod w14:val="175000"/>
                                  </w14:schemeClr>
                                </w14:glow>
                              </w:rPr>
                            </w:pPr>
                            <w:r w:rsidRPr="00FD57FA">
                              <w:rPr>
                                <w:rFonts w:ascii="Palatino" w:hAnsi="Palatino"/>
                                <w:color w:val="000000" w:themeColor="text1"/>
                                <w:sz w:val="20"/>
                                <w:szCs w:val="20"/>
                                <w14:glow w14:rad="139700">
                                  <w14:schemeClr w14:val="accent6">
                                    <w14:alpha w14:val="60000"/>
                                    <w14:satMod w14:val="175000"/>
                                  </w14:schemeClr>
                                </w14:glow>
                              </w:rPr>
                              <w:sym w:font="Wingdings" w:char="F08F"/>
                            </w:r>
                            <w:r w:rsidRPr="00FD57FA">
                              <w:rPr>
                                <w:rFonts w:ascii="Palatino" w:hAnsi="Palatino"/>
                                <w:color w:val="000000" w:themeColor="text1"/>
                                <w:sz w:val="20"/>
                                <w:szCs w:val="20"/>
                                <w14:glow w14:rad="139700">
                                  <w14:schemeClr w14:val="accent6">
                                    <w14:alpha w14:val="60000"/>
                                    <w14:satMod w14:val="175000"/>
                                  </w14:schemeClr>
                                </w14:glow>
                              </w:rPr>
                              <w:t xml:space="preserve"> K2P 4P3</w:t>
                            </w:r>
                          </w:p>
                          <w:p w:rsidR="0099194E" w:rsidRPr="00FD57FA" w:rsidRDefault="0099194E" w:rsidP="0099194E">
                            <w:pPr>
                              <w:spacing w:after="0"/>
                              <w:rPr>
                                <w:rFonts w:ascii="Palatino" w:hAnsi="Palatino"/>
                                <w:color w:val="000000" w:themeColor="text1"/>
                                <w:sz w:val="20"/>
                                <w:szCs w:val="20"/>
                                <w14:glow w14:rad="139700">
                                  <w14:schemeClr w14:val="accent6">
                                    <w14:alpha w14:val="60000"/>
                                    <w14:satMod w14:val="175000"/>
                                  </w14:schemeClr>
                                </w14:glow>
                              </w:rPr>
                            </w:pPr>
                            <w:r w:rsidRPr="00FD57FA">
                              <w:rPr>
                                <w:rFonts w:ascii="Palatino" w:hAnsi="Palatino"/>
                                <w:color w:val="000000" w:themeColor="text1"/>
                                <w:sz w:val="20"/>
                                <w:szCs w:val="20"/>
                                <w14:glow w14:rad="139700">
                                  <w14:schemeClr w14:val="accent6">
                                    <w14:alpha w14:val="60000"/>
                                    <w14:satMod w14:val="175000"/>
                                  </w14:schemeClr>
                                </w14:glow>
                              </w:rPr>
                              <w:sym w:font="Wingdings" w:char="F090"/>
                            </w:r>
                            <w:r w:rsidRPr="00FD57FA">
                              <w:rPr>
                                <w:rFonts w:ascii="Palatino" w:hAnsi="Palatino"/>
                                <w:color w:val="000000" w:themeColor="text1"/>
                                <w:sz w:val="20"/>
                                <w:szCs w:val="20"/>
                                <w14:glow w14:rad="139700">
                                  <w14:schemeClr w14:val="accent6">
                                    <w14:alpha w14:val="60000"/>
                                    <w14:satMod w14:val="175000"/>
                                  </w14:schemeClr>
                                </w14:glow>
                              </w:rPr>
                              <w:t>CANADA</w:t>
                            </w:r>
                          </w:p>
                          <w:p w:rsidR="0099194E" w:rsidRPr="009A609A" w:rsidRDefault="0099194E" w:rsidP="0099194E">
                            <w:pPr>
                              <w:spacing w:after="0"/>
                              <w:rPr>
                                <w:rFonts w:ascii="Palatino" w:hAnsi="Palatino"/>
                                <w:color w:val="000000" w:themeColor="text1"/>
                                <w:sz w:val="20"/>
                                <w:szCs w:val="20"/>
                                <w14:glow w14:rad="139700">
                                  <w14:schemeClr w14:val="accent6">
                                    <w14:alpha w14:val="60000"/>
                                    <w14:satMod w14:val="175000"/>
                                  </w14:schemeClr>
                                </w14:glow>
                              </w:rPr>
                            </w:pPr>
                          </w:p>
                          <w:p w:rsidR="0099194E" w:rsidRPr="008A5C32" w:rsidRDefault="0099194E" w:rsidP="0099194E">
                            <w:pPr>
                              <w:spacing w:after="0"/>
                              <w:rPr>
                                <w:rFonts w:ascii="Palatino" w:hAnsi="Palatino"/>
                                <w:color w:val="000000" w:themeColor="text1"/>
                                <w:sz w:val="24"/>
                                <w:szCs w:val="24"/>
                                <w14:glow w14:rad="139700">
                                  <w14:schemeClr w14:val="accent6">
                                    <w14:alpha w14:val="60000"/>
                                    <w14:satMod w14:val="175000"/>
                                  </w14:schemeClr>
                                </w14:glow>
                              </w:rPr>
                            </w:pPr>
                          </w:p>
                          <w:p w:rsidR="0099194E" w:rsidRPr="008A5C32" w:rsidRDefault="0099194E" w:rsidP="0099194E">
                            <w:pPr>
                              <w:spacing w:after="0"/>
                              <w:rPr>
                                <w:rFonts w:ascii="Palatino" w:hAnsi="Palatino"/>
                                <w:color w:val="000000" w:themeColor="text1"/>
                                <w:sz w:val="24"/>
                                <w:szCs w:val="24"/>
                                <w14:glow w14:rad="139700">
                                  <w14:schemeClr w14:val="accent6">
                                    <w14:alpha w14:val="60000"/>
                                    <w14:satMod w14:val="175000"/>
                                  </w14:schemeClr>
                                </w14:glow>
                              </w:rPr>
                            </w:pPr>
                            <w:r w:rsidRPr="008A5C32">
                              <w:rPr>
                                <w:rFonts w:ascii="Palatino" w:hAnsi="Palatino"/>
                                <w:color w:val="000000" w:themeColor="text1"/>
                                <w:sz w:val="24"/>
                                <w:szCs w:val="24"/>
                                <w14:glow w14:rad="139700">
                                  <w14:schemeClr w14:val="accent6">
                                    <w14:alpha w14:val="60000"/>
                                    <w14:satMod w14:val="175000"/>
                                  </w14:schemeClr>
                                </w14:glow>
                              </w:rPr>
                              <w:sym w:font="Wingdings" w:char="F090"/>
                            </w:r>
                            <w:r>
                              <w:rPr>
                                <w:rFonts w:ascii="Palatino" w:hAnsi="Palatino"/>
                                <w:color w:val="000000" w:themeColor="text1"/>
                                <w:sz w:val="24"/>
                                <w:szCs w:val="24"/>
                                <w14:glow w14:rad="139700">
                                  <w14:schemeClr w14:val="accent6">
                                    <w14:alpha w14:val="60000"/>
                                    <w14:satMod w14:val="175000"/>
                                  </w14:schemeClr>
                                </w14:glow>
                              </w:rPr>
                              <w:t xml:space="preserve"> </w:t>
                            </w:r>
                            <w:r w:rsidRPr="008A5C32">
                              <w:rPr>
                                <w:rFonts w:ascii="Palatino" w:hAnsi="Palatino"/>
                                <w:color w:val="000000" w:themeColor="text1"/>
                                <w:sz w:val="24"/>
                                <w:szCs w:val="24"/>
                                <w14:glow w14:rad="139700">
                                  <w14:schemeClr w14:val="accent6">
                                    <w14:alpha w14:val="60000"/>
                                    <w14:satMod w14:val="175000"/>
                                  </w14:schemeClr>
                                </w14:glow>
                              </w:rPr>
                              <w:t>Canada</w:t>
                            </w:r>
                          </w:p>
                        </w:txbxContent>
                      </v:textbox>
                    </v:roundrect>
                    <v:group id="Groupe 688" o:spid="_x0000_s1033" style="position:absolute;left:597;width:92493;height:63717" coordorigin="597" coordsize="92492,63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690" o:spid="_x0000_s1034" type="#_x0000_t34" style="position:absolute;left:24240;top:20875;width:14541;height:1218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1zucIAAADcAAAADwAAAGRycy9kb3ducmV2LnhtbERPXWvCMBR9F/wP4Qp7m2kduNoZpTg2&#10;hAmbbrDXS3NNi81NSaJ2/355EHw8nO/lerCduJAPrWMF+TQDQVw73bJR8PP99liACBFZY+eYFPxR&#10;gPVqPFpiqd2V93Q5RCNSCIcSFTQx9qWUoW7IYpi6njhxR+ctxgS9kdrjNYXbTs6ybC4ttpwaGuxp&#10;01B9Opytgup9+7WLtTGveXH2n8XT8/DrP5R6mAzVC4hIQ7yLb+6tVjBfpPnpTDoC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1zucIAAADcAAAADwAAAAAAAAAAAAAA&#10;AAChAgAAZHJzL2Rvd25yZXYueG1sUEsFBgAAAAAEAAQA+QAAAJADAAAAAA==&#10;" strokecolor="#159b22">
                        <v:stroke dashstyle="3 1"/>
                      </v:shape>
                      <v:shape id="Connecteur en angle 691" o:spid="_x0000_s1035" type="#_x0000_t34" style="position:absolute;left:30796;top:6901;width:47612;height:379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QHa8YAAADcAAAADwAAAGRycy9kb3ducmV2LnhtbESPT2vCQBTE7wW/w/KE3urGImmNrmIK&#10;lkIP0vgHj4/sMwlm3y7ZNabfvlso9DjMzG+Y5Xowreip841lBdNJAoK4tLrhSsFhv316BeEDssbW&#10;Min4Jg/r1ehhiZm2d/6ivgiViBD2GSqoQ3CZlL6syaCfWEccvYvtDIYou0rqDu8Rblr5nCSpNNhw&#10;XKjR0VtN5bW4GQUvZ5e74rbbfeZDepql7zLvj1Kpx/GwWYAINIT/8F/7QytI51P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0B2vGAAAA3AAAAA8AAAAAAAAA&#10;AAAAAAAAoQIAAGRycy9kb3ducmV2LnhtbFBLBQYAAAAABAAEAPkAAACUAwAAAAA=&#10;" strokecolor="red">
                        <v:stroke dashstyle="dashDot"/>
                      </v:shape>
                      <v:rect id="Rectangle 692" o:spid="_x0000_s1036" style="position:absolute;left:82436;top:10477;width:10654;height:8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Y7zsMA&#10;AADcAAAADwAAAGRycy9kb3ducmV2LnhtbESPT4vCMBTE7wt+h/AWvK2pRUSrURZB9OT/w+7t2bxt&#10;yzYvpYkav70RBI/DzPyGmc6DqcWVWldZVtDvJSCIc6srLhScjsuvEQjnkTXWlknBnRzMZ52PKWba&#10;3nhP14MvRISwy1BB6X2TSenykgy6nm2Io/dnW4M+yraQusVbhJtapkkylAYrjgslNrQoKf8/XIyC&#10;3fanCat1PwzuqT6f3Ib97peV6n6G7wkIT8G/w6/2WisYjlN4no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Y7zsMAAADcAAAADwAAAAAAAAAAAAAAAACYAgAAZHJzL2Rv&#10;d25yZXYueG1sUEsFBgAAAAAEAAQA9QAAAIgDAAAAAA==&#10;" filled="f" strokecolor="red" strokeweight="2pt">
                        <v:stroke dashstyle="dashDot"/>
                      </v:rect>
                      <v:rect id="Rectangle 693" o:spid="_x0000_s1037" style="position:absolute;left:34968;top:10478;width:17926;height:11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UM8MA&#10;AADcAAAADwAAAGRycy9kb3ducmV2LnhtbESP0WrCQBRE34X+w3ILvulGhWCiq4hQ2vqm7Qdcstck&#10;mL2b7q4m6de7guDjMDNnmPW2N424kfO1ZQWzaQKCuLC65lLB78/HZAnCB2SNjWVSMJCH7eZttMZc&#10;246PdDuFUkQI+xwVVCG0uZS+qMign9qWOHpn6wyGKF0ptcMuwk0j50mSSoM1x4UKW9pXVFxOV6Pg&#10;O9sPTfd/zgbsgqsHffg8/KVKjd/73QpEoD68ws/2l1aQZgt4nI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JUM8MAAADcAAAADwAAAAAAAAAAAAAAAACYAgAAZHJzL2Rv&#10;d25yZXYueG1sUEsFBgAAAAAEAAQA9QAAAIgDAAAAAA==&#10;" filled="f" strokecolor="#159b22" strokeweight="2pt">
                        <v:stroke dashstyle="1 1"/>
                      </v:rect>
                      <v:rect id="Rectangle 694" o:spid="_x0000_s1038" style="position:absolute;left:58225;top:27501;width:34002;height:2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D/cMA&#10;AADcAAAADwAAAGRycy9kb3ducmV2LnhtbESPQYvCMBSE78L+h/AW9qZpZRHtGou7IHgSWnvx9mje&#10;tsXmpTSxrf/eCILHYWa+YbbpZFoxUO8aywriRQSCuLS64UpBcT7M1yCcR9bYWiYFd3KQ7j5mW0y0&#10;HTmjIfeVCBB2CSqove8SKV1Zk0G3sB1x8P5tb9AH2VdS9zgGuGnlMopW0mDDYaHGjv5qKq/5zSho&#10;fvk2FmZ5ieJjPmSXfDr7U6bU1+e0/wHhafLv8Kt91ApWm294nglHQO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mD/cMAAADcAAAADwAAAAAAAAAAAAAAAACYAgAAZHJzL2Rv&#10;d25yZXYueG1sUEsFBgAAAAAEAAQA9QAAAIgDAAAAAA==&#10;" filled="f" strokecolor="#1a02c8" strokeweight="2pt">
                        <v:stroke dashstyle="dash"/>
                      </v:rect>
                      <v:oval id="Ellipse 695" o:spid="_x0000_s1039" style="position:absolute;left:78850;top:8595;width:5391;height:6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40MYA&#10;AADcAAAADwAAAGRycy9kb3ducmV2LnhtbESPQWvCQBSE7wX/w/IEL1I3SrUaXUWFFg/1oO1Bby/Z&#10;ZxLNvg3ZVeO/7wqFHoeZ+YaZLRpTihvVrrCsoN+LQBCnVhecKfj5/ngdg3AeWWNpmRQ8yMFi3nqZ&#10;YaztnXd02/tMBAi7GBXk3lexlC7NyaDr2Yo4eCdbG/RB1pnUNd4D3JRyEEUjabDgsJBjReuc0sv+&#10;agKFj93ka03n4/btlHxqSlaH7rtSnXaznILw1Pj/8F97oxWMJkN4ng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40MYAAADcAAAADwAAAAAAAAAAAAAAAACYAgAAZHJz&#10;L2Rvd25yZXYueG1sUEsFBgAAAAAEAAQA9QAAAIsDAAAAAA==&#10;" fillcolor="windowText" strokeweight="2pt">
                        <v:textbox>
                          <w:txbxContent>
                            <w:p w:rsidR="0099194E" w:rsidRPr="009A609A" w:rsidRDefault="0099194E" w:rsidP="0099194E">
                              <w:pPr>
                                <w:jc w:val="center"/>
                                <w:rPr>
                                  <w:rFonts w:ascii="Palatino" w:hAnsi="Palatino"/>
                                  <w:b/>
                                  <w:sz w:val="24"/>
                                  <w:szCs w:val="24"/>
                                </w:rPr>
                              </w:pPr>
                              <w:r w:rsidRPr="009A609A">
                                <w:rPr>
                                  <w:rFonts w:ascii="Palatino" w:hAnsi="Palatino"/>
                                  <w:b/>
                                  <w:sz w:val="24"/>
                                  <w:szCs w:val="24"/>
                                </w:rPr>
                                <w:t>1</w:t>
                              </w:r>
                            </w:p>
                          </w:txbxContent>
                        </v:textbox>
                      </v:oval>
                      <v:oval id="Ellipse 696" o:spid="_x0000_s1040" style="position:absolute;left:56761;top:25706;width:5391;height: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1mp8YA&#10;AADcAAAADwAAAGRycy9kb3ducmV2LnhtbESPQWvCQBSE70L/w/IKvYhuLCXVNKuo0NKDHqoezO0l&#10;+0xSs29Ddqvpv+8WBI/DzHzDpIveNOJCnastK5iMIxDEhdU1lwoO+/fRFITzyBoby6Tglxws5g+D&#10;FBNtr/xFl50vRYCwS1BB5X2bSOmKigy6sW2Jg3eynUEfZFdK3eE1wE0jn6MolgZrDgsVtrSuqDjv&#10;fkygcDbMN2v6zrYvp/xDU746Dl+Venrsl28gPPX+Hr61P7WCeBbD/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1mp8YAAADcAAAADwAAAAAAAAAAAAAAAACYAgAAZHJz&#10;L2Rvd25yZXYueG1sUEsFBgAAAAAEAAQA9QAAAIsDAAAAAA==&#10;" fillcolor="windowText" strokeweight="2pt">
                        <v:textbox>
                          <w:txbxContent>
                            <w:p w:rsidR="0099194E" w:rsidRPr="009A609A" w:rsidRDefault="0099194E" w:rsidP="0099194E">
                              <w:pPr>
                                <w:jc w:val="center"/>
                                <w:rPr>
                                  <w:rFonts w:ascii="Palatino" w:hAnsi="Palatino"/>
                                  <w:b/>
                                  <w:sz w:val="24"/>
                                  <w:szCs w:val="24"/>
                                </w:rPr>
                              </w:pPr>
                              <w:r w:rsidRPr="009A609A">
                                <w:rPr>
                                  <w:rFonts w:ascii="Palatino" w:hAnsi="Palatino"/>
                                  <w:b/>
                                  <w:sz w:val="24"/>
                                  <w:szCs w:val="24"/>
                                </w:rPr>
                                <w:t>3</w:t>
                              </w:r>
                            </w:p>
                          </w:txbxContent>
                        </v:textbox>
                      </v:oval>
                      <v:shape id="Connecteur en angle 697" o:spid="_x0000_s1041" type="#_x0000_t34" style="position:absolute;left:19668;top:30364;width:38557;height:2248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S+PMYAAADcAAAADwAAAGRycy9kb3ducmV2LnhtbESPzWrDMBCE74W8g9hALyWRU2iaOJFN&#10;CBha6KH5I9fF2lgm1spYqu2+fVUo9DjMzDfMNh9tI3rqfO1YwWKegCAuna65UnA+FbMVCB+QNTaO&#10;ScE3ecizycMWU+0GPlB/DJWIEPYpKjAhtKmUvjRk0c9dSxy9m+sshii7SuoOhwi3jXxOkqW0WHNc&#10;MNjS3lB5P35ZBa0z14+Xxft9uOHh86lcX/Q+KZR6nI67DYhAY/gP/7XftILl+hV+z8QjIL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EvjzGAAAA3AAAAA8AAAAAAAAA&#10;AAAAAAAAoQIAAGRycy9kb3ducmV2LnhtbFBLBQYAAAAABAAEAPkAAACUAwAAAAA=&#10;" strokecolor="#1a02c8">
                        <v:stroke dashstyle="dash"/>
                      </v:shape>
                      <v:shapetype id="_x0000_t202" coordsize="21600,21600" o:spt="202" path="m,l,21600r21600,l21600,xe">
                        <v:stroke joinstyle="miter"/>
                        <v:path gradientshapeok="t" o:connecttype="rect"/>
                      </v:shapetype>
                      <v:shape id="Zone de texte 698" o:spid="_x0000_s1042" type="#_x0000_t202" style="position:absolute;left:2827;top:48898;width:21037;height:1481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1XL4A&#10;AADcAAAADwAAAGRycy9kb3ducmV2LnhtbERPy6rCMBDdC/5DGMGNaKqgaDWKiIJ4V1f9gLEZ22Iy&#10;KU209e/NQnB5OO/VprVGvKj2pWMF41ECgjhzuuRcwfVyGM5B+ICs0TgmBW/ysFl3OytMtWv4n17n&#10;kIsYwj5FBUUIVSqlzwqy6EeuIo7c3dUWQ4R1LnWNTQy3Rk6SZCYtlhwbCqxoV1D2OD+tguo2nfy5&#10;8XVAp9vJ7JvmcCRjlOr32u0SRKA2/MRf91ErmC3i2ngmHgG5/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v9Vy+AAAA3AAAAA8AAAAAAAAAAAAAAAAAmAIAAGRycy9kb3ducmV2&#10;LnhtbFBLBQYAAAAABAAEAPUAAACDAwAAAAA=&#10;" fillcolor="window" strokecolor="#1a02c8" strokeweight=".5pt">
                        <v:textbox>
                          <w:txbxContent>
                            <w:p w:rsidR="0099194E" w:rsidRPr="0099194E" w:rsidRDefault="0099194E" w:rsidP="0099194E">
                              <w:pPr>
                                <w:rPr>
                                  <w:b/>
                                  <w:sz w:val="24"/>
                                  <w:szCs w:val="24"/>
                                  <w:lang w:val="fr-CA"/>
                                </w:rPr>
                              </w:pPr>
                              <w:r w:rsidRPr="0099194E">
                                <w:rPr>
                                  <w:b/>
                                  <w:sz w:val="24"/>
                                  <w:szCs w:val="24"/>
                                  <w:lang w:val="fr-CA"/>
                                </w:rPr>
                                <w:t>Zone de l’adresse de la personne qui recevra la lettre (destinataire)</w:t>
                              </w:r>
                            </w:p>
                          </w:txbxContent>
                        </v:textbox>
                      </v:shape>
                      <v:shape id="Zone de texte 699" o:spid="_x0000_s1043" type="#_x0000_t202" style="position:absolute;left:4639;top:25179;width:21394;height:1569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XnMMA&#10;AADcAAAADwAAAGRycy9kb3ducmV2LnhtbESPT4vCMBTE78J+h/AW9qbpLqK2GkV2EfYgglXE46N5&#10;/YPNS2lird/eCILHYWZ+wyxWvalFR62rLCv4HkUgiDOrKy4UHA+b4QyE88gaa8uk4E4OVsuPwQIT&#10;bW+8py71hQgQdgkqKL1vEildVpJBN7INcfBy2xr0QbaF1C3eAtzU8ieKJtJgxWGhxIZ+S8ou6dUE&#10;yvQv3+/O4zg79blZm46u2wMp9fXZr+cgPPX+HX61/7WCSRz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lXnMMAAADcAAAADwAAAAAAAAAAAAAAAACYAgAAZHJzL2Rv&#10;d25yZXYueG1sUEsFBgAAAAAEAAQA9QAAAIgDAAAAAA==&#10;" fillcolor="window" strokecolor="#159b22" strokeweight=".5pt">
                        <v:textbox>
                          <w:txbxContent>
                            <w:p w:rsidR="0099194E" w:rsidRPr="0099194E" w:rsidRDefault="0099194E" w:rsidP="0099194E">
                              <w:pPr>
                                <w:rPr>
                                  <w:b/>
                                  <w:sz w:val="24"/>
                                  <w:szCs w:val="24"/>
                                  <w:lang w:val="fr-CA"/>
                                </w:rPr>
                              </w:pPr>
                              <w:r w:rsidRPr="0099194E">
                                <w:rPr>
                                  <w:b/>
                                  <w:sz w:val="24"/>
                                  <w:szCs w:val="24"/>
                                  <w:lang w:val="fr-CA"/>
                                </w:rPr>
                                <w:t>Zone de l’adresse de la personne qui envoie la lettre (expéditeur)</w:t>
                              </w:r>
                            </w:p>
                          </w:txbxContent>
                        </v:textbox>
                      </v:shape>
                      <v:oval id="Ellipse 33" o:spid="_x0000_s1044" style="position:absolute;left:2827;top:19898;width:5391;height:6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2KLcYA&#10;AADbAAAADwAAAGRycy9kb3ducmV2LnhtbESPT2vCQBTE74LfYXkFL1I31WJLmlWsYOmhHkx7qLeX&#10;7Msfzb4N2VXjt3cLBY/DzPyGSZa9acSZOldbVvA0iUAQ51bXXCr4+d48voJwHlljY5kUXMnBcjEc&#10;JBhre+EdnVNfigBhF6OCyvs2ltLlFRl0E9sSB6+wnUEfZFdK3eElwE0jp1E0lwZrDgsVtrSuKD+m&#10;JxMovB9nX2s67LfPRfahKXv/Hb8oNXroV28gPPX+Hv5vf2oFsxn8fQ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2KLcYAAADbAAAADwAAAAAAAAAAAAAAAACYAgAAZHJz&#10;L2Rvd25yZXYueG1sUEsFBgAAAAAEAAQA9QAAAIsDAAAAAA==&#10;" fillcolor="windowText" strokeweight="2pt">
                        <v:textbox>
                          <w:txbxContent>
                            <w:p w:rsidR="0099194E" w:rsidRPr="009A609A" w:rsidRDefault="0099194E" w:rsidP="0099194E">
                              <w:pPr>
                                <w:jc w:val="center"/>
                                <w:rPr>
                                  <w:rFonts w:ascii="Palatino" w:hAnsi="Palatino"/>
                                  <w:b/>
                                  <w:sz w:val="24"/>
                                  <w:szCs w:val="24"/>
                                </w:rPr>
                              </w:pPr>
                              <w:r w:rsidRPr="009A609A">
                                <w:rPr>
                                  <w:rFonts w:ascii="Palatino" w:hAnsi="Palatino"/>
                                  <w:b/>
                                  <w:sz w:val="24"/>
                                  <w:szCs w:val="24"/>
                                </w:rPr>
                                <w:t>2</w:t>
                              </w:r>
                            </w:p>
                          </w:txbxContent>
                        </v:textbox>
                      </v:oval>
                      <v:shape id="Zone de texte 34" o:spid="_x0000_s1045" type="#_x0000_t202" style="position:absolute;left:11041;top:2760;width:19647;height:612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d5MUA&#10;AADbAAAADwAAAGRycy9kb3ducmV2LnhtbESPQWvCQBSE7wX/w/IEb3VjLdVGV7FCi4ciJOmhx9fs&#10;Mwlm34bdrYn/3i0UPA4z8w2z3g6mFRdyvrGsYDZNQBCXVjdcKfgq3h+XIHxA1thaJgVX8rDdjB7W&#10;mGrbc0aXPFQiQtinqKAOoUul9GVNBv3UdsTRO1lnMETpKqkd9hFuWvmUJC/SYMNxocaO9jWV5/zX&#10;KPguFthi8qH74/LzZy+z7PV0eFNqMh52KxCBhnAP/7cPWsH8Gf6+xB8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7l3kxQAAANsAAAAPAAAAAAAAAAAAAAAAAJgCAABkcnMv&#10;ZG93bnJldi54bWxQSwUGAAAAAAQABAD1AAAAigMAAAAA&#10;" fillcolor="window" strokecolor="red" strokeweight=".5pt">
                        <v:textbox>
                          <w:txbxContent>
                            <w:p w:rsidR="0099194E" w:rsidRPr="00FD57FA" w:rsidRDefault="0099194E" w:rsidP="0099194E">
                              <w:pPr>
                                <w:rPr>
                                  <w:b/>
                                  <w:sz w:val="24"/>
                                  <w:szCs w:val="24"/>
                                </w:rPr>
                              </w:pPr>
                              <w:r>
                                <w:t xml:space="preserve">  </w:t>
                              </w:r>
                              <w:r w:rsidRPr="00FD57FA">
                                <w:rPr>
                                  <w:b/>
                                  <w:sz w:val="24"/>
                                  <w:szCs w:val="24"/>
                                </w:rPr>
                                <w:t xml:space="preserve">    Zone du timbre</w:t>
                              </w:r>
                            </w:p>
                          </w:txbxContent>
                        </v:textbox>
                      </v:shape>
                      <v:oval id="Ellipse 35" o:spid="_x0000_s1046" style="position:absolute;left:597;top:42921;width:5258;height:68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3wsYA&#10;AADbAAAADwAAAGRycy9kb3ducmV2LnhtbESPT2vCQBTE7wW/w/IKvYhubG2V1FVUsPRgD1UP5vaS&#10;ffmj2bchu2r67bsFocdhZn7DzBadqcWVWldZVjAaRiCIM6srLhQc9pvBFITzyBpry6Tghxws5r2H&#10;Gcba3vibrjtfiABhF6OC0vsmltJlJRl0Q9sQBy+3rUEfZFtI3eItwE0tn6PoTRqsOCyU2NC6pOy8&#10;u5hA4aSfbtd0Sr7GefqhKV0d+xOlnh675TsIT53/D9/bn1rByyv8fQ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i3wsYAAADbAAAADwAAAAAAAAAAAAAAAACYAgAAZHJz&#10;L2Rvd25yZXYueG1sUEsFBgAAAAAEAAQA9QAAAIsDAAAAAA==&#10;" fillcolor="windowText" strokeweight="2pt">
                        <v:textbox>
                          <w:txbxContent>
                            <w:p w:rsidR="0099194E" w:rsidRPr="009A609A" w:rsidRDefault="0099194E" w:rsidP="0099194E">
                              <w:pPr>
                                <w:jc w:val="center"/>
                                <w:rPr>
                                  <w:rFonts w:ascii="Palatino" w:hAnsi="Palatino"/>
                                  <w:b/>
                                  <w:sz w:val="24"/>
                                  <w:szCs w:val="24"/>
                                </w:rPr>
                              </w:pPr>
                              <w:r w:rsidRPr="009A609A">
                                <w:rPr>
                                  <w:rFonts w:ascii="Palatino" w:hAnsi="Palatino"/>
                                  <w:b/>
                                  <w:sz w:val="24"/>
                                  <w:szCs w:val="24"/>
                                </w:rPr>
                                <w:t>3</w:t>
                              </w:r>
                            </w:p>
                          </w:txbxContent>
                        </v:textbox>
                      </v:oval>
                      <v:oval id="Ellipse 36" o:spid="_x0000_s1047" style="position:absolute;left:8108;width:5394;height:6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optcUA&#10;AADbAAAADwAAAGRycy9kb3ducmV2LnhtbESPQWvCQBSE74L/YXmCF6kbrWiJrlIFi4d6UHuot5fs&#10;M4nNvg3ZVeO/d4WCx2FmvmFmi8aU4kq1KywrGPQjEMSp1QVnCn4O67cPEM4jaywtk4I7OVjM260Z&#10;xtreeEfXvc9EgLCLUUHufRVL6dKcDLq+rYiDd7K1QR9knUld4y3ATSmHUTSWBgsOCzlWtMop/dtf&#10;TKDwsZd8r+h83I5OyZemZPnbmyjV7TSfUxCeGv8K/7c3WsH7GJ5fw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im1xQAAANsAAAAPAAAAAAAAAAAAAAAAAJgCAABkcnMv&#10;ZG93bnJldi54bWxQSwUGAAAAAAQABAD1AAAAigMAAAAA&#10;" fillcolor="windowText" strokeweight="2pt">
                        <v:textbox>
                          <w:txbxContent>
                            <w:p w:rsidR="0099194E" w:rsidRPr="009A609A" w:rsidRDefault="0099194E" w:rsidP="0099194E">
                              <w:pPr>
                                <w:jc w:val="center"/>
                                <w:rPr>
                                  <w:rFonts w:ascii="Palatino" w:hAnsi="Palatino"/>
                                  <w:b/>
                                  <w:sz w:val="24"/>
                                  <w:szCs w:val="24"/>
                                </w:rPr>
                              </w:pPr>
                              <w:r w:rsidRPr="009A609A">
                                <w:rPr>
                                  <w:rFonts w:ascii="Palatino" w:hAnsi="Palatino"/>
                                  <w:b/>
                                  <w:sz w:val="24"/>
                                  <w:szCs w:val="24"/>
                                </w:rPr>
                                <w:t>1</w:t>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7" o:spid="_x0000_s1048" type="#_x0000_t75" alt="http://images.clipart.com/thb/thb11/PO/5344_2005020023/011010_1021_04/22985263.thb.jpg?011010_1021_0476_n__p" style="position:absolute;left:86189;top:11040;width:6236;height:71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QHQjFAAAA2wAAAA8AAABkcnMvZG93bnJldi54bWxEj0FrwkAUhO8F/8PyBC9SN1WoEl1FCtpi&#10;ENEWirdH9pkEs29Ddk3iv3cLQo/DzHzDLFadKUVDtSssK3gbRSCIU6sLzhT8fG9eZyCcR9ZYWiYF&#10;d3KwWvZeFhhr2/KRmpPPRICwi1FB7n0VS+nSnAy6ka2Ig3extUEfZJ1JXWMb4KaU4yh6lwYLDgs5&#10;VvSRU3o93YyC4nxNjkPd0c40h+02SX7bPX0qNeh36zkIT53/Dz/bX1rBZAp/X8IPkM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EB0IxQAAANsAAAAPAAAAAAAAAAAAAAAA&#10;AJ8CAABkcnMvZG93bnJldi54bWxQSwUGAAAAAAQABAD3AAAAkQMAAAAA&#10;">
                        <v:imagedata r:id="rId10" o:title="22985263.thb" croptop="3106f" cropbottom="4038f" cropleft="1f" cropright="31831f"/>
                        <v:path arrowok="t"/>
                      </v:shape>
                      <v:roundrect id="Rectangle à coins arrondis 38" o:spid="_x0000_s1049" style="position:absolute;left:40414;top:33061;width:21738;height:1894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9aMAA&#10;AADbAAAADwAAAGRycy9kb3ducmV2LnhtbERPy4rCMBTdC/5DuMLsNNURKdUoPhhw0c048wG3ybUt&#10;Nje1idrx681iwOXhvFeb3jbiTp2vHSuYThIQxNqZmksFvz9f4xSED8gGG8ek4I88bNbDwQoz4x78&#10;TfdTKEUMYZ+hgiqENpPS64os+olriSN3dp3FEGFXStPhI4bbRs6SZCEt1hwbKmxpX5G+nG5WQYEh&#10;2bXzq9ZF/SwOebrL87RX6mPUb5cgAvXhLf53H42Czzg2fok/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H9aMAAAADbAAAADwAAAAAAAAAAAAAAAACYAgAAZHJzL2Rvd25y&#10;ZXYueG1sUEsFBgAAAAAEAAQA9QAAAIUDAAAAAA==&#10;" fillcolor="#2c5d98" strokecolor="#4a7ebb">
                        <v:fill color2="#3a7ccb" rotate="t" angle="180" colors="0 #2c5d98;52429f #3c7bc7;1 #3a7ccb" focus="100%" type="gradient">
                          <o:fill v:ext="view" type="gradientUnscaled"/>
                        </v:fill>
                        <v:shadow on="t" color="black" opacity="22937f" origin=",.5" offset="0,.63889mm"/>
                        <v:textbox>
                          <w:txbxContent>
                            <w:p w:rsidR="0099194E" w:rsidRPr="0099194E" w:rsidRDefault="0099194E" w:rsidP="0099194E">
                              <w:pPr>
                                <w:spacing w:after="0"/>
                                <w:rPr>
                                  <w:rFonts w:ascii="Palatino" w:hAnsi="Palatino"/>
                                  <w:color w:val="FFFFFF" w:themeColor="background1"/>
                                  <w:sz w:val="18"/>
                                  <w:szCs w:val="18"/>
                                  <w:lang w:val="fr-CA"/>
                                </w:rPr>
                              </w:pPr>
                              <w:r w:rsidRPr="009A609A">
                                <w:rPr>
                                  <w:rFonts w:ascii="Palatino" w:hAnsi="Palatino"/>
                                  <w:color w:val="FFFFFF" w:themeColor="background1"/>
                                  <w:sz w:val="18"/>
                                  <w:szCs w:val="18"/>
                                </w:rPr>
                                <w:sym w:font="Wingdings" w:char="F08C"/>
                              </w:r>
                              <w:r w:rsidRPr="0099194E">
                                <w:rPr>
                                  <w:rFonts w:ascii="Palatino" w:hAnsi="Palatino"/>
                                  <w:color w:val="FFFFFF" w:themeColor="background1"/>
                                  <w:sz w:val="18"/>
                                  <w:szCs w:val="18"/>
                                  <w:lang w:val="fr-CA"/>
                                </w:rPr>
                                <w:t xml:space="preserve"> nom de la personne qui recevra la lettre</w:t>
                              </w:r>
                            </w:p>
                            <w:p w:rsidR="0099194E" w:rsidRPr="0099194E" w:rsidRDefault="0099194E" w:rsidP="0099194E">
                              <w:pPr>
                                <w:spacing w:after="0"/>
                                <w:rPr>
                                  <w:rFonts w:ascii="Palatino" w:hAnsi="Palatino"/>
                                  <w:color w:val="FFFFFF" w:themeColor="background1"/>
                                  <w:sz w:val="18"/>
                                  <w:szCs w:val="18"/>
                                  <w:lang w:val="fr-CA"/>
                                </w:rPr>
                              </w:pPr>
                              <w:r w:rsidRPr="009A609A">
                                <w:rPr>
                                  <w:rFonts w:ascii="Palatino" w:hAnsi="Palatino"/>
                                  <w:color w:val="FFFFFF" w:themeColor="background1"/>
                                  <w:sz w:val="18"/>
                                  <w:szCs w:val="18"/>
                                </w:rPr>
                                <w:sym w:font="Wingdings" w:char="F08D"/>
                              </w:r>
                              <w:r w:rsidRPr="0099194E">
                                <w:rPr>
                                  <w:rFonts w:ascii="Palatino" w:hAnsi="Palatino"/>
                                  <w:color w:val="FFFFFF" w:themeColor="background1"/>
                                  <w:sz w:val="18"/>
                                  <w:szCs w:val="18"/>
                                  <w:lang w:val="fr-CA"/>
                                </w:rPr>
                                <w:t xml:space="preserve"> n</w:t>
                              </w:r>
                              <w:r w:rsidRPr="0099194E">
                                <w:rPr>
                                  <w:rFonts w:ascii="Palatino" w:hAnsi="Palatino"/>
                                  <w:color w:val="FFFFFF" w:themeColor="background1"/>
                                  <w:sz w:val="18"/>
                                  <w:szCs w:val="18"/>
                                  <w:vertAlign w:val="superscript"/>
                                  <w:lang w:val="fr-CA"/>
                                </w:rPr>
                                <w:t xml:space="preserve">o </w:t>
                              </w:r>
                              <w:r w:rsidRPr="0099194E">
                                <w:rPr>
                                  <w:rFonts w:ascii="Palatino" w:hAnsi="Palatino"/>
                                  <w:color w:val="FFFFFF" w:themeColor="background1"/>
                                  <w:sz w:val="18"/>
                                  <w:szCs w:val="18"/>
                                  <w:lang w:val="fr-CA"/>
                                </w:rPr>
                                <w:t>et nom de la rue</w:t>
                              </w:r>
                            </w:p>
                            <w:p w:rsidR="0099194E" w:rsidRPr="0099194E" w:rsidRDefault="0099194E" w:rsidP="0099194E">
                              <w:pPr>
                                <w:spacing w:after="0"/>
                                <w:rPr>
                                  <w:rFonts w:ascii="Palatino" w:hAnsi="Palatino"/>
                                  <w:color w:val="FFFFFF" w:themeColor="background1"/>
                                  <w:sz w:val="18"/>
                                  <w:szCs w:val="18"/>
                                  <w:lang w:val="fr-CA"/>
                                </w:rPr>
                              </w:pPr>
                              <w:r w:rsidRPr="009A609A">
                                <w:rPr>
                                  <w:rFonts w:ascii="Palatino" w:hAnsi="Palatino"/>
                                  <w:color w:val="FFFFFF" w:themeColor="background1"/>
                                  <w:sz w:val="18"/>
                                  <w:szCs w:val="18"/>
                                </w:rPr>
                                <w:sym w:font="Wingdings" w:char="F08E"/>
                              </w:r>
                              <w:r w:rsidRPr="0099194E">
                                <w:rPr>
                                  <w:rFonts w:ascii="Palatino" w:hAnsi="Palatino"/>
                                  <w:color w:val="FFFFFF" w:themeColor="background1"/>
                                  <w:sz w:val="18"/>
                                  <w:szCs w:val="18"/>
                                  <w:lang w:val="fr-CA"/>
                                </w:rPr>
                                <w:t xml:space="preserve"> ville et province</w:t>
                              </w:r>
                            </w:p>
                            <w:p w:rsidR="0099194E" w:rsidRPr="009A609A" w:rsidRDefault="0099194E" w:rsidP="0099194E">
                              <w:pPr>
                                <w:spacing w:after="0"/>
                                <w:rPr>
                                  <w:rFonts w:ascii="Palatino" w:hAnsi="Palatino"/>
                                  <w:color w:val="FFFFFF" w:themeColor="background1"/>
                                  <w:sz w:val="18"/>
                                  <w:szCs w:val="18"/>
                                  <w:lang w:val="fr-FR"/>
                                </w:rPr>
                              </w:pPr>
                              <w:r w:rsidRPr="009A609A">
                                <w:rPr>
                                  <w:rFonts w:ascii="Palatino" w:hAnsi="Palatino"/>
                                  <w:color w:val="FFFFFF" w:themeColor="background1"/>
                                  <w:sz w:val="18"/>
                                  <w:szCs w:val="18"/>
                                </w:rPr>
                                <w:sym w:font="Wingdings" w:char="F08F"/>
                              </w:r>
                              <w:r w:rsidRPr="0099194E">
                                <w:rPr>
                                  <w:rFonts w:ascii="Palatino" w:hAnsi="Palatino"/>
                                  <w:color w:val="FFFFFF" w:themeColor="background1"/>
                                  <w:sz w:val="18"/>
                                  <w:szCs w:val="18"/>
                                  <w:lang w:val="fr-CA"/>
                                </w:rPr>
                                <w:t xml:space="preserve"> </w:t>
                              </w:r>
                              <w:proofErr w:type="gramStart"/>
                              <w:r w:rsidRPr="009A609A">
                                <w:rPr>
                                  <w:rFonts w:ascii="Palatino" w:hAnsi="Palatino"/>
                                  <w:color w:val="FFFFFF" w:themeColor="background1"/>
                                  <w:sz w:val="18"/>
                                  <w:szCs w:val="18"/>
                                  <w:lang w:val="fr-FR"/>
                                </w:rPr>
                                <w:t>code</w:t>
                              </w:r>
                              <w:proofErr w:type="gramEnd"/>
                              <w:r w:rsidRPr="009A609A">
                                <w:rPr>
                                  <w:rFonts w:ascii="Palatino" w:hAnsi="Palatino"/>
                                  <w:color w:val="FFFFFF" w:themeColor="background1"/>
                                  <w:sz w:val="18"/>
                                  <w:szCs w:val="18"/>
                                  <w:lang w:val="fr-FR"/>
                                </w:rPr>
                                <w:t xml:space="preserve"> postal</w:t>
                              </w:r>
                            </w:p>
                            <w:p w:rsidR="0099194E" w:rsidRPr="009A609A" w:rsidRDefault="0099194E" w:rsidP="0099194E">
                              <w:pPr>
                                <w:spacing w:after="0"/>
                                <w:rPr>
                                  <w:rFonts w:ascii="Palatino" w:hAnsi="Palatino"/>
                                  <w:color w:val="FFFFFF" w:themeColor="background1"/>
                                  <w:sz w:val="18"/>
                                  <w:szCs w:val="18"/>
                                  <w:lang w:val="fr-FR"/>
                                </w:rPr>
                              </w:pPr>
                              <w:r w:rsidRPr="009A609A">
                                <w:rPr>
                                  <w:rFonts w:ascii="Palatino" w:hAnsi="Palatino"/>
                                  <w:color w:val="FFFFFF" w:themeColor="background1"/>
                                  <w:sz w:val="18"/>
                                  <w:szCs w:val="18"/>
                                </w:rPr>
                                <w:sym w:font="Wingdings" w:char="F090"/>
                              </w:r>
                              <w:r w:rsidRPr="0099194E">
                                <w:rPr>
                                  <w:rFonts w:ascii="Palatino" w:hAnsi="Palatino"/>
                                  <w:color w:val="FFFFFF" w:themeColor="background1"/>
                                  <w:sz w:val="18"/>
                                  <w:szCs w:val="18"/>
                                  <w:lang w:val="fr-CA"/>
                                </w:rPr>
                                <w:t xml:space="preserve"> </w:t>
                              </w:r>
                              <w:proofErr w:type="gramStart"/>
                              <w:r w:rsidRPr="009A609A">
                                <w:rPr>
                                  <w:rFonts w:ascii="Palatino" w:hAnsi="Palatino"/>
                                  <w:color w:val="FFFFFF" w:themeColor="background1"/>
                                  <w:sz w:val="18"/>
                                  <w:szCs w:val="18"/>
                                  <w:lang w:val="fr-FR"/>
                                </w:rPr>
                                <w:t>pays</w:t>
                              </w:r>
                              <w:proofErr w:type="gramEnd"/>
                            </w:p>
                            <w:p w:rsidR="0099194E" w:rsidRPr="00E306EE" w:rsidRDefault="0099194E" w:rsidP="0099194E">
                              <w:pPr>
                                <w:spacing w:after="0"/>
                                <w:rPr>
                                  <w:rFonts w:ascii="Palatino" w:hAnsi="Palatino"/>
                                  <w:color w:val="000000" w:themeColor="text1"/>
                                  <w:sz w:val="24"/>
                                  <w:szCs w:val="24"/>
                                  <w:lang w:val="fr-FR"/>
                                </w:rPr>
                              </w:pPr>
                            </w:p>
                          </w:txbxContent>
                        </v:textbox>
                      </v:roundrect>
                    </v:group>
                  </v:group>
                  <v:oval id="Ellipse 680" o:spid="_x0000_s1050" style="position:absolute;left:38781;top:16790;width:5391;height:61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NlcYA&#10;AADcAAAADwAAAGRycy9kb3ducmV2LnhtbESPsW7CQAyG90p9h5MrsSC4gCqKAgcqSFQdylBggM3J&#10;mSQ054tyB6RvXw9IHa3f/2d/82XnanWjNlSeDYyGCSji3NuKCwOH/WYwBRUissXaMxn4pQDLxfPT&#10;HFPr7/xNt10slEA4pGigjLFJtQ55SQ7D0DfEkp196zDK2BbatngXuKv1OEkm2mHFcqHEhtYl5T+7&#10;qxMKn/rZ15oup+3rOfuwlK2O/Tdjei/d+wxUpC7+Lz/an9bAZCrvi4yI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NlcYAAADcAAAADwAAAAAAAAAAAAAAAACYAgAAZHJz&#10;L2Rvd25yZXYueG1sUEsFBgAAAAAEAAQA9QAAAIsDAAAAAA==&#10;" fillcolor="windowText" strokeweight="2pt">
                    <v:textbox>
                      <w:txbxContent>
                        <w:p w:rsidR="0099194E" w:rsidRPr="009A609A" w:rsidRDefault="0099194E" w:rsidP="0099194E">
                          <w:pPr>
                            <w:jc w:val="center"/>
                            <w:rPr>
                              <w:rFonts w:ascii="Palatino" w:hAnsi="Palatino"/>
                              <w:b/>
                              <w:sz w:val="24"/>
                              <w:szCs w:val="24"/>
                            </w:rPr>
                          </w:pPr>
                          <w:r w:rsidRPr="009A609A">
                            <w:rPr>
                              <w:rFonts w:ascii="Palatino" w:hAnsi="Palatino"/>
                              <w:b/>
                              <w:sz w:val="24"/>
                              <w:szCs w:val="24"/>
                            </w:rPr>
                            <w:t>2</w:t>
                          </w:r>
                        </w:p>
                      </w:txbxContent>
                    </v:textbox>
                  </v:oval>
                </v:group>
              </v:group>
            </w:pict>
          </mc:Fallback>
        </mc:AlternateContent>
      </w:r>
      <w:r w:rsidR="0009382D">
        <w:rPr>
          <w:rFonts w:cs="Calibri"/>
          <w:sz w:val="24"/>
          <w:szCs w:val="24"/>
          <w:lang w:val="fr-CA"/>
        </w:rPr>
        <w:br w:type="page"/>
      </w:r>
    </w:p>
    <w:p w:rsidR="00E066AE" w:rsidRPr="00E23489" w:rsidRDefault="00E066AE" w:rsidP="00E066AE">
      <w:pPr>
        <w:pStyle w:val="Titre2"/>
        <w:spacing w:line="276" w:lineRule="auto"/>
        <w:jc w:val="left"/>
        <w:rPr>
          <w:rFonts w:ascii="Calibri" w:hAnsi="Calibri" w:cs="Calibri"/>
          <w:b w:val="0"/>
          <w:sz w:val="24"/>
          <w:szCs w:val="24"/>
          <w:lang w:val="fr-CA"/>
        </w:rPr>
      </w:pPr>
      <w:r w:rsidRPr="00E23489">
        <w:rPr>
          <w:rFonts w:ascii="Calibri" w:hAnsi="Calibri" w:cs="Calibri"/>
          <w:sz w:val="24"/>
          <w:szCs w:val="24"/>
          <w:lang w:val="fr-CA"/>
        </w:rPr>
        <w:lastRenderedPageBreak/>
        <w:t>Titre de la tâche</w:t>
      </w:r>
      <w:r w:rsidR="003C7A84" w:rsidRPr="00E23489">
        <w:rPr>
          <w:rFonts w:ascii="Calibri" w:hAnsi="Calibri" w:cs="Calibri"/>
          <w:sz w:val="24"/>
          <w:szCs w:val="24"/>
          <w:lang w:val="fr-CA"/>
        </w:rPr>
        <w:t> </w:t>
      </w:r>
      <w:r w:rsidR="003C7A84" w:rsidRPr="00D74E2A">
        <w:rPr>
          <w:rFonts w:ascii="Calibri" w:hAnsi="Calibri" w:cs="Calibri"/>
          <w:sz w:val="24"/>
          <w:szCs w:val="24"/>
          <w:lang w:val="fr-CA"/>
        </w:rPr>
        <w:t>:</w:t>
      </w:r>
      <w:r w:rsidRPr="00D74E2A">
        <w:rPr>
          <w:rFonts w:ascii="Calibri" w:hAnsi="Calibri" w:cs="Calibri"/>
          <w:sz w:val="24"/>
          <w:szCs w:val="24"/>
          <w:lang w:val="fr-CA"/>
        </w:rPr>
        <w:t xml:space="preserve"> </w:t>
      </w:r>
      <w:r w:rsidR="002B726F">
        <w:rPr>
          <w:rFonts w:ascii="Calibri" w:hAnsi="Calibri"/>
          <w:b w:val="0"/>
          <w:sz w:val="24"/>
          <w:szCs w:val="24"/>
          <w:lang w:val="fr-CA"/>
        </w:rPr>
        <w:t>Adresser une enveloppe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9F7441"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9F7441" w:rsidTr="00E066AE">
        <w:trPr>
          <w:trHeight w:val="576"/>
        </w:trPr>
        <w:tc>
          <w:tcPr>
            <w:tcW w:w="810" w:type="dxa"/>
          </w:tcPr>
          <w:p w:rsidR="00E066AE" w:rsidRPr="00E23489" w:rsidRDefault="0099194E" w:rsidP="00021395">
            <w:pPr>
              <w:spacing w:before="120" w:after="120"/>
              <w:rPr>
                <w:b/>
                <w:sz w:val="24"/>
                <w:szCs w:val="24"/>
                <w:lang w:val="fr-CA"/>
              </w:rPr>
            </w:pPr>
            <w:r>
              <w:rPr>
                <w:sz w:val="24"/>
                <w:szCs w:val="24"/>
                <w:lang w:val="fr-CA"/>
              </w:rPr>
              <w:t>A2.1</w:t>
            </w:r>
          </w:p>
        </w:tc>
        <w:tc>
          <w:tcPr>
            <w:tcW w:w="6822" w:type="dxa"/>
          </w:tcPr>
          <w:p w:rsidR="00E066AE" w:rsidRPr="00E23489" w:rsidRDefault="0099194E" w:rsidP="004C0FE9">
            <w:pPr>
              <w:pStyle w:val="Paragraphedeliste"/>
              <w:numPr>
                <w:ilvl w:val="0"/>
                <w:numId w:val="7"/>
              </w:numPr>
              <w:spacing w:before="120" w:after="120"/>
              <w:rPr>
                <w:b/>
                <w:sz w:val="24"/>
                <w:szCs w:val="24"/>
                <w:lang w:val="fr-CA"/>
              </w:rPr>
            </w:pPr>
            <w:r>
              <w:rPr>
                <w:sz w:val="24"/>
                <w:szCs w:val="24"/>
                <w:lang w:val="fr-CA"/>
              </w:rPr>
              <w:t>parcourt le document pour repérer des renseignements précis;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E066AE" w:rsidRPr="009F7441"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E066AE" w:rsidRPr="00021395" w:rsidRDefault="0099194E" w:rsidP="00E066AE">
            <w:pPr>
              <w:pStyle w:val="Paragraphedeliste"/>
              <w:numPr>
                <w:ilvl w:val="0"/>
                <w:numId w:val="7"/>
              </w:numPr>
              <w:spacing w:before="120" w:after="120"/>
              <w:rPr>
                <w:sz w:val="24"/>
                <w:szCs w:val="24"/>
                <w:lang w:val="fr-CA"/>
              </w:rPr>
            </w:pPr>
            <w:r>
              <w:rPr>
                <w:sz w:val="24"/>
                <w:szCs w:val="24"/>
                <w:lang w:val="fr-CA"/>
              </w:rPr>
              <w:t>interprète du texte bref et des symboles courants;</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E066AE" w:rsidRPr="009F7441" w:rsidTr="00E066AE">
        <w:trPr>
          <w:trHeight w:val="576"/>
        </w:trPr>
        <w:tc>
          <w:tcPr>
            <w:tcW w:w="810" w:type="dxa"/>
          </w:tcPr>
          <w:p w:rsidR="00E066AE" w:rsidRPr="00021395" w:rsidRDefault="00E066AE" w:rsidP="00E066AE">
            <w:pPr>
              <w:spacing w:before="120" w:after="120"/>
              <w:rPr>
                <w:sz w:val="24"/>
                <w:szCs w:val="24"/>
                <w:lang w:val="fr-CA"/>
              </w:rPr>
            </w:pPr>
          </w:p>
        </w:tc>
        <w:tc>
          <w:tcPr>
            <w:tcW w:w="6822" w:type="dxa"/>
          </w:tcPr>
          <w:p w:rsidR="00E066AE" w:rsidRPr="00E23489" w:rsidRDefault="0099194E" w:rsidP="00E066AE">
            <w:pPr>
              <w:pStyle w:val="Paragraphedeliste"/>
              <w:numPr>
                <w:ilvl w:val="0"/>
                <w:numId w:val="7"/>
              </w:numPr>
              <w:spacing w:before="120" w:after="120"/>
              <w:rPr>
                <w:sz w:val="24"/>
                <w:szCs w:val="24"/>
                <w:lang w:val="fr-CA"/>
              </w:rPr>
            </w:pPr>
            <w:r>
              <w:rPr>
                <w:sz w:val="24"/>
                <w:szCs w:val="24"/>
                <w:lang w:val="fr-CA"/>
              </w:rPr>
              <w:t>repère des renseignements précis dans des documents simples, tels que des étiquettes et des panneaux;</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E066AE" w:rsidRPr="009F7441"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F03682" w:rsidRPr="00F03682" w:rsidRDefault="0099194E" w:rsidP="00F03682">
            <w:pPr>
              <w:pStyle w:val="Paragraphedeliste"/>
              <w:numPr>
                <w:ilvl w:val="0"/>
                <w:numId w:val="7"/>
              </w:numPr>
              <w:spacing w:before="120" w:after="120"/>
              <w:rPr>
                <w:sz w:val="24"/>
                <w:szCs w:val="24"/>
                <w:lang w:val="fr-CA"/>
              </w:rPr>
            </w:pPr>
            <w:r>
              <w:rPr>
                <w:sz w:val="24"/>
                <w:szCs w:val="24"/>
                <w:lang w:val="fr-CA"/>
              </w:rPr>
              <w:t>détermine l’ordre des listes (p. ex., séquentiel, chronologique, alphabétique);</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E066AE" w:rsidRPr="009F7441"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E066AE" w:rsidRPr="00E23489" w:rsidRDefault="0099194E" w:rsidP="00E066AE">
            <w:pPr>
              <w:pStyle w:val="Paragraphedeliste"/>
              <w:numPr>
                <w:ilvl w:val="0"/>
                <w:numId w:val="7"/>
              </w:numPr>
              <w:spacing w:before="120" w:after="120"/>
              <w:rPr>
                <w:sz w:val="24"/>
                <w:szCs w:val="24"/>
                <w:lang w:val="fr-CA"/>
              </w:rPr>
            </w:pPr>
            <w:r>
              <w:rPr>
                <w:sz w:val="24"/>
                <w:szCs w:val="24"/>
                <w:lang w:val="fr-CA"/>
              </w:rPr>
              <w:t>a besoin d’aide pour trouver des sources, ainsi qu’évaluer et intégrer l’information.</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235979" w:rsidRPr="009F7441" w:rsidTr="00E066AE">
        <w:trPr>
          <w:trHeight w:val="576"/>
        </w:trPr>
        <w:tc>
          <w:tcPr>
            <w:tcW w:w="810" w:type="dxa"/>
          </w:tcPr>
          <w:p w:rsidR="00235979" w:rsidRPr="009F71F4" w:rsidRDefault="0099194E" w:rsidP="00E066AE">
            <w:pPr>
              <w:spacing w:before="120" w:after="120"/>
              <w:rPr>
                <w:sz w:val="24"/>
                <w:szCs w:val="24"/>
                <w:lang w:val="fr-CA"/>
              </w:rPr>
            </w:pPr>
            <w:r>
              <w:rPr>
                <w:sz w:val="24"/>
                <w:szCs w:val="24"/>
                <w:lang w:val="fr-CA"/>
              </w:rPr>
              <w:t>B3.1b</w:t>
            </w:r>
          </w:p>
        </w:tc>
        <w:tc>
          <w:tcPr>
            <w:tcW w:w="6822" w:type="dxa"/>
          </w:tcPr>
          <w:p w:rsidR="00235979" w:rsidRDefault="007F406A" w:rsidP="00E066AE">
            <w:pPr>
              <w:pStyle w:val="Paragraphedeliste"/>
              <w:numPr>
                <w:ilvl w:val="0"/>
                <w:numId w:val="7"/>
              </w:numPr>
              <w:spacing w:before="120" w:after="120"/>
              <w:rPr>
                <w:sz w:val="24"/>
                <w:szCs w:val="24"/>
                <w:lang w:val="fr-CA"/>
              </w:rPr>
            </w:pPr>
            <w:r>
              <w:rPr>
                <w:sz w:val="24"/>
                <w:szCs w:val="24"/>
                <w:lang w:val="fr-CA"/>
              </w:rPr>
              <w:t>respecte les conventions pour la présentation d’information dans des listes, des étiquettes et des formulaires simples et sur des panneaux (p. ex., images appuyant le message, texte lisible);</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9F7441"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7F406A" w:rsidP="00E066AE">
            <w:pPr>
              <w:pStyle w:val="Paragraphedeliste"/>
              <w:numPr>
                <w:ilvl w:val="0"/>
                <w:numId w:val="7"/>
              </w:numPr>
              <w:spacing w:before="120" w:after="120"/>
              <w:rPr>
                <w:sz w:val="24"/>
                <w:szCs w:val="24"/>
                <w:lang w:val="fr-CA"/>
              </w:rPr>
            </w:pPr>
            <w:r>
              <w:rPr>
                <w:sz w:val="24"/>
                <w:szCs w:val="24"/>
                <w:lang w:val="fr-CA"/>
              </w:rPr>
              <w:t>organise les listes en fonction de l’objet (p. ex., ordre chronologique, alphabétique, numérique, séquentiel);</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9F7441"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7F406A" w:rsidP="007F406A">
            <w:pPr>
              <w:pStyle w:val="Paragraphedeliste"/>
              <w:numPr>
                <w:ilvl w:val="0"/>
                <w:numId w:val="7"/>
              </w:numPr>
              <w:spacing w:before="120" w:after="120"/>
              <w:rPr>
                <w:sz w:val="24"/>
                <w:szCs w:val="24"/>
                <w:lang w:val="fr-CA"/>
              </w:rPr>
            </w:pPr>
            <w:r>
              <w:rPr>
                <w:sz w:val="24"/>
                <w:szCs w:val="24"/>
                <w:lang w:val="fr-CA"/>
              </w:rPr>
              <w:t xml:space="preserve">présente du texte et des chiffres sous un ou plusieurs </w:t>
            </w:r>
            <w:r w:rsidR="001C5B9A">
              <w:rPr>
                <w:sz w:val="24"/>
                <w:szCs w:val="24"/>
                <w:lang w:val="fr-CA"/>
              </w:rPr>
              <w:t xml:space="preserve">      </w:t>
            </w:r>
            <w:r>
              <w:rPr>
                <w:sz w:val="24"/>
                <w:szCs w:val="24"/>
                <w:lang w:val="fr-CA"/>
              </w:rPr>
              <w:t xml:space="preserve">en-têtes dans des listes. </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bl>
    <w:p w:rsidR="00E066AE" w:rsidRPr="00E23489" w:rsidRDefault="00E066AE" w:rsidP="00E066AE">
      <w:pPr>
        <w:spacing w:before="60" w:after="60"/>
        <w:rPr>
          <w:rFonts w:cs="Calibri"/>
          <w:b/>
          <w:bCs/>
          <w:sz w:val="24"/>
          <w:szCs w:val="24"/>
          <w:lang w:val="fr-CA"/>
        </w:rPr>
      </w:pPr>
    </w:p>
    <w:p w:rsidR="007F406A" w:rsidRDefault="007F406A" w:rsidP="00E066AE">
      <w:pPr>
        <w:spacing w:before="60" w:after="60"/>
        <w:rPr>
          <w:rFonts w:cs="Calibri"/>
          <w:b/>
          <w:sz w:val="24"/>
          <w:szCs w:val="24"/>
          <w:lang w:val="fr-CA"/>
        </w:rPr>
      </w:pPr>
    </w:p>
    <w:p w:rsidR="007F406A" w:rsidRDefault="007F406A" w:rsidP="00E066AE">
      <w:pPr>
        <w:spacing w:before="60" w:after="60"/>
        <w:rPr>
          <w:rFonts w:cs="Calibri"/>
          <w:b/>
          <w:sz w:val="24"/>
          <w:szCs w:val="24"/>
          <w:lang w:val="fr-CA"/>
        </w:rPr>
      </w:pPr>
    </w:p>
    <w:p w:rsidR="00E066AE" w:rsidRPr="00E23489"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E066AE" w:rsidRDefault="00E066AE" w:rsidP="00E066AE">
      <w:pPr>
        <w:spacing w:before="60" w:after="60"/>
        <w:rPr>
          <w:rFonts w:cs="Calibri"/>
          <w:sz w:val="24"/>
          <w:szCs w:val="24"/>
          <w:lang w:val="fr-CA"/>
        </w:rPr>
      </w:pPr>
    </w:p>
    <w:p w:rsidR="007F406A" w:rsidRDefault="007F406A" w:rsidP="00E066AE">
      <w:pPr>
        <w:spacing w:before="60" w:after="60"/>
        <w:rPr>
          <w:rFonts w:cs="Calibri"/>
          <w:sz w:val="24"/>
          <w:szCs w:val="24"/>
          <w:lang w:val="fr-CA"/>
        </w:rPr>
      </w:pPr>
    </w:p>
    <w:p w:rsidR="007F406A" w:rsidRPr="00E23489" w:rsidRDefault="007F406A"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9F7441"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9F7441" w:rsidTr="00E066AE">
        <w:trPr>
          <w:trHeight w:val="1241"/>
        </w:trPr>
        <w:tc>
          <w:tcPr>
            <w:tcW w:w="10285" w:type="dxa"/>
          </w:tcPr>
          <w:p w:rsidR="00E066AE" w:rsidRDefault="00E066AE" w:rsidP="00E066AE">
            <w:pPr>
              <w:rPr>
                <w:rFonts w:cs="Calibri"/>
                <w:sz w:val="24"/>
                <w:szCs w:val="24"/>
                <w:lang w:val="fr-CA"/>
              </w:rPr>
            </w:pPr>
          </w:p>
          <w:p w:rsidR="00426830" w:rsidRDefault="00426830" w:rsidP="00E066AE">
            <w:pPr>
              <w:rPr>
                <w:rFonts w:cs="Calibri"/>
                <w:sz w:val="24"/>
                <w:szCs w:val="24"/>
                <w:lang w:val="fr-CA"/>
              </w:rPr>
            </w:pPr>
          </w:p>
          <w:p w:rsidR="00426830" w:rsidRPr="00E23489" w:rsidRDefault="00426830" w:rsidP="00E066AE">
            <w:pPr>
              <w:rPr>
                <w:rFonts w:cs="Calibri"/>
                <w:sz w:val="24"/>
                <w:szCs w:val="24"/>
                <w:lang w:val="fr-CA"/>
              </w:rPr>
            </w:pPr>
          </w:p>
        </w:tc>
      </w:tr>
    </w:tbl>
    <w:p w:rsidR="00E066AE" w:rsidRPr="00E23489" w:rsidRDefault="00E066AE" w:rsidP="00E066AE">
      <w:pPr>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1C5B9A">
        <w:rPr>
          <w:rFonts w:cs="Calibri"/>
          <w:b/>
          <w:bCs/>
          <w:sz w:val="24"/>
          <w:szCs w:val="24"/>
          <w:lang w:val="fr-CA"/>
        </w:rPr>
        <w:tab/>
      </w:r>
      <w:r w:rsidR="001C5B9A">
        <w:rPr>
          <w:rFonts w:cs="Calibri"/>
          <w:b/>
          <w:bCs/>
          <w:sz w:val="24"/>
          <w:szCs w:val="24"/>
          <w:lang w:val="fr-CA"/>
        </w:rPr>
        <w:tab/>
      </w:r>
      <w:r w:rsidR="001C5B9A">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1C5B9A">
        <w:rPr>
          <w:rFonts w:ascii="Calibri" w:hAnsi="Calibri" w:cs="Calibri"/>
          <w:sz w:val="24"/>
          <w:szCs w:val="24"/>
          <w:lang w:val="fr-CA"/>
        </w:rPr>
        <w:tab/>
      </w:r>
      <w:r w:rsidR="001C5B9A">
        <w:rPr>
          <w:rFonts w:ascii="Calibri" w:hAnsi="Calibri" w:cs="Calibri"/>
          <w:sz w:val="24"/>
          <w:szCs w:val="24"/>
          <w:lang w:val="fr-CA"/>
        </w:rPr>
        <w:tab/>
      </w:r>
      <w:r w:rsidR="001C5B9A">
        <w:rPr>
          <w:rFonts w:ascii="Calibri" w:hAnsi="Calibri" w:cs="Calibri"/>
          <w:sz w:val="24"/>
          <w:szCs w:val="24"/>
          <w:lang w:val="fr-CA"/>
        </w:rPr>
        <w:tab/>
      </w:r>
      <w:r w:rsidR="001C5B9A">
        <w:rPr>
          <w:rFonts w:ascii="Calibri" w:hAnsi="Calibri" w:cs="Calibri"/>
          <w:sz w:val="24"/>
          <w:szCs w:val="24"/>
          <w:lang w:val="fr-CA"/>
        </w:rPr>
        <w:tab/>
      </w:r>
      <w:r w:rsidR="001C5B9A">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D80060">
      <w:pgSz w:w="12240" w:h="15840"/>
      <w:pgMar w:top="720" w:right="1467"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1">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2">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3">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4">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5">
    <w:nsid w:val="315A7F04"/>
    <w:multiLevelType w:val="hybridMultilevel"/>
    <w:tmpl w:val="372AC7A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8">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2"/>
  </w:num>
  <w:num w:numId="2">
    <w:abstractNumId w:val="3"/>
  </w:num>
  <w:num w:numId="3">
    <w:abstractNumId w:val="7"/>
  </w:num>
  <w:num w:numId="4">
    <w:abstractNumId w:val="9"/>
  </w:num>
  <w:num w:numId="5">
    <w:abstractNumId w:val="1"/>
  </w:num>
  <w:num w:numId="6">
    <w:abstractNumId w:val="0"/>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92452"/>
    <w:rsid w:val="0009382D"/>
    <w:rsid w:val="000D1EAE"/>
    <w:rsid w:val="001A3E59"/>
    <w:rsid w:val="001C5B9A"/>
    <w:rsid w:val="00235979"/>
    <w:rsid w:val="00275649"/>
    <w:rsid w:val="00276AFF"/>
    <w:rsid w:val="002B726F"/>
    <w:rsid w:val="002E74A8"/>
    <w:rsid w:val="002F735C"/>
    <w:rsid w:val="0030388E"/>
    <w:rsid w:val="003378DE"/>
    <w:rsid w:val="00351116"/>
    <w:rsid w:val="003C7A84"/>
    <w:rsid w:val="003E0FCE"/>
    <w:rsid w:val="003E6EDE"/>
    <w:rsid w:val="00426830"/>
    <w:rsid w:val="004416BB"/>
    <w:rsid w:val="00455375"/>
    <w:rsid w:val="00456072"/>
    <w:rsid w:val="00493887"/>
    <w:rsid w:val="004B33E3"/>
    <w:rsid w:val="004C0FE9"/>
    <w:rsid w:val="004D087F"/>
    <w:rsid w:val="00554D27"/>
    <w:rsid w:val="005B27C4"/>
    <w:rsid w:val="005F0F36"/>
    <w:rsid w:val="006305BB"/>
    <w:rsid w:val="00650FD2"/>
    <w:rsid w:val="0066502A"/>
    <w:rsid w:val="006D0D70"/>
    <w:rsid w:val="0072313A"/>
    <w:rsid w:val="007572A2"/>
    <w:rsid w:val="007F406A"/>
    <w:rsid w:val="0080617A"/>
    <w:rsid w:val="00823490"/>
    <w:rsid w:val="00867B80"/>
    <w:rsid w:val="00907129"/>
    <w:rsid w:val="0099194E"/>
    <w:rsid w:val="009E04DE"/>
    <w:rsid w:val="009E16CD"/>
    <w:rsid w:val="009F1BDC"/>
    <w:rsid w:val="009F71F4"/>
    <w:rsid w:val="009F7429"/>
    <w:rsid w:val="009F7441"/>
    <w:rsid w:val="00A12C50"/>
    <w:rsid w:val="00A70EFD"/>
    <w:rsid w:val="00A72621"/>
    <w:rsid w:val="00A97FBE"/>
    <w:rsid w:val="00BD439C"/>
    <w:rsid w:val="00BE32FC"/>
    <w:rsid w:val="00BF3550"/>
    <w:rsid w:val="00BF7233"/>
    <w:rsid w:val="00C53F78"/>
    <w:rsid w:val="00C613F1"/>
    <w:rsid w:val="00CD1F1F"/>
    <w:rsid w:val="00D00492"/>
    <w:rsid w:val="00D00DCD"/>
    <w:rsid w:val="00D05157"/>
    <w:rsid w:val="00D74E2A"/>
    <w:rsid w:val="00D80060"/>
    <w:rsid w:val="00D936CD"/>
    <w:rsid w:val="00DB44FD"/>
    <w:rsid w:val="00DF2519"/>
    <w:rsid w:val="00E01DB6"/>
    <w:rsid w:val="00E066AE"/>
    <w:rsid w:val="00E23489"/>
    <w:rsid w:val="00EA688A"/>
    <w:rsid w:val="00EC0531"/>
    <w:rsid w:val="00F00DDA"/>
    <w:rsid w:val="00F03682"/>
    <w:rsid w:val="00F22337"/>
    <w:rsid w:val="00F37992"/>
    <w:rsid w:val="00F7714D"/>
    <w:rsid w:val="00FB0EE4"/>
    <w:rsid w:val="00FB5B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semiHidden/>
    <w:unhideWhenUsed/>
    <w:rsid w:val="004C0FE9"/>
    <w:pPr>
      <w:tabs>
        <w:tab w:val="center" w:pos="4680"/>
        <w:tab w:val="right" w:pos="9360"/>
      </w:tabs>
    </w:pPr>
  </w:style>
  <w:style w:type="character" w:customStyle="1" w:styleId="En-tteCar">
    <w:name w:val="En-tête Car"/>
    <w:link w:val="En-tte"/>
    <w:uiPriority w:val="99"/>
    <w:semiHidden/>
    <w:rsid w:val="004C0FE9"/>
    <w:rPr>
      <w:sz w:val="22"/>
      <w:szCs w:val="22"/>
      <w:lang w:val="en-CA" w:eastAsia="en-US"/>
    </w:rPr>
  </w:style>
  <w:style w:type="paragraph" w:styleId="Pieddepage">
    <w:name w:val="footer"/>
    <w:basedOn w:val="Normal"/>
    <w:link w:val="PieddepageCar"/>
    <w:uiPriority w:val="99"/>
    <w:semiHidden/>
    <w:unhideWhenUsed/>
    <w:rsid w:val="004C0FE9"/>
    <w:pPr>
      <w:tabs>
        <w:tab w:val="center" w:pos="4680"/>
        <w:tab w:val="right" w:pos="9360"/>
      </w:tabs>
    </w:pPr>
  </w:style>
  <w:style w:type="character" w:customStyle="1" w:styleId="PieddepageCar">
    <w:name w:val="Pied de page Car"/>
    <w:link w:val="Pieddepage"/>
    <w:uiPriority w:val="99"/>
    <w:semiHidden/>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table" w:styleId="Grilleclaire-Accent5">
    <w:name w:val="Light Grid Accent 5"/>
    <w:basedOn w:val="TableauNormal"/>
    <w:uiPriority w:val="62"/>
    <w:rsid w:val="000938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semiHidden/>
    <w:unhideWhenUsed/>
    <w:rsid w:val="004C0FE9"/>
    <w:pPr>
      <w:tabs>
        <w:tab w:val="center" w:pos="4680"/>
        <w:tab w:val="right" w:pos="9360"/>
      </w:tabs>
    </w:pPr>
  </w:style>
  <w:style w:type="character" w:customStyle="1" w:styleId="En-tteCar">
    <w:name w:val="En-tête Car"/>
    <w:link w:val="En-tte"/>
    <w:uiPriority w:val="99"/>
    <w:semiHidden/>
    <w:rsid w:val="004C0FE9"/>
    <w:rPr>
      <w:sz w:val="22"/>
      <w:szCs w:val="22"/>
      <w:lang w:val="en-CA" w:eastAsia="en-US"/>
    </w:rPr>
  </w:style>
  <w:style w:type="paragraph" w:styleId="Pieddepage">
    <w:name w:val="footer"/>
    <w:basedOn w:val="Normal"/>
    <w:link w:val="PieddepageCar"/>
    <w:uiPriority w:val="99"/>
    <w:semiHidden/>
    <w:unhideWhenUsed/>
    <w:rsid w:val="004C0FE9"/>
    <w:pPr>
      <w:tabs>
        <w:tab w:val="center" w:pos="4680"/>
        <w:tab w:val="right" w:pos="9360"/>
      </w:tabs>
    </w:pPr>
  </w:style>
  <w:style w:type="character" w:customStyle="1" w:styleId="PieddepageCar">
    <w:name w:val="Pied de page Car"/>
    <w:link w:val="Pieddepage"/>
    <w:uiPriority w:val="99"/>
    <w:semiHidden/>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table" w:styleId="Grilleclaire-Accent5">
    <w:name w:val="Light Grid Accent 5"/>
    <w:basedOn w:val="TableauNormal"/>
    <w:uiPriority w:val="62"/>
    <w:rsid w:val="000938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1</TotalTime>
  <Pages>5</Pages>
  <Words>609</Words>
  <Characters>3499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2</cp:revision>
  <cp:lastPrinted>2014-03-11T15:12:00Z</cp:lastPrinted>
  <dcterms:created xsi:type="dcterms:W3CDTF">2014-03-26T15:01:00Z</dcterms:created>
  <dcterms:modified xsi:type="dcterms:W3CDTF">2014-03-26T15:01:00Z</dcterms:modified>
</cp:coreProperties>
</file>