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73E8A99E" wp14:editId="3FC00F74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3E1C89">
        <w:rPr>
          <w:sz w:val="24"/>
          <w:szCs w:val="24"/>
          <w:lang w:val="fr-CA"/>
        </w:rPr>
        <w:t>Rendez-vous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DD6426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DD6426" w:rsidTr="00E066AE">
        <w:tc>
          <w:tcPr>
            <w:tcW w:w="10915" w:type="dxa"/>
            <w:gridSpan w:val="2"/>
            <w:shd w:val="clear" w:color="auto" w:fill="auto"/>
          </w:tcPr>
          <w:p w:rsidR="00E066AE" w:rsidRPr="009B550F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3E1C89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386680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A908BC" w:rsidRPr="00E23489">
              <w:rPr>
                <w:lang w:val="fr-CA"/>
              </w:rPr>
              <w:t xml:space="preserve">___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C704E3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C704E3" w:rsidRPr="00E23489">
              <w:rPr>
                <w:lang w:val="fr-CA"/>
              </w:rPr>
              <w:t xml:space="preserve">___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C833A9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</w:tc>
      </w:tr>
      <w:tr w:rsidR="00E066AE" w:rsidRPr="00DD6426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3E1C89">
              <w:rPr>
                <w:sz w:val="24"/>
                <w:szCs w:val="24"/>
                <w:lang w:val="fr-CA"/>
              </w:rPr>
              <w:t xml:space="preserve">repérer des renseignements précis pour noter un rendez-vous sur un calendrier. 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DD6426" w:rsidTr="004D5E48">
        <w:trPr>
          <w:trHeight w:val="1302"/>
        </w:trPr>
        <w:tc>
          <w:tcPr>
            <w:tcW w:w="4820" w:type="dxa"/>
            <w:shd w:val="clear" w:color="auto" w:fill="auto"/>
          </w:tcPr>
          <w:p w:rsidR="003E190A" w:rsidRPr="000E43F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E059D4" w:rsidRDefault="003E1C89" w:rsidP="00FC3C1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 : Rechercher et utiliser de l’information</w:t>
            </w:r>
          </w:p>
          <w:p w:rsidR="003E1C89" w:rsidRDefault="003E1C89" w:rsidP="00FC3C1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 : Communiquer des idées et de l’information</w:t>
            </w:r>
          </w:p>
          <w:p w:rsidR="00B61362" w:rsidRPr="000E43F9" w:rsidRDefault="00B61362" w:rsidP="00A908BC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E066AE" w:rsidRDefault="003E1C89" w:rsidP="00606E71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 : Interpréter des documents</w:t>
            </w:r>
          </w:p>
          <w:p w:rsidR="003E1C89" w:rsidRDefault="003E1C89" w:rsidP="00606E71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 : Remplir et créer des documents</w:t>
            </w:r>
          </w:p>
          <w:p w:rsidR="00606E71" w:rsidRPr="006B32A1" w:rsidRDefault="00606E71" w:rsidP="00606E71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DD6426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4D5E48" w:rsidRDefault="003E1C89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A2.1 : Interpréter des documents très simples pour repérer des renseignements précis.</w:t>
            </w:r>
          </w:p>
          <w:p w:rsidR="003E1C89" w:rsidRDefault="003E1C89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B3.1a : Entrer de l’information facile pour remplir des documents très simples. </w:t>
            </w:r>
          </w:p>
          <w:p w:rsidR="00E066AE" w:rsidRPr="00E23489" w:rsidRDefault="00E066AE" w:rsidP="00A908BC">
            <w:pPr>
              <w:spacing w:after="0"/>
              <w:ind w:left="459" w:hanging="459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DD6426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98430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BB05BA" w:rsidRPr="00274B22" w:rsidRDefault="00984300" w:rsidP="00C833A9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Livret </w:t>
            </w:r>
            <w:r w:rsidR="00C833A9">
              <w:rPr>
                <w:i/>
                <w:sz w:val="24"/>
                <w:szCs w:val="24"/>
                <w:lang w:val="fr-CA"/>
              </w:rPr>
              <w:t>L’amour</w:t>
            </w:r>
            <w:r>
              <w:rPr>
                <w:i/>
                <w:sz w:val="24"/>
                <w:szCs w:val="24"/>
                <w:lang w:val="fr-CA"/>
              </w:rPr>
              <w:t xml:space="preserve">?  </w:t>
            </w:r>
            <w:r>
              <w:rPr>
                <w:sz w:val="24"/>
                <w:szCs w:val="24"/>
                <w:lang w:val="fr-CA"/>
              </w:rPr>
              <w:t xml:space="preserve">(Collection </w:t>
            </w:r>
            <w:r w:rsidRPr="001C5B9A">
              <w:rPr>
                <w:i/>
                <w:sz w:val="24"/>
                <w:szCs w:val="24"/>
                <w:lang w:val="fr-CA"/>
              </w:rPr>
              <w:t>Se le lire</w:t>
            </w:r>
            <w:r>
              <w:rPr>
                <w:sz w:val="24"/>
                <w:szCs w:val="24"/>
                <w:lang w:val="fr-CA"/>
              </w:rPr>
              <w:t>*)</w:t>
            </w:r>
            <w:r>
              <w:rPr>
                <w:b/>
                <w:sz w:val="24"/>
                <w:szCs w:val="24"/>
                <w:lang w:val="fr-CA"/>
              </w:rPr>
              <w:t> </w:t>
            </w:r>
            <w:r>
              <w:rPr>
                <w:i/>
                <w:sz w:val="24"/>
                <w:szCs w:val="24"/>
                <w:lang w:val="fr-CA"/>
              </w:rPr>
              <w:t xml:space="preserve"> </w:t>
            </w:r>
          </w:p>
          <w:p w:rsidR="00643DFE" w:rsidRPr="00263800" w:rsidRDefault="00274B22" w:rsidP="00263800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274B22">
              <w:rPr>
                <w:sz w:val="24"/>
                <w:szCs w:val="24"/>
                <w:lang w:val="fr-CA"/>
              </w:rPr>
              <w:t xml:space="preserve">Tableau </w:t>
            </w:r>
          </w:p>
          <w:p w:rsidR="00263800" w:rsidRDefault="00263800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Calendrier ou agenda</w:t>
            </w:r>
          </w:p>
          <w:p w:rsidR="00263800" w:rsidRPr="00606E71" w:rsidRDefault="00263800" w:rsidP="00263800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984300" w:rsidRPr="009F7441" w:rsidRDefault="00984300" w:rsidP="00984300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</w:pP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*Pour en connaître davantage ou pour vous procurer la collection </w:t>
      </w:r>
      <w:r w:rsidRPr="009F744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>Se le lire</w:t>
      </w: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>,</w:t>
      </w:r>
      <w:r w:rsidRPr="009F744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 xml:space="preserve"> </w:t>
      </w:r>
    </w:p>
    <w:p w:rsidR="00984300" w:rsidRPr="009F7441" w:rsidRDefault="00984300" w:rsidP="00984300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proofErr w:type="gramStart"/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>veuillez</w:t>
      </w:r>
      <w:proofErr w:type="gramEnd"/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 communiquer avec le Centre FORA. 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F32DD0" w:rsidRDefault="001242EC" w:rsidP="00412074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F32DD0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3E1C89">
        <w:rPr>
          <w:sz w:val="24"/>
          <w:szCs w:val="24"/>
          <w:lang w:val="fr-CA"/>
        </w:rPr>
        <w:t>Rendez-vous</w:t>
      </w:r>
    </w:p>
    <w:p w:rsidR="00D80060" w:rsidRPr="00F32DD0" w:rsidRDefault="00BF3550" w:rsidP="00984300">
      <w:pPr>
        <w:pStyle w:val="Paragraphedeliste"/>
        <w:spacing w:after="0" w:line="240" w:lineRule="auto"/>
        <w:ind w:left="709" w:hanging="709"/>
        <w:contextualSpacing w:val="0"/>
        <w:rPr>
          <w:sz w:val="24"/>
          <w:szCs w:val="24"/>
          <w:lang w:val="fr-CA"/>
        </w:rPr>
      </w:pPr>
      <w:r w:rsidRPr="00F32DD0">
        <w:rPr>
          <w:b/>
          <w:sz w:val="24"/>
          <w:szCs w:val="24"/>
          <w:lang w:val="fr-CA"/>
        </w:rPr>
        <w:t>Tâche :</w:t>
      </w:r>
      <w:r w:rsidR="00606E71" w:rsidRPr="00F32DD0">
        <w:rPr>
          <w:b/>
          <w:sz w:val="24"/>
          <w:szCs w:val="24"/>
          <w:lang w:val="fr-CA"/>
        </w:rPr>
        <w:t xml:space="preserve"> </w:t>
      </w:r>
      <w:r w:rsidR="003E1C89">
        <w:rPr>
          <w:sz w:val="24"/>
          <w:szCs w:val="24"/>
          <w:lang w:val="fr-CA"/>
        </w:rPr>
        <w:t>Repérer des renseignements précis pour noter un rendez-vous sur un calendrier.</w:t>
      </w:r>
    </w:p>
    <w:p w:rsidR="00F37992" w:rsidRPr="00F32DD0" w:rsidRDefault="00F37992" w:rsidP="00F37992">
      <w:pPr>
        <w:pStyle w:val="Default"/>
        <w:rPr>
          <w:rFonts w:ascii="Calibri" w:hAnsi="Calibri"/>
        </w:rPr>
      </w:pPr>
    </w:p>
    <w:p w:rsidR="00207634" w:rsidRPr="00F32DD0" w:rsidRDefault="00207634" w:rsidP="00F37992">
      <w:pPr>
        <w:pStyle w:val="Default"/>
        <w:rPr>
          <w:rFonts w:ascii="Calibri" w:hAnsi="Calibri"/>
        </w:rPr>
      </w:pPr>
    </w:p>
    <w:p w:rsidR="00F37992" w:rsidRPr="00F32DD0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F32DD0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F32DD0" w:rsidRDefault="0061430E" w:rsidP="0061430E">
      <w:pPr>
        <w:pStyle w:val="Default"/>
        <w:rPr>
          <w:rFonts w:ascii="Calibri" w:hAnsi="Calibri"/>
        </w:rPr>
      </w:pPr>
    </w:p>
    <w:p w:rsidR="0061430E" w:rsidRPr="00F32DD0" w:rsidRDefault="0061430E" w:rsidP="0061430E">
      <w:pPr>
        <w:pStyle w:val="Default"/>
        <w:ind w:left="709" w:hanging="709"/>
        <w:rPr>
          <w:rFonts w:ascii="Calibri" w:hAnsi="Calibri"/>
        </w:rPr>
      </w:pPr>
      <w:r w:rsidRPr="00F32DD0">
        <w:rPr>
          <w:rStyle w:val="A2"/>
          <w:b/>
          <w:bCs/>
          <w:sz w:val="24"/>
          <w:szCs w:val="24"/>
        </w:rPr>
        <w:t>►</w:t>
      </w:r>
      <w:r w:rsidRPr="00F32DD0">
        <w:rPr>
          <w:rStyle w:val="A2"/>
          <w:rFonts w:ascii="Calibri" w:hAnsi="Calibri"/>
          <w:b/>
          <w:bCs/>
          <w:sz w:val="24"/>
          <w:szCs w:val="24"/>
        </w:rPr>
        <w:tab/>
      </w:r>
      <w:r w:rsidR="00984300" w:rsidRPr="00F32DD0">
        <w:rPr>
          <w:rStyle w:val="A2"/>
          <w:rFonts w:ascii="Calibri" w:hAnsi="Calibri"/>
          <w:sz w:val="24"/>
          <w:szCs w:val="24"/>
        </w:rPr>
        <w:t xml:space="preserve">Lire le livret </w:t>
      </w:r>
      <w:r w:rsidR="00C833A9" w:rsidRPr="00F32DD0">
        <w:rPr>
          <w:rStyle w:val="A2"/>
          <w:rFonts w:ascii="Calibri" w:hAnsi="Calibri"/>
          <w:i/>
          <w:sz w:val="24"/>
          <w:szCs w:val="24"/>
        </w:rPr>
        <w:t>L’amour</w:t>
      </w:r>
      <w:r w:rsidR="00984300" w:rsidRPr="00F32DD0">
        <w:rPr>
          <w:rStyle w:val="A2"/>
          <w:rFonts w:ascii="Calibri" w:hAnsi="Calibri"/>
          <w:i/>
          <w:sz w:val="24"/>
          <w:szCs w:val="24"/>
        </w:rPr>
        <w:t xml:space="preserve"> </w:t>
      </w:r>
      <w:r w:rsidR="00984300" w:rsidRPr="00F32DD0">
        <w:rPr>
          <w:rStyle w:val="A2"/>
          <w:rFonts w:ascii="Calibri" w:hAnsi="Calibri"/>
          <w:sz w:val="24"/>
          <w:szCs w:val="24"/>
        </w:rPr>
        <w:t>de la collection</w:t>
      </w:r>
      <w:r w:rsidR="00984300" w:rsidRPr="00F32DD0">
        <w:rPr>
          <w:rStyle w:val="A2"/>
          <w:rFonts w:ascii="Calibri" w:hAnsi="Calibri"/>
          <w:i/>
          <w:sz w:val="24"/>
          <w:szCs w:val="24"/>
        </w:rPr>
        <w:t xml:space="preserve"> Se le lire*</w:t>
      </w:r>
      <w:r w:rsidR="00984300" w:rsidRPr="00F32DD0">
        <w:rPr>
          <w:rStyle w:val="A2"/>
          <w:rFonts w:ascii="Calibri" w:hAnsi="Calibri"/>
          <w:sz w:val="24"/>
          <w:szCs w:val="24"/>
        </w:rPr>
        <w:t>.</w:t>
      </w:r>
      <w:r w:rsidR="00CD53F1">
        <w:rPr>
          <w:rFonts w:ascii="Calibri" w:hAnsi="Calibri"/>
        </w:rPr>
        <w:t xml:space="preserve"> </w:t>
      </w:r>
      <w:r w:rsidR="00984300" w:rsidRPr="00F32DD0">
        <w:rPr>
          <w:rFonts w:ascii="Calibri" w:hAnsi="Calibri"/>
        </w:rPr>
        <w:t>Veuillez noter qu’il est possible d’adapter cette tâche si vous n’avez pas le livret en main.</w:t>
      </w:r>
      <w:r w:rsidR="00643DFE" w:rsidRPr="00F32DD0">
        <w:rPr>
          <w:rFonts w:ascii="Calibri" w:hAnsi="Calibri"/>
        </w:rPr>
        <w:t xml:space="preserve"> </w:t>
      </w:r>
      <w:r w:rsidR="004D5E48" w:rsidRPr="00F32DD0">
        <w:rPr>
          <w:rFonts w:ascii="Calibri" w:hAnsi="Calibri"/>
        </w:rPr>
        <w:t xml:space="preserve"> </w:t>
      </w:r>
    </w:p>
    <w:p w:rsidR="0061430E" w:rsidRPr="00F32DD0" w:rsidRDefault="0061430E" w:rsidP="0061430E">
      <w:pPr>
        <w:pStyle w:val="Default"/>
        <w:rPr>
          <w:rFonts w:ascii="Calibri" w:hAnsi="Calibri"/>
        </w:rPr>
      </w:pPr>
    </w:p>
    <w:p w:rsidR="00AE0A38" w:rsidRPr="00AE0A38" w:rsidRDefault="009C77E2" w:rsidP="009B550F">
      <w:pPr>
        <w:pStyle w:val="Corpsdetexte"/>
        <w:tabs>
          <w:tab w:val="left" w:pos="709"/>
        </w:tabs>
        <w:kinsoku w:val="0"/>
        <w:overflowPunct w:val="0"/>
        <w:spacing w:before="28" w:line="263" w:lineRule="auto"/>
        <w:ind w:left="709" w:right="-578" w:hanging="709"/>
        <w:rPr>
          <w:color w:val="000000"/>
          <w:spacing w:val="-1"/>
          <w:lang w:val="fr-CA"/>
        </w:rPr>
      </w:pPr>
      <w:r w:rsidRPr="00F32DD0">
        <w:rPr>
          <w:rStyle w:val="A2"/>
          <w:rFonts w:ascii="Arial" w:hAnsi="Arial" w:cs="Arial"/>
          <w:sz w:val="24"/>
          <w:szCs w:val="24"/>
          <w:lang w:val="fr-CA"/>
        </w:rPr>
        <w:t>►</w:t>
      </w:r>
      <w:r w:rsidR="00643DFE" w:rsidRPr="00F32DD0">
        <w:rPr>
          <w:rStyle w:val="A2"/>
          <w:sz w:val="24"/>
          <w:szCs w:val="24"/>
          <w:lang w:val="fr-CA"/>
        </w:rPr>
        <w:tab/>
      </w:r>
      <w:r w:rsidR="00AE0A38" w:rsidRPr="00AE0A38">
        <w:rPr>
          <w:color w:val="000000"/>
          <w:spacing w:val="-1"/>
          <w:sz w:val="24"/>
          <w:lang w:val="fr-CA"/>
        </w:rPr>
        <w:t xml:space="preserve">Poser </w:t>
      </w:r>
      <w:r w:rsidR="00AE0A38" w:rsidRPr="00AE0A38">
        <w:rPr>
          <w:color w:val="000000"/>
          <w:sz w:val="24"/>
          <w:lang w:val="fr-CA"/>
        </w:rPr>
        <w:t>les</w:t>
      </w:r>
      <w:r w:rsidR="00AE0A38" w:rsidRPr="00AE0A38">
        <w:rPr>
          <w:color w:val="000000"/>
          <w:spacing w:val="-3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questions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suivantes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aux personnes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apprenantes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2"/>
          <w:sz w:val="24"/>
          <w:lang w:val="fr-CA"/>
        </w:rPr>
        <w:t>en</w:t>
      </w:r>
      <w:r w:rsidR="00AE0A38" w:rsidRPr="00AE0A38">
        <w:rPr>
          <w:color w:val="000000"/>
          <w:spacing w:val="1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leur demandant</w:t>
      </w:r>
      <w:r w:rsidR="00AE0A38" w:rsidRPr="00AE0A38">
        <w:rPr>
          <w:color w:val="000000"/>
          <w:sz w:val="24"/>
          <w:lang w:val="fr-CA"/>
        </w:rPr>
        <w:t xml:space="preserve"> de </w:t>
      </w:r>
      <w:r w:rsidR="00AE0A38" w:rsidRPr="00AE0A38">
        <w:rPr>
          <w:color w:val="000000"/>
          <w:spacing w:val="-1"/>
          <w:sz w:val="24"/>
          <w:lang w:val="fr-CA"/>
        </w:rPr>
        <w:t>faire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référence</w:t>
      </w:r>
      <w:r w:rsidR="00AE0A38" w:rsidRPr="00AE0A38">
        <w:rPr>
          <w:color w:val="000000"/>
          <w:spacing w:val="55"/>
          <w:sz w:val="24"/>
          <w:lang w:val="fr-CA"/>
        </w:rPr>
        <w:t xml:space="preserve"> </w:t>
      </w:r>
      <w:r w:rsidR="00AE0A38" w:rsidRPr="00AE0A38">
        <w:rPr>
          <w:color w:val="000000"/>
          <w:sz w:val="24"/>
          <w:lang w:val="fr-CA"/>
        </w:rPr>
        <w:t>au</w:t>
      </w:r>
      <w:r w:rsidR="00AE0A38" w:rsidRPr="00AE0A38">
        <w:rPr>
          <w:color w:val="000000"/>
          <w:spacing w:val="-1"/>
          <w:sz w:val="24"/>
          <w:lang w:val="fr-CA"/>
        </w:rPr>
        <w:t xml:space="preserve"> livret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i/>
          <w:iCs/>
          <w:color w:val="000000"/>
          <w:spacing w:val="-1"/>
          <w:sz w:val="24"/>
          <w:lang w:val="fr-CA"/>
        </w:rPr>
        <w:t>L’amour.</w:t>
      </w:r>
      <w:r w:rsidR="00AE0A38" w:rsidRPr="00AE0A38">
        <w:rPr>
          <w:i/>
          <w:iCs/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«Nomme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des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raisons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pour lesquelles</w:t>
      </w:r>
      <w:r w:rsidR="00AE0A38" w:rsidRPr="00AE0A38">
        <w:rPr>
          <w:color w:val="000000"/>
          <w:sz w:val="24"/>
          <w:lang w:val="fr-CA"/>
        </w:rPr>
        <w:t xml:space="preserve"> on</w:t>
      </w:r>
      <w:r w:rsidR="00AE0A38" w:rsidRPr="00AE0A38">
        <w:rPr>
          <w:color w:val="000000"/>
          <w:spacing w:val="-2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communique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avec</w:t>
      </w:r>
      <w:r w:rsidR="00AE0A38" w:rsidRPr="00AE0A38">
        <w:rPr>
          <w:color w:val="000000"/>
          <w:sz w:val="24"/>
          <w:lang w:val="fr-CA"/>
        </w:rPr>
        <w:t xml:space="preserve"> les </w:t>
      </w:r>
      <w:r w:rsidR="00AE0A38" w:rsidRPr="00AE0A38">
        <w:rPr>
          <w:color w:val="000000"/>
          <w:spacing w:val="-2"/>
          <w:sz w:val="24"/>
          <w:lang w:val="fr-CA"/>
        </w:rPr>
        <w:t>gens</w:t>
      </w:r>
      <w:r w:rsidR="00AE0A38" w:rsidRPr="00AE0A38">
        <w:rPr>
          <w:color w:val="000000"/>
          <w:spacing w:val="61"/>
          <w:sz w:val="24"/>
          <w:lang w:val="fr-CA"/>
        </w:rPr>
        <w:t xml:space="preserve"> </w:t>
      </w:r>
      <w:r w:rsidR="00AE0A38" w:rsidRPr="00AE0A38">
        <w:rPr>
          <w:b/>
          <w:color w:val="000000"/>
          <w:spacing w:val="-1"/>
          <w:sz w:val="24"/>
          <w:lang w:val="fr-CA"/>
        </w:rPr>
        <w:t>(annoncer</w:t>
      </w:r>
      <w:r w:rsidR="00AE0A38" w:rsidRPr="00AE0A38">
        <w:rPr>
          <w:b/>
          <w:color w:val="000000"/>
          <w:sz w:val="24"/>
          <w:lang w:val="fr-CA"/>
        </w:rPr>
        <w:t xml:space="preserve"> </w:t>
      </w:r>
      <w:r w:rsidR="00AE0A38" w:rsidRPr="00AE0A38">
        <w:rPr>
          <w:b/>
          <w:color w:val="000000"/>
          <w:spacing w:val="-1"/>
          <w:sz w:val="24"/>
          <w:lang w:val="fr-CA"/>
        </w:rPr>
        <w:t>une</w:t>
      </w:r>
      <w:r w:rsidR="00AE0A38" w:rsidRPr="00AE0A38">
        <w:rPr>
          <w:b/>
          <w:color w:val="000000"/>
          <w:spacing w:val="-3"/>
          <w:sz w:val="24"/>
          <w:lang w:val="fr-CA"/>
        </w:rPr>
        <w:t xml:space="preserve"> </w:t>
      </w:r>
      <w:r w:rsidR="00AE0A38" w:rsidRPr="00AE0A38">
        <w:rPr>
          <w:b/>
          <w:color w:val="000000"/>
          <w:spacing w:val="-1"/>
          <w:sz w:val="24"/>
          <w:lang w:val="fr-CA"/>
        </w:rPr>
        <w:t>nouvelle, souhaiter</w:t>
      </w:r>
      <w:r w:rsidR="00AE0A38" w:rsidRPr="00AE0A38">
        <w:rPr>
          <w:b/>
          <w:color w:val="000000"/>
          <w:sz w:val="24"/>
          <w:lang w:val="fr-CA"/>
        </w:rPr>
        <w:t xml:space="preserve"> </w:t>
      </w:r>
      <w:r w:rsidR="00AE0A38" w:rsidRPr="00AE0A38">
        <w:rPr>
          <w:b/>
          <w:color w:val="000000"/>
          <w:spacing w:val="-1"/>
          <w:sz w:val="24"/>
          <w:lang w:val="fr-CA"/>
        </w:rPr>
        <w:t>un</w:t>
      </w:r>
      <w:r w:rsidR="00AE0A38" w:rsidRPr="00AE0A38">
        <w:rPr>
          <w:b/>
          <w:color w:val="000000"/>
          <w:spacing w:val="-2"/>
          <w:sz w:val="24"/>
          <w:lang w:val="fr-CA"/>
        </w:rPr>
        <w:t xml:space="preserve"> </w:t>
      </w:r>
      <w:r w:rsidR="00AE0A38" w:rsidRPr="00AE0A38">
        <w:rPr>
          <w:b/>
          <w:color w:val="000000"/>
          <w:spacing w:val="-1"/>
          <w:sz w:val="24"/>
          <w:lang w:val="fr-CA"/>
        </w:rPr>
        <w:t xml:space="preserve">joyeux anniversaire </w:t>
      </w:r>
      <w:r w:rsidR="00AE0A38" w:rsidRPr="00AE0A38">
        <w:rPr>
          <w:b/>
          <w:color w:val="000000"/>
          <w:sz w:val="24"/>
          <w:lang w:val="fr-CA"/>
        </w:rPr>
        <w:t xml:space="preserve">à </w:t>
      </w:r>
      <w:r w:rsidR="00AE0A38" w:rsidRPr="00AE0A38">
        <w:rPr>
          <w:b/>
          <w:color w:val="000000"/>
          <w:spacing w:val="-1"/>
          <w:sz w:val="24"/>
          <w:lang w:val="fr-CA"/>
        </w:rPr>
        <w:t>un</w:t>
      </w:r>
      <w:r w:rsidR="00AE0A38" w:rsidRPr="00AE0A38">
        <w:rPr>
          <w:b/>
          <w:color w:val="000000"/>
          <w:spacing w:val="-2"/>
          <w:sz w:val="24"/>
          <w:lang w:val="fr-CA"/>
        </w:rPr>
        <w:t xml:space="preserve"> </w:t>
      </w:r>
      <w:r w:rsidR="00AE0A38" w:rsidRPr="00AE0A38">
        <w:rPr>
          <w:b/>
          <w:color w:val="000000"/>
          <w:sz w:val="24"/>
          <w:lang w:val="fr-CA"/>
        </w:rPr>
        <w:t>ami,</w:t>
      </w:r>
      <w:r w:rsidR="00AE0A38" w:rsidRPr="00AE0A38">
        <w:rPr>
          <w:b/>
          <w:color w:val="000000"/>
          <w:spacing w:val="1"/>
          <w:sz w:val="24"/>
          <w:lang w:val="fr-CA"/>
        </w:rPr>
        <w:t xml:space="preserve"> </w:t>
      </w:r>
      <w:r w:rsidR="00AE0A38" w:rsidRPr="00AE0A38">
        <w:rPr>
          <w:b/>
          <w:color w:val="000000"/>
          <w:spacing w:val="-1"/>
          <w:sz w:val="24"/>
          <w:lang w:val="fr-CA"/>
        </w:rPr>
        <w:t>bavarder,</w:t>
      </w:r>
      <w:r w:rsidR="00AE0A38" w:rsidRPr="00AE0A38">
        <w:rPr>
          <w:b/>
          <w:color w:val="000000"/>
          <w:sz w:val="24"/>
          <w:lang w:val="fr-CA"/>
        </w:rPr>
        <w:t xml:space="preserve"> </w:t>
      </w:r>
      <w:r w:rsidR="00AE0A38" w:rsidRPr="00AE0A38">
        <w:rPr>
          <w:b/>
          <w:color w:val="000000"/>
          <w:spacing w:val="-1"/>
          <w:sz w:val="24"/>
          <w:lang w:val="fr-CA"/>
        </w:rPr>
        <w:t>inviter</w:t>
      </w:r>
      <w:r w:rsidR="00AE0A38" w:rsidRPr="00AE0A38">
        <w:rPr>
          <w:b/>
          <w:color w:val="000000"/>
          <w:spacing w:val="65"/>
          <w:sz w:val="24"/>
          <w:lang w:val="fr-CA"/>
        </w:rPr>
        <w:t xml:space="preserve"> </w:t>
      </w:r>
      <w:r w:rsidR="00AE0A38" w:rsidRPr="00AE0A38">
        <w:rPr>
          <w:rFonts w:cs="Palatino Linotype"/>
          <w:b/>
          <w:color w:val="000000"/>
          <w:spacing w:val="-1"/>
          <w:sz w:val="24"/>
          <w:lang w:val="fr-CA"/>
        </w:rPr>
        <w:t>quelqu’un</w:t>
      </w:r>
      <w:r w:rsidR="00AE0A38" w:rsidRPr="00AE0A38">
        <w:rPr>
          <w:rFonts w:cs="Palatino Linotype"/>
          <w:b/>
          <w:color w:val="000000"/>
          <w:spacing w:val="1"/>
          <w:sz w:val="24"/>
          <w:lang w:val="fr-CA"/>
        </w:rPr>
        <w:t xml:space="preserve"> </w:t>
      </w:r>
      <w:r w:rsidR="00AE0A38" w:rsidRPr="00AE0A38">
        <w:rPr>
          <w:b/>
          <w:color w:val="000000"/>
          <w:sz w:val="24"/>
          <w:lang w:val="fr-CA"/>
        </w:rPr>
        <w:t xml:space="preserve">à </w:t>
      </w:r>
      <w:r w:rsidR="00AE0A38" w:rsidRPr="00AE0A38">
        <w:rPr>
          <w:b/>
          <w:color w:val="000000"/>
          <w:spacing w:val="-2"/>
          <w:sz w:val="24"/>
          <w:lang w:val="fr-CA"/>
        </w:rPr>
        <w:t>un</w:t>
      </w:r>
      <w:r w:rsidR="00AE0A38" w:rsidRPr="00AE0A38">
        <w:rPr>
          <w:b/>
          <w:color w:val="000000"/>
          <w:spacing w:val="1"/>
          <w:sz w:val="24"/>
          <w:lang w:val="fr-CA"/>
        </w:rPr>
        <w:t xml:space="preserve"> </w:t>
      </w:r>
      <w:r w:rsidR="00AE0A38" w:rsidRPr="00AE0A38">
        <w:rPr>
          <w:b/>
          <w:color w:val="000000"/>
          <w:spacing w:val="-1"/>
          <w:sz w:val="24"/>
          <w:lang w:val="fr-CA"/>
        </w:rPr>
        <w:t>événement,</w:t>
      </w:r>
      <w:r w:rsidR="00AE0A38" w:rsidRPr="00AE0A38">
        <w:rPr>
          <w:b/>
          <w:color w:val="000000"/>
          <w:spacing w:val="1"/>
          <w:sz w:val="24"/>
          <w:lang w:val="fr-CA"/>
        </w:rPr>
        <w:t xml:space="preserve"> </w:t>
      </w:r>
      <w:r w:rsidR="00AE0A38" w:rsidRPr="00AE0A38">
        <w:rPr>
          <w:b/>
          <w:color w:val="000000"/>
          <w:spacing w:val="-1"/>
          <w:sz w:val="24"/>
          <w:lang w:val="fr-CA"/>
        </w:rPr>
        <w:t xml:space="preserve">vérifier </w:t>
      </w:r>
      <w:r w:rsidR="00AE0A38" w:rsidRPr="00AE0A38">
        <w:rPr>
          <w:b/>
          <w:color w:val="000000"/>
          <w:spacing w:val="-2"/>
          <w:sz w:val="24"/>
          <w:lang w:val="fr-CA"/>
        </w:rPr>
        <w:t>une</w:t>
      </w:r>
      <w:r w:rsidR="00AE0A38" w:rsidRPr="00AE0A38">
        <w:rPr>
          <w:b/>
          <w:color w:val="000000"/>
          <w:sz w:val="24"/>
          <w:lang w:val="fr-CA"/>
        </w:rPr>
        <w:t xml:space="preserve"> </w:t>
      </w:r>
      <w:r w:rsidR="00AE0A38" w:rsidRPr="00AE0A38">
        <w:rPr>
          <w:b/>
          <w:color w:val="000000"/>
          <w:spacing w:val="-1"/>
          <w:sz w:val="24"/>
          <w:lang w:val="fr-CA"/>
        </w:rPr>
        <w:t>information,</w:t>
      </w:r>
      <w:r w:rsidR="00AE0A38" w:rsidRPr="00AE0A38">
        <w:rPr>
          <w:b/>
          <w:color w:val="000000"/>
          <w:spacing w:val="1"/>
          <w:sz w:val="24"/>
          <w:lang w:val="fr-CA"/>
        </w:rPr>
        <w:t xml:space="preserve"> </w:t>
      </w:r>
      <w:r w:rsidR="00AE0A38" w:rsidRPr="00AE0A38">
        <w:rPr>
          <w:b/>
          <w:color w:val="000000"/>
          <w:spacing w:val="-1"/>
          <w:sz w:val="24"/>
          <w:lang w:val="fr-CA"/>
        </w:rPr>
        <w:t>demander une</w:t>
      </w:r>
      <w:r w:rsidR="00AE0A38" w:rsidRPr="00AE0A38">
        <w:rPr>
          <w:b/>
          <w:color w:val="000000"/>
          <w:spacing w:val="-3"/>
          <w:sz w:val="24"/>
          <w:lang w:val="fr-CA"/>
        </w:rPr>
        <w:t xml:space="preserve"> </w:t>
      </w:r>
      <w:r w:rsidR="00AE0A38" w:rsidRPr="00AE0A38">
        <w:rPr>
          <w:b/>
          <w:color w:val="000000"/>
          <w:spacing w:val="-1"/>
          <w:sz w:val="24"/>
          <w:lang w:val="fr-CA"/>
        </w:rPr>
        <w:t>faveur,</w:t>
      </w:r>
      <w:r w:rsidR="00AE0A38" w:rsidRPr="00AE0A38">
        <w:rPr>
          <w:b/>
          <w:color w:val="000000"/>
          <w:sz w:val="24"/>
          <w:lang w:val="fr-CA"/>
        </w:rPr>
        <w:t xml:space="preserve"> </w:t>
      </w:r>
      <w:r w:rsidR="00AE0A38" w:rsidRPr="00AE0A38">
        <w:rPr>
          <w:b/>
          <w:color w:val="000000"/>
          <w:spacing w:val="-1"/>
          <w:sz w:val="24"/>
          <w:lang w:val="fr-CA"/>
        </w:rPr>
        <w:t xml:space="preserve">prendre </w:t>
      </w:r>
      <w:r w:rsidR="00AE0A38" w:rsidRPr="00AE0A38">
        <w:rPr>
          <w:b/>
          <w:spacing w:val="-1"/>
          <w:sz w:val="24"/>
          <w:lang w:val="fr-CA"/>
        </w:rPr>
        <w:t>un</w:t>
      </w:r>
      <w:r w:rsidR="00AE0A38" w:rsidRPr="00AE0A38">
        <w:rPr>
          <w:b/>
          <w:spacing w:val="1"/>
          <w:sz w:val="24"/>
          <w:lang w:val="fr-CA"/>
        </w:rPr>
        <w:t xml:space="preserve"> </w:t>
      </w:r>
      <w:r w:rsidR="00AE0A38" w:rsidRPr="00AE0A38">
        <w:rPr>
          <w:b/>
          <w:spacing w:val="-1"/>
          <w:sz w:val="24"/>
          <w:lang w:val="fr-CA"/>
        </w:rPr>
        <w:t>rendez-vous,</w:t>
      </w:r>
      <w:r w:rsidR="00AE0A38" w:rsidRPr="00AE0A38">
        <w:rPr>
          <w:b/>
          <w:sz w:val="24"/>
          <w:lang w:val="fr-CA"/>
        </w:rPr>
        <w:t xml:space="preserve"> </w:t>
      </w:r>
      <w:r w:rsidR="00AE0A38" w:rsidRPr="00AE0A38">
        <w:rPr>
          <w:b/>
          <w:spacing w:val="-1"/>
          <w:sz w:val="24"/>
          <w:lang w:val="fr-CA"/>
        </w:rPr>
        <w:t>etc.)</w:t>
      </w:r>
      <w:r w:rsidR="00AE0A38" w:rsidRPr="00AE0A38">
        <w:rPr>
          <w:spacing w:val="-1"/>
          <w:sz w:val="24"/>
          <w:lang w:val="fr-CA"/>
        </w:rPr>
        <w:t>.</w:t>
      </w:r>
      <w:r w:rsidR="00AE0A38" w:rsidRPr="00AE0A38">
        <w:rPr>
          <w:sz w:val="24"/>
          <w:lang w:val="fr-CA"/>
        </w:rPr>
        <w:t xml:space="preserve"> </w:t>
      </w:r>
      <w:r w:rsidR="00AE0A38" w:rsidRPr="00AE0A38">
        <w:rPr>
          <w:spacing w:val="-2"/>
          <w:sz w:val="24"/>
          <w:lang w:val="fr-CA"/>
        </w:rPr>
        <w:t>Quel</w:t>
      </w:r>
      <w:r w:rsidR="00AE0A38" w:rsidRPr="00AE0A38">
        <w:rPr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moyen</w:t>
      </w:r>
      <w:r w:rsidR="00AE0A38" w:rsidRPr="00AE0A38">
        <w:rPr>
          <w:sz w:val="24"/>
          <w:lang w:val="fr-CA"/>
        </w:rPr>
        <w:t xml:space="preserve"> de</w:t>
      </w:r>
      <w:r w:rsidR="00AE0A38" w:rsidRPr="00AE0A38">
        <w:rPr>
          <w:spacing w:val="-3"/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communication</w:t>
      </w:r>
      <w:r w:rsidR="00AE0A38" w:rsidRPr="00AE0A38">
        <w:rPr>
          <w:spacing w:val="1"/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utilises-tu pour inviter</w:t>
      </w:r>
      <w:r w:rsidR="00AE0A38" w:rsidRPr="00AE0A38">
        <w:rPr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un</w:t>
      </w:r>
      <w:r w:rsidR="00AE0A38" w:rsidRPr="00AE0A38">
        <w:rPr>
          <w:spacing w:val="1"/>
          <w:sz w:val="24"/>
          <w:lang w:val="fr-CA"/>
        </w:rPr>
        <w:t xml:space="preserve"> </w:t>
      </w:r>
      <w:r w:rsidR="00AE0A38" w:rsidRPr="00AE0A38">
        <w:rPr>
          <w:sz w:val="24"/>
          <w:lang w:val="fr-CA"/>
        </w:rPr>
        <w:t>ami</w:t>
      </w:r>
      <w:r w:rsidR="00AE0A38" w:rsidRPr="00AE0A38">
        <w:rPr>
          <w:spacing w:val="-3"/>
          <w:sz w:val="24"/>
          <w:lang w:val="fr-CA"/>
        </w:rPr>
        <w:t xml:space="preserve"> </w:t>
      </w:r>
      <w:r w:rsidR="00AE0A38" w:rsidRPr="00AE0A38">
        <w:rPr>
          <w:sz w:val="24"/>
          <w:lang w:val="fr-CA"/>
        </w:rPr>
        <w:t>à</w:t>
      </w:r>
      <w:r w:rsidR="00AE0A38" w:rsidRPr="00AE0A38">
        <w:rPr>
          <w:spacing w:val="1"/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dîner</w:t>
      </w:r>
      <w:r w:rsidR="00CD53F1">
        <w:rPr>
          <w:spacing w:val="-1"/>
          <w:sz w:val="24"/>
          <w:lang w:val="fr-CA"/>
        </w:rPr>
        <w:t xml:space="preserve"> pour</w:t>
      </w:r>
      <w:r w:rsidR="00AE0A38" w:rsidRPr="00AE0A38">
        <w:rPr>
          <w:spacing w:val="-1"/>
          <w:sz w:val="24"/>
          <w:lang w:val="fr-CA"/>
        </w:rPr>
        <w:t xml:space="preserve"> </w:t>
      </w:r>
      <w:r w:rsidR="00AE0A38" w:rsidRPr="00AE0A38">
        <w:rPr>
          <w:sz w:val="24"/>
          <w:lang w:val="fr-CA"/>
        </w:rPr>
        <w:t xml:space="preserve">son </w:t>
      </w:r>
      <w:r w:rsidR="00AE0A38" w:rsidRPr="00AE0A38">
        <w:rPr>
          <w:spacing w:val="-1"/>
          <w:sz w:val="24"/>
          <w:lang w:val="fr-CA"/>
        </w:rPr>
        <w:t>anniversaire?</w:t>
      </w:r>
      <w:r w:rsidR="00AE0A38" w:rsidRPr="00AE0A38">
        <w:rPr>
          <w:spacing w:val="-2"/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Nomme des</w:t>
      </w:r>
      <w:r w:rsidR="00AE0A38" w:rsidRPr="00AE0A38">
        <w:rPr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moyens</w:t>
      </w:r>
      <w:r w:rsidR="00AE0A38" w:rsidRPr="00AE0A38">
        <w:rPr>
          <w:spacing w:val="-2"/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que</w:t>
      </w:r>
      <w:r w:rsidR="00AE0A38" w:rsidRPr="00AE0A38">
        <w:rPr>
          <w:spacing w:val="-3"/>
          <w:sz w:val="24"/>
          <w:lang w:val="fr-CA"/>
        </w:rPr>
        <w:t xml:space="preserve"> </w:t>
      </w:r>
      <w:r w:rsidR="00AE0A38" w:rsidRPr="00AE0A38">
        <w:rPr>
          <w:sz w:val="24"/>
          <w:lang w:val="fr-CA"/>
        </w:rPr>
        <w:t xml:space="preserve">les </w:t>
      </w:r>
      <w:r w:rsidR="00AE0A38" w:rsidRPr="00AE0A38">
        <w:rPr>
          <w:spacing w:val="-1"/>
          <w:sz w:val="24"/>
          <w:lang w:val="fr-CA"/>
        </w:rPr>
        <w:t>gens</w:t>
      </w:r>
      <w:r w:rsidR="00AE0A38" w:rsidRPr="00AE0A38">
        <w:rPr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utilisent</w:t>
      </w:r>
      <w:r w:rsidR="00AE0A38" w:rsidRPr="00AE0A38">
        <w:rPr>
          <w:spacing w:val="-3"/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pour communiquer</w:t>
      </w:r>
      <w:r w:rsidR="00AE0A38" w:rsidRPr="00AE0A38">
        <w:rPr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leur</w:t>
      </w:r>
      <w:r w:rsidR="00CD53F1">
        <w:rPr>
          <w:spacing w:val="-1"/>
          <w:sz w:val="24"/>
          <w:lang w:val="fr-CA"/>
        </w:rPr>
        <w:t xml:space="preserve"> amour</w:t>
      </w:r>
      <w:r w:rsidR="00AE0A38" w:rsidRPr="00AE0A38">
        <w:rPr>
          <w:spacing w:val="-1"/>
          <w:sz w:val="24"/>
          <w:lang w:val="fr-CA"/>
        </w:rPr>
        <w:t xml:space="preserve"> </w:t>
      </w:r>
      <w:r w:rsidR="00AE0A38" w:rsidRPr="00AE0A38">
        <w:rPr>
          <w:b/>
          <w:spacing w:val="-1"/>
          <w:sz w:val="24"/>
          <w:lang w:val="fr-CA"/>
        </w:rPr>
        <w:t>(téléphone,</w:t>
      </w:r>
      <w:r w:rsidR="00AE0A38" w:rsidRPr="00AE0A38">
        <w:rPr>
          <w:b/>
          <w:spacing w:val="-3"/>
          <w:sz w:val="24"/>
          <w:lang w:val="fr-CA"/>
        </w:rPr>
        <w:t xml:space="preserve"> </w:t>
      </w:r>
      <w:r w:rsidR="00AE0A38" w:rsidRPr="00AE0A38">
        <w:rPr>
          <w:b/>
          <w:sz w:val="24"/>
          <w:lang w:val="fr-CA"/>
        </w:rPr>
        <w:t>carte,</w:t>
      </w:r>
      <w:r w:rsidR="00AE0A38" w:rsidRPr="00AE0A38">
        <w:rPr>
          <w:b/>
          <w:spacing w:val="-4"/>
          <w:sz w:val="24"/>
          <w:lang w:val="fr-CA"/>
        </w:rPr>
        <w:t xml:space="preserve"> </w:t>
      </w:r>
      <w:r w:rsidR="00AE0A38" w:rsidRPr="00AE0A38">
        <w:rPr>
          <w:b/>
          <w:sz w:val="24"/>
          <w:lang w:val="fr-CA"/>
        </w:rPr>
        <w:t xml:space="preserve">lettre, </w:t>
      </w:r>
      <w:r w:rsidR="00AE0A38" w:rsidRPr="00AE0A38">
        <w:rPr>
          <w:b/>
          <w:spacing w:val="-1"/>
          <w:sz w:val="24"/>
          <w:lang w:val="fr-CA"/>
        </w:rPr>
        <w:t>courriel,</w:t>
      </w:r>
      <w:r w:rsidR="00AE0A38" w:rsidRPr="00AE0A38">
        <w:rPr>
          <w:b/>
          <w:spacing w:val="1"/>
          <w:sz w:val="24"/>
          <w:lang w:val="fr-CA"/>
        </w:rPr>
        <w:t xml:space="preserve"> </w:t>
      </w:r>
      <w:r w:rsidR="00AE0A38" w:rsidRPr="00AE0A38">
        <w:rPr>
          <w:b/>
          <w:spacing w:val="-1"/>
          <w:sz w:val="24"/>
          <w:lang w:val="fr-CA"/>
        </w:rPr>
        <w:t xml:space="preserve">message </w:t>
      </w:r>
      <w:r w:rsidR="00AE0A38" w:rsidRPr="00AE0A38">
        <w:rPr>
          <w:b/>
          <w:spacing w:val="-2"/>
          <w:sz w:val="24"/>
          <w:lang w:val="fr-CA"/>
        </w:rPr>
        <w:t>texte,</w:t>
      </w:r>
      <w:r w:rsidR="00AE0A38" w:rsidRPr="00AE0A38">
        <w:rPr>
          <w:b/>
          <w:sz w:val="24"/>
          <w:lang w:val="fr-CA"/>
        </w:rPr>
        <w:t xml:space="preserve"> etc.).</w:t>
      </w:r>
      <w:r w:rsidR="00AE0A38" w:rsidRPr="00AE0A38">
        <w:rPr>
          <w:spacing w:val="-3"/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Pourquoi</w:t>
      </w:r>
      <w:r w:rsidR="00AE0A38" w:rsidRPr="00AE0A38">
        <w:rPr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est-il</w:t>
      </w:r>
      <w:r w:rsidR="00AE0A38" w:rsidRPr="00AE0A38">
        <w:rPr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important</w:t>
      </w:r>
      <w:r w:rsidR="00AE0A38" w:rsidRPr="00AE0A38">
        <w:rPr>
          <w:spacing w:val="-3"/>
          <w:sz w:val="24"/>
          <w:lang w:val="fr-CA"/>
        </w:rPr>
        <w:t xml:space="preserve"> </w:t>
      </w:r>
      <w:r w:rsidR="00AE0A38" w:rsidRPr="00AE0A38">
        <w:rPr>
          <w:sz w:val="24"/>
          <w:lang w:val="fr-CA"/>
        </w:rPr>
        <w:t>de</w:t>
      </w:r>
      <w:r w:rsidR="00AE0A38" w:rsidRPr="00AE0A38">
        <w:rPr>
          <w:spacing w:val="-1"/>
          <w:sz w:val="24"/>
          <w:lang w:val="fr-CA"/>
        </w:rPr>
        <w:t xml:space="preserve"> noter</w:t>
      </w:r>
      <w:r w:rsidR="00CD53F1">
        <w:rPr>
          <w:spacing w:val="-1"/>
          <w:sz w:val="24"/>
          <w:lang w:val="fr-CA"/>
        </w:rPr>
        <w:t xml:space="preserve"> ses </w:t>
      </w:r>
      <w:r w:rsidR="00AE0A38" w:rsidRPr="00AE0A38">
        <w:rPr>
          <w:spacing w:val="-1"/>
          <w:sz w:val="24"/>
          <w:lang w:val="fr-CA"/>
        </w:rPr>
        <w:t>rendez-vous</w:t>
      </w:r>
      <w:r w:rsidR="00AE0A38" w:rsidRPr="00AE0A38">
        <w:rPr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sur un</w:t>
      </w:r>
      <w:r w:rsidR="00AE0A38" w:rsidRPr="00AE0A38">
        <w:rPr>
          <w:spacing w:val="1"/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calendrier</w:t>
      </w:r>
      <w:r w:rsidR="00AE0A38" w:rsidRPr="00AE0A38">
        <w:rPr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ou dans</w:t>
      </w:r>
      <w:r w:rsidR="00AE0A38" w:rsidRPr="00AE0A38">
        <w:rPr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un</w:t>
      </w:r>
      <w:r w:rsidR="00AE0A38" w:rsidRPr="00AE0A38">
        <w:rPr>
          <w:spacing w:val="-2"/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agenda?</w:t>
      </w:r>
      <w:r w:rsidR="00AE0A38" w:rsidRPr="00AE0A38">
        <w:rPr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Nomme</w:t>
      </w:r>
      <w:r w:rsidR="00AE0A38" w:rsidRPr="00AE0A38">
        <w:rPr>
          <w:sz w:val="24"/>
          <w:lang w:val="fr-CA"/>
        </w:rPr>
        <w:t xml:space="preserve"> </w:t>
      </w:r>
      <w:r w:rsidR="00AE0A38" w:rsidRPr="00AE0A38">
        <w:rPr>
          <w:spacing w:val="-2"/>
          <w:sz w:val="24"/>
          <w:lang w:val="fr-CA"/>
        </w:rPr>
        <w:t>des</w:t>
      </w:r>
      <w:r w:rsidR="00AE0A38" w:rsidRPr="00AE0A38">
        <w:rPr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informations</w:t>
      </w:r>
      <w:r w:rsidR="00AE0A38" w:rsidRPr="00AE0A38">
        <w:rPr>
          <w:spacing w:val="-3"/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importantes</w:t>
      </w:r>
      <w:r w:rsidR="00CD53F1">
        <w:rPr>
          <w:spacing w:val="-1"/>
          <w:sz w:val="24"/>
          <w:lang w:val="fr-CA"/>
        </w:rPr>
        <w:t xml:space="preserve"> que</w:t>
      </w:r>
      <w:r w:rsidR="00AE0A38" w:rsidRPr="00AE0A38">
        <w:rPr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tu notes</w:t>
      </w:r>
      <w:r w:rsidR="00AE0A38" w:rsidRPr="00AE0A38">
        <w:rPr>
          <w:spacing w:val="-3"/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sur un</w:t>
      </w:r>
      <w:r w:rsidR="00AE0A38" w:rsidRPr="00AE0A38">
        <w:rPr>
          <w:spacing w:val="1"/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calendrier</w:t>
      </w:r>
      <w:r w:rsidR="00AE0A38" w:rsidRPr="00AE0A38">
        <w:rPr>
          <w:sz w:val="24"/>
          <w:lang w:val="fr-CA"/>
        </w:rPr>
        <w:t xml:space="preserve"> ou</w:t>
      </w:r>
      <w:r w:rsidR="00AE0A38" w:rsidRPr="00AE0A38">
        <w:rPr>
          <w:spacing w:val="-2"/>
          <w:sz w:val="24"/>
          <w:lang w:val="fr-CA"/>
        </w:rPr>
        <w:t xml:space="preserve"> </w:t>
      </w:r>
      <w:r w:rsidR="00AE0A38" w:rsidRPr="00AE0A38">
        <w:rPr>
          <w:sz w:val="24"/>
          <w:lang w:val="fr-CA"/>
        </w:rPr>
        <w:t xml:space="preserve">dans </w:t>
      </w:r>
      <w:r w:rsidR="00AE0A38" w:rsidRPr="00AE0A38">
        <w:rPr>
          <w:spacing w:val="-2"/>
          <w:sz w:val="24"/>
          <w:lang w:val="fr-CA"/>
        </w:rPr>
        <w:t>ton</w:t>
      </w:r>
      <w:r w:rsidR="00AE0A38" w:rsidRPr="00AE0A38">
        <w:rPr>
          <w:spacing w:val="1"/>
          <w:sz w:val="24"/>
          <w:lang w:val="fr-CA"/>
        </w:rPr>
        <w:t xml:space="preserve"> </w:t>
      </w:r>
      <w:r w:rsidR="00AE0A38" w:rsidRPr="00AE0A38">
        <w:rPr>
          <w:spacing w:val="-1"/>
          <w:sz w:val="24"/>
          <w:lang w:val="fr-CA"/>
        </w:rPr>
        <w:t>agenda.»</w:t>
      </w:r>
    </w:p>
    <w:p w:rsidR="00CE093A" w:rsidRPr="00F32DD0" w:rsidRDefault="00CE093A" w:rsidP="00AE0A38">
      <w:pPr>
        <w:pStyle w:val="Corpsdetexte"/>
        <w:tabs>
          <w:tab w:val="left" w:pos="709"/>
        </w:tabs>
        <w:kinsoku w:val="0"/>
        <w:overflowPunct w:val="0"/>
        <w:spacing w:before="3" w:line="266" w:lineRule="exact"/>
        <w:ind w:left="709" w:right="708" w:hanging="709"/>
        <w:rPr>
          <w:color w:val="000000"/>
          <w:sz w:val="24"/>
          <w:szCs w:val="24"/>
          <w:lang w:val="fr-CA"/>
        </w:rPr>
      </w:pPr>
    </w:p>
    <w:p w:rsidR="00CE093A" w:rsidRDefault="009C77E2" w:rsidP="009B550F">
      <w:pPr>
        <w:pStyle w:val="Corpsdetexte"/>
        <w:tabs>
          <w:tab w:val="left" w:pos="1433"/>
        </w:tabs>
        <w:kinsoku w:val="0"/>
        <w:overflowPunct w:val="0"/>
        <w:ind w:left="709" w:right="-437" w:hanging="709"/>
        <w:rPr>
          <w:color w:val="000000"/>
          <w:spacing w:val="-1"/>
          <w:lang w:val="fr-CA"/>
        </w:rPr>
      </w:pPr>
      <w:r w:rsidRPr="00F32DD0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="00984300" w:rsidRPr="00F32DD0">
        <w:rPr>
          <w:rStyle w:val="A2"/>
          <w:sz w:val="24"/>
          <w:szCs w:val="24"/>
          <w:lang w:val="fr-CA"/>
        </w:rPr>
        <w:tab/>
      </w:r>
      <w:r w:rsidR="00AE0A38" w:rsidRPr="00AE0A38">
        <w:rPr>
          <w:color w:val="000000"/>
          <w:spacing w:val="-1"/>
          <w:sz w:val="24"/>
          <w:lang w:val="fr-CA"/>
        </w:rPr>
        <w:t xml:space="preserve">Écrire </w:t>
      </w:r>
      <w:r w:rsidR="00AE0A38" w:rsidRPr="00AE0A38">
        <w:rPr>
          <w:color w:val="000000"/>
          <w:sz w:val="24"/>
          <w:lang w:val="fr-CA"/>
        </w:rPr>
        <w:t xml:space="preserve">ces </w:t>
      </w:r>
      <w:r w:rsidR="00AE0A38" w:rsidRPr="00AE0A38">
        <w:rPr>
          <w:color w:val="000000"/>
          <w:spacing w:val="-1"/>
          <w:sz w:val="24"/>
          <w:lang w:val="fr-CA"/>
        </w:rPr>
        <w:t>informations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2"/>
          <w:sz w:val="24"/>
          <w:lang w:val="fr-CA"/>
        </w:rPr>
        <w:t>au</w:t>
      </w:r>
      <w:r w:rsidR="00AE0A38" w:rsidRPr="00AE0A38">
        <w:rPr>
          <w:color w:val="000000"/>
          <w:spacing w:val="-1"/>
          <w:sz w:val="24"/>
          <w:lang w:val="fr-CA"/>
        </w:rPr>
        <w:t xml:space="preserve"> tableau.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Les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 xml:space="preserve">inviter </w:t>
      </w:r>
      <w:r w:rsidR="00AE0A38" w:rsidRPr="00AE0A38">
        <w:rPr>
          <w:color w:val="000000"/>
          <w:sz w:val="24"/>
          <w:lang w:val="fr-CA"/>
        </w:rPr>
        <w:t xml:space="preserve">à </w:t>
      </w:r>
      <w:r w:rsidR="00AE0A38" w:rsidRPr="00AE0A38">
        <w:rPr>
          <w:color w:val="000000"/>
          <w:spacing w:val="-1"/>
          <w:sz w:val="24"/>
          <w:lang w:val="fr-CA"/>
        </w:rPr>
        <w:t>extraire</w:t>
      </w:r>
      <w:r w:rsidR="00AE0A38" w:rsidRPr="00AE0A38">
        <w:rPr>
          <w:color w:val="000000"/>
          <w:sz w:val="24"/>
          <w:lang w:val="fr-CA"/>
        </w:rPr>
        <w:t xml:space="preserve"> les </w:t>
      </w:r>
      <w:r w:rsidR="00AE0A38" w:rsidRPr="00AE0A38">
        <w:rPr>
          <w:color w:val="000000"/>
          <w:spacing w:val="-1"/>
          <w:sz w:val="24"/>
          <w:lang w:val="fr-CA"/>
        </w:rPr>
        <w:t>renseignements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qui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leur</w:t>
      </w:r>
      <w:r w:rsidR="00DD6426">
        <w:rPr>
          <w:color w:val="000000"/>
          <w:spacing w:val="-1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permettraient</w:t>
      </w:r>
      <w:r w:rsidR="009B550F">
        <w:rPr>
          <w:color w:val="000000"/>
          <w:spacing w:val="-1"/>
          <w:sz w:val="24"/>
          <w:lang w:val="fr-CA"/>
        </w:rPr>
        <w:t xml:space="preserve">    </w:t>
      </w:r>
      <w:r w:rsidR="00AE0A38" w:rsidRPr="00AE0A38">
        <w:rPr>
          <w:color w:val="000000"/>
          <w:sz w:val="24"/>
          <w:lang w:val="fr-CA"/>
        </w:rPr>
        <w:t xml:space="preserve"> de</w:t>
      </w:r>
      <w:r w:rsidR="00AE0A38" w:rsidRPr="00AE0A38">
        <w:rPr>
          <w:color w:val="000000"/>
          <w:spacing w:val="-3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noter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2"/>
          <w:sz w:val="24"/>
          <w:lang w:val="fr-CA"/>
        </w:rPr>
        <w:t>un</w:t>
      </w:r>
      <w:r w:rsidR="00AE0A38" w:rsidRPr="00AE0A38">
        <w:rPr>
          <w:color w:val="000000"/>
          <w:spacing w:val="1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rendez-vous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 xml:space="preserve">sur </w:t>
      </w:r>
      <w:r w:rsidR="00AE0A38" w:rsidRPr="00AE0A38">
        <w:rPr>
          <w:color w:val="000000"/>
          <w:sz w:val="24"/>
          <w:lang w:val="fr-CA"/>
        </w:rPr>
        <w:t>le</w:t>
      </w:r>
      <w:r w:rsidR="00AE0A38" w:rsidRPr="00AE0A38">
        <w:rPr>
          <w:color w:val="000000"/>
          <w:spacing w:val="-2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calendrier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rFonts w:cs="Palatino Linotype"/>
          <w:color w:val="000000"/>
          <w:sz w:val="24"/>
          <w:lang w:val="fr-CA"/>
        </w:rPr>
        <w:t xml:space="preserve">à </w:t>
      </w:r>
      <w:r w:rsidR="00AE0A38" w:rsidRPr="00AE0A38">
        <w:rPr>
          <w:rFonts w:cs="Palatino Linotype"/>
          <w:color w:val="000000"/>
          <w:spacing w:val="-1"/>
          <w:sz w:val="24"/>
          <w:lang w:val="fr-CA"/>
        </w:rPr>
        <w:t>l’annexe</w:t>
      </w:r>
      <w:r w:rsidR="00AE0A38" w:rsidRPr="00AE0A38">
        <w:rPr>
          <w:rFonts w:cs="Palatino Linotype"/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z w:val="24"/>
          <w:lang w:val="fr-CA"/>
        </w:rPr>
        <w:t>ou</w:t>
      </w:r>
      <w:r w:rsidR="00AE0A38" w:rsidRPr="00AE0A38">
        <w:rPr>
          <w:color w:val="000000"/>
          <w:spacing w:val="-2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dans</w:t>
      </w:r>
      <w:r w:rsidR="00AE0A38" w:rsidRPr="00AE0A38">
        <w:rPr>
          <w:color w:val="000000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un</w:t>
      </w:r>
      <w:r w:rsidR="00AE0A38" w:rsidRPr="00AE0A38">
        <w:rPr>
          <w:color w:val="000000"/>
          <w:spacing w:val="1"/>
          <w:sz w:val="24"/>
          <w:lang w:val="fr-CA"/>
        </w:rPr>
        <w:t xml:space="preserve"> </w:t>
      </w:r>
      <w:r w:rsidR="00AE0A38" w:rsidRPr="00AE0A38">
        <w:rPr>
          <w:color w:val="000000"/>
          <w:spacing w:val="-1"/>
          <w:sz w:val="24"/>
          <w:lang w:val="fr-CA"/>
        </w:rPr>
        <w:t>agenda.</w:t>
      </w:r>
    </w:p>
    <w:p w:rsidR="00AE0A38" w:rsidRDefault="00AE0A38" w:rsidP="00AE0A38">
      <w:pPr>
        <w:pStyle w:val="Corpsdetexte"/>
        <w:tabs>
          <w:tab w:val="left" w:pos="1433"/>
        </w:tabs>
        <w:kinsoku w:val="0"/>
        <w:overflowPunct w:val="0"/>
        <w:ind w:left="709" w:hanging="709"/>
        <w:rPr>
          <w:lang w:val="fr-CA"/>
        </w:rPr>
      </w:pPr>
      <w:r>
        <w:rPr>
          <w:rFonts w:ascii="Arial" w:hAnsi="Arial" w:cs="Arial"/>
          <w:b/>
          <w:bCs/>
          <w:noProof/>
          <w:color w:val="221E1F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DB520" wp14:editId="7CBA5A3F">
                <wp:simplePos x="0" y="0"/>
                <wp:positionH relativeFrom="column">
                  <wp:posOffset>1495425</wp:posOffset>
                </wp:positionH>
                <wp:positionV relativeFrom="paragraph">
                  <wp:posOffset>17145</wp:posOffset>
                </wp:positionV>
                <wp:extent cx="1343025" cy="895350"/>
                <wp:effectExtent l="0" t="0" r="28575" b="19050"/>
                <wp:wrapNone/>
                <wp:docPr id="94" name="Rectangle à coins arrondi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A38" w:rsidRPr="00DD6426" w:rsidRDefault="00DD6426" w:rsidP="00AE0A3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</w:pPr>
                            <w:r w:rsidRPr="00DD6426"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  <w:t>Anniversaire de Dalila</w:t>
                            </w:r>
                            <w:r w:rsidR="00AE0A38" w:rsidRPr="00DD6426"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  <w:t xml:space="preserve"> </w:t>
                            </w:r>
                          </w:p>
                          <w:p w:rsidR="00AE0A38" w:rsidRPr="00DD6426" w:rsidRDefault="00AE0A38" w:rsidP="00AE0A3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</w:pPr>
                            <w:r w:rsidRPr="00DD6426"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  <w:t>le 9 avril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4" o:spid="_x0000_s1026" style="position:absolute;left:0;text-align:left;margin-left:117.75pt;margin-top:1.35pt;width:105.75pt;height:7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" filled="f" strokecolor="#92d050" strokeweight="2pt">
                <v:textbox>
                  <w:txbxContent>
                    <w:p w:rsidR="00AE0A38" w:rsidRPr="00DD6426" w:rsidRDefault="00DD6426" w:rsidP="00AE0A3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lang w:val="fr-CA"/>
                        </w:rPr>
                      </w:pPr>
                      <w:r w:rsidRPr="00DD6426">
                        <w:rPr>
                          <w:b/>
                          <w:color w:val="000000" w:themeColor="text1"/>
                          <w:lang w:val="fr-CA"/>
                        </w:rPr>
                        <w:t>Anniversaire de Dalila</w:t>
                      </w:r>
                      <w:r w:rsidR="00AE0A38" w:rsidRPr="00DD6426">
                        <w:rPr>
                          <w:b/>
                          <w:color w:val="000000" w:themeColor="text1"/>
                          <w:lang w:val="fr-CA"/>
                        </w:rPr>
                        <w:t xml:space="preserve"> </w:t>
                      </w:r>
                    </w:p>
                    <w:p w:rsidR="00AE0A38" w:rsidRPr="00DD6426" w:rsidRDefault="00AE0A38" w:rsidP="00AE0A3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lang w:val="fr-CA"/>
                        </w:rPr>
                      </w:pPr>
                      <w:r w:rsidRPr="00DD6426">
                        <w:rPr>
                          <w:b/>
                          <w:color w:val="000000" w:themeColor="text1"/>
                          <w:lang w:val="fr-CA"/>
                        </w:rPr>
                        <w:t>le 9 avril 2012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color w:val="221E1F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529FC" wp14:editId="70C86F34">
                <wp:simplePos x="0" y="0"/>
                <wp:positionH relativeFrom="column">
                  <wp:posOffset>3752850</wp:posOffset>
                </wp:positionH>
                <wp:positionV relativeFrom="paragraph">
                  <wp:posOffset>17145</wp:posOffset>
                </wp:positionV>
                <wp:extent cx="1343025" cy="742950"/>
                <wp:effectExtent l="0" t="0" r="28575" b="19050"/>
                <wp:wrapNone/>
                <wp:docPr id="95" name="Rectangle à coins arrondi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A38" w:rsidRPr="00AE0A38" w:rsidRDefault="00AE0A38" w:rsidP="00AE0A3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0A38">
                              <w:rPr>
                                <w:b/>
                                <w:color w:val="000000" w:themeColor="text1"/>
                              </w:rPr>
                              <w:t>Paul part</w:t>
                            </w:r>
                          </w:p>
                          <w:p w:rsidR="00AE0A38" w:rsidRPr="00AE0A38" w:rsidRDefault="00AE0A38" w:rsidP="00AE0A3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AE0A38">
                              <w:rPr>
                                <w:b/>
                                <w:color w:val="000000" w:themeColor="text1"/>
                              </w:rPr>
                              <w:t>le</w:t>
                            </w:r>
                            <w:proofErr w:type="gramEnd"/>
                            <w:r w:rsidRPr="00AE0A38">
                              <w:rPr>
                                <w:b/>
                                <w:color w:val="000000" w:themeColor="text1"/>
                              </w:rPr>
                              <w:t xml:space="preserve"> 28 </w:t>
                            </w:r>
                            <w:proofErr w:type="spellStart"/>
                            <w:r w:rsidRPr="00AE0A38">
                              <w:rPr>
                                <w:b/>
                                <w:color w:val="000000" w:themeColor="text1"/>
                              </w:rPr>
                              <w:t>avril</w:t>
                            </w:r>
                            <w:proofErr w:type="spellEnd"/>
                            <w:r w:rsidRPr="00AE0A38">
                              <w:rPr>
                                <w:b/>
                                <w:color w:val="000000" w:themeColor="text1"/>
                              </w:rPr>
                              <w:t xml:space="preserve">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5" o:spid="_x0000_s1027" style="position:absolute;left:0;text-align:left;margin-left:295.5pt;margin-top:1.35pt;width:105.75pt;height:5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" filled="f" strokecolor="#92d050" strokeweight="2pt">
                <v:textbox>
                  <w:txbxContent>
                    <w:p w:rsidR="00AE0A38" w:rsidRPr="00AE0A38" w:rsidRDefault="00AE0A38" w:rsidP="00AE0A3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E0A38">
                        <w:rPr>
                          <w:b/>
                          <w:color w:val="000000" w:themeColor="text1"/>
                        </w:rPr>
                        <w:t>Paul part</w:t>
                      </w:r>
                    </w:p>
                    <w:p w:rsidR="00AE0A38" w:rsidRPr="00AE0A38" w:rsidRDefault="00AE0A38" w:rsidP="00AE0A3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 w:rsidRPr="00AE0A38">
                        <w:rPr>
                          <w:b/>
                          <w:color w:val="000000" w:themeColor="text1"/>
                        </w:rPr>
                        <w:t>le</w:t>
                      </w:r>
                      <w:proofErr w:type="gramEnd"/>
                      <w:r w:rsidRPr="00AE0A38">
                        <w:rPr>
                          <w:b/>
                          <w:color w:val="000000" w:themeColor="text1"/>
                        </w:rPr>
                        <w:t xml:space="preserve"> 28 </w:t>
                      </w:r>
                      <w:proofErr w:type="spellStart"/>
                      <w:r w:rsidRPr="00AE0A38">
                        <w:rPr>
                          <w:b/>
                          <w:color w:val="000000" w:themeColor="text1"/>
                        </w:rPr>
                        <w:t>avril</w:t>
                      </w:r>
                      <w:proofErr w:type="spellEnd"/>
                      <w:r w:rsidRPr="00AE0A38">
                        <w:rPr>
                          <w:b/>
                          <w:color w:val="000000" w:themeColor="text1"/>
                        </w:rPr>
                        <w:t xml:space="preserve"> 2012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0A38" w:rsidRDefault="00AE0A38" w:rsidP="00AE0A38">
      <w:pPr>
        <w:pStyle w:val="Corpsdetexte"/>
        <w:tabs>
          <w:tab w:val="left" w:pos="1433"/>
        </w:tabs>
        <w:kinsoku w:val="0"/>
        <w:overflowPunct w:val="0"/>
        <w:ind w:left="709" w:hanging="709"/>
        <w:rPr>
          <w:lang w:val="fr-CA"/>
        </w:rPr>
      </w:pPr>
    </w:p>
    <w:p w:rsidR="00AE0A38" w:rsidRPr="00AE0A38" w:rsidRDefault="00AE0A38" w:rsidP="00AE0A38">
      <w:pPr>
        <w:pStyle w:val="Corpsdetexte"/>
        <w:tabs>
          <w:tab w:val="left" w:pos="1433"/>
        </w:tabs>
        <w:kinsoku w:val="0"/>
        <w:overflowPunct w:val="0"/>
        <w:ind w:left="709" w:hanging="709"/>
        <w:rPr>
          <w:lang w:val="fr-CA"/>
        </w:rPr>
      </w:pPr>
    </w:p>
    <w:p w:rsidR="00984300" w:rsidRDefault="00984300" w:rsidP="00CE093A">
      <w:pPr>
        <w:pStyle w:val="Default"/>
        <w:ind w:left="709" w:hanging="709"/>
        <w:rPr>
          <w:rFonts w:ascii="Calibri" w:hAnsi="Calibri"/>
        </w:rPr>
      </w:pPr>
    </w:p>
    <w:p w:rsidR="00AE0A38" w:rsidRDefault="00AE0A38" w:rsidP="00CE093A">
      <w:pPr>
        <w:pStyle w:val="Default"/>
        <w:ind w:left="709" w:hanging="709"/>
        <w:rPr>
          <w:rFonts w:ascii="Calibri" w:hAnsi="Calibri"/>
        </w:rPr>
      </w:pPr>
    </w:p>
    <w:p w:rsidR="00AE0A38" w:rsidRPr="00AE0A38" w:rsidRDefault="00AE0A38" w:rsidP="00DD6426">
      <w:pPr>
        <w:pStyle w:val="Corpsdetexte"/>
        <w:tabs>
          <w:tab w:val="left" w:pos="10195"/>
        </w:tabs>
        <w:kinsoku w:val="0"/>
        <w:overflowPunct w:val="0"/>
        <w:spacing w:before="38" w:line="254" w:lineRule="auto"/>
        <w:ind w:left="709" w:right="-578"/>
        <w:rPr>
          <w:spacing w:val="-1"/>
          <w:sz w:val="24"/>
          <w:lang w:val="fr-CA"/>
        </w:rPr>
      </w:pPr>
      <w:r w:rsidRPr="00AE0A38">
        <w:rPr>
          <w:spacing w:val="-1"/>
          <w:sz w:val="24"/>
          <w:lang w:val="fr-CA"/>
        </w:rPr>
        <w:t xml:space="preserve">Donner </w:t>
      </w:r>
      <w:r w:rsidRPr="00AE0A38">
        <w:rPr>
          <w:spacing w:val="-2"/>
          <w:sz w:val="24"/>
          <w:lang w:val="fr-CA"/>
        </w:rPr>
        <w:t>un</w:t>
      </w:r>
      <w:r w:rsidRPr="00AE0A38">
        <w:rPr>
          <w:spacing w:val="1"/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exemple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2"/>
          <w:sz w:val="24"/>
          <w:lang w:val="fr-CA"/>
        </w:rPr>
        <w:t>en</w:t>
      </w:r>
      <w:r w:rsidRPr="00AE0A38">
        <w:rPr>
          <w:spacing w:val="1"/>
          <w:sz w:val="24"/>
          <w:lang w:val="fr-CA"/>
        </w:rPr>
        <w:t xml:space="preserve"> </w:t>
      </w:r>
      <w:r w:rsidRPr="00AE0A38">
        <w:rPr>
          <w:spacing w:val="-2"/>
          <w:sz w:val="24"/>
          <w:lang w:val="fr-CA"/>
        </w:rPr>
        <w:t>groupe</w:t>
      </w:r>
      <w:r w:rsidRPr="00AE0A38">
        <w:rPr>
          <w:sz w:val="24"/>
          <w:lang w:val="fr-CA"/>
        </w:rPr>
        <w:t xml:space="preserve"> et</w:t>
      </w:r>
      <w:r w:rsidRPr="00AE0A38">
        <w:rPr>
          <w:spacing w:val="1"/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leur demander</w:t>
      </w:r>
      <w:r w:rsidRPr="00AE0A38">
        <w:rPr>
          <w:spacing w:val="-4"/>
          <w:sz w:val="24"/>
          <w:lang w:val="fr-CA"/>
        </w:rPr>
        <w:t xml:space="preserve"> </w:t>
      </w:r>
      <w:r w:rsidRPr="00AE0A38">
        <w:rPr>
          <w:sz w:val="24"/>
          <w:lang w:val="fr-CA"/>
        </w:rPr>
        <w:t>de</w:t>
      </w:r>
      <w:r w:rsidRPr="00AE0A38">
        <w:rPr>
          <w:spacing w:val="-1"/>
          <w:sz w:val="24"/>
          <w:lang w:val="fr-CA"/>
        </w:rPr>
        <w:t xml:space="preserve"> remplir </w:t>
      </w:r>
      <w:r w:rsidRPr="00AE0A38">
        <w:rPr>
          <w:sz w:val="24"/>
          <w:lang w:val="fr-CA"/>
        </w:rPr>
        <w:t xml:space="preserve">le </w:t>
      </w:r>
      <w:r w:rsidRPr="00AE0A38">
        <w:rPr>
          <w:spacing w:val="-1"/>
          <w:sz w:val="24"/>
          <w:lang w:val="fr-CA"/>
        </w:rPr>
        <w:t>calendrier</w:t>
      </w:r>
      <w:r w:rsidRPr="00AE0A38">
        <w:rPr>
          <w:spacing w:val="-2"/>
          <w:sz w:val="24"/>
          <w:lang w:val="fr-CA"/>
        </w:rPr>
        <w:t xml:space="preserve"> </w:t>
      </w:r>
      <w:r w:rsidRPr="00AE0A38">
        <w:rPr>
          <w:rFonts w:cs="Palatino Linotype"/>
          <w:sz w:val="24"/>
          <w:lang w:val="fr-CA"/>
        </w:rPr>
        <w:t>ou</w:t>
      </w:r>
      <w:r w:rsidRPr="00AE0A38">
        <w:rPr>
          <w:rFonts w:cs="Palatino Linotype"/>
          <w:spacing w:val="-2"/>
          <w:sz w:val="24"/>
          <w:lang w:val="fr-CA"/>
        </w:rPr>
        <w:t xml:space="preserve"> </w:t>
      </w:r>
      <w:r w:rsidRPr="00AE0A38">
        <w:rPr>
          <w:rFonts w:cs="Palatino Linotype"/>
          <w:spacing w:val="-1"/>
          <w:sz w:val="24"/>
          <w:lang w:val="fr-CA"/>
        </w:rPr>
        <w:t>l’agenda</w:t>
      </w:r>
      <w:r w:rsidRPr="00AE0A38">
        <w:rPr>
          <w:rFonts w:cs="Palatino Linotype"/>
          <w:sz w:val="24"/>
          <w:lang w:val="fr-CA"/>
        </w:rPr>
        <w:t xml:space="preserve"> à </w:t>
      </w:r>
      <w:r w:rsidRPr="00AE0A38">
        <w:rPr>
          <w:rFonts w:cs="Palatino Linotype"/>
          <w:spacing w:val="-1"/>
          <w:sz w:val="24"/>
          <w:lang w:val="fr-CA"/>
        </w:rPr>
        <w:t>l’ai</w:t>
      </w:r>
      <w:r w:rsidR="00DD6426">
        <w:rPr>
          <w:spacing w:val="-1"/>
          <w:sz w:val="24"/>
          <w:lang w:val="fr-CA"/>
        </w:rPr>
        <w:t>de d</w:t>
      </w:r>
      <w:r w:rsidRPr="00AE0A38">
        <w:rPr>
          <w:spacing w:val="-1"/>
          <w:sz w:val="24"/>
          <w:lang w:val="fr-CA"/>
        </w:rPr>
        <w:t>es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informations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trouvées.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Créer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trois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autres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encadrés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semblables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pour leur permettre</w:t>
      </w:r>
      <w:r w:rsidRPr="00AE0A38">
        <w:rPr>
          <w:sz w:val="24"/>
          <w:lang w:val="fr-CA"/>
        </w:rPr>
        <w:t xml:space="preserve"> </w:t>
      </w:r>
      <w:r w:rsidR="00DD6426">
        <w:rPr>
          <w:spacing w:val="-1"/>
          <w:sz w:val="24"/>
          <w:lang w:val="fr-CA"/>
        </w:rPr>
        <w:t>de s’</w:t>
      </w:r>
      <w:r w:rsidRPr="00AE0A38">
        <w:rPr>
          <w:rFonts w:cs="Palatino Linotype"/>
          <w:spacing w:val="-1"/>
          <w:sz w:val="24"/>
          <w:lang w:val="fr-CA"/>
        </w:rPr>
        <w:t>exercer</w:t>
      </w:r>
      <w:r w:rsidRPr="00AE0A38">
        <w:rPr>
          <w:rFonts w:cs="Palatino Linotype"/>
          <w:sz w:val="24"/>
          <w:lang w:val="fr-CA"/>
        </w:rPr>
        <w:t xml:space="preserve"> </w:t>
      </w:r>
      <w:r w:rsidRPr="00AE0A38">
        <w:rPr>
          <w:rFonts w:cs="Palatino Linotype"/>
          <w:spacing w:val="-1"/>
          <w:sz w:val="24"/>
          <w:lang w:val="fr-CA"/>
        </w:rPr>
        <w:t>davantage.</w:t>
      </w:r>
      <w:r w:rsidRPr="00AE0A38">
        <w:rPr>
          <w:rFonts w:cs="Palatino Linotype"/>
          <w:sz w:val="24"/>
          <w:lang w:val="fr-CA"/>
        </w:rPr>
        <w:t xml:space="preserve"> </w:t>
      </w:r>
      <w:r w:rsidRPr="00AE0A38">
        <w:rPr>
          <w:rFonts w:cs="Palatino Linotype"/>
          <w:spacing w:val="-1"/>
          <w:sz w:val="24"/>
          <w:lang w:val="fr-CA"/>
        </w:rPr>
        <w:t>Noter seulement</w:t>
      </w:r>
      <w:r w:rsidRPr="00AE0A38">
        <w:rPr>
          <w:rFonts w:cs="Palatino Linotype"/>
          <w:sz w:val="24"/>
          <w:lang w:val="fr-CA"/>
        </w:rPr>
        <w:t xml:space="preserve"> </w:t>
      </w:r>
      <w:r w:rsidRPr="00AE0A38">
        <w:rPr>
          <w:rFonts w:cs="Palatino Linotype"/>
          <w:spacing w:val="-2"/>
          <w:sz w:val="24"/>
          <w:lang w:val="fr-CA"/>
        </w:rPr>
        <w:t>des</w:t>
      </w:r>
      <w:r w:rsidRPr="00AE0A38">
        <w:rPr>
          <w:rFonts w:cs="Palatino Linotype"/>
          <w:sz w:val="24"/>
          <w:lang w:val="fr-CA"/>
        </w:rPr>
        <w:t xml:space="preserve"> </w:t>
      </w:r>
      <w:r w:rsidRPr="00AE0A38">
        <w:rPr>
          <w:rFonts w:cs="Palatino Linotype"/>
          <w:spacing w:val="-1"/>
          <w:sz w:val="24"/>
          <w:lang w:val="fr-CA"/>
        </w:rPr>
        <w:t>mots</w:t>
      </w:r>
      <w:r w:rsidRPr="00AE0A38">
        <w:rPr>
          <w:rFonts w:cs="Palatino Linotype"/>
          <w:spacing w:val="-3"/>
          <w:sz w:val="24"/>
          <w:lang w:val="fr-CA"/>
        </w:rPr>
        <w:t xml:space="preserve"> </w:t>
      </w:r>
      <w:r w:rsidRPr="00AE0A38">
        <w:rPr>
          <w:rFonts w:cs="Palatino Linotype"/>
          <w:spacing w:val="-2"/>
          <w:sz w:val="24"/>
          <w:lang w:val="fr-CA"/>
        </w:rPr>
        <w:t>qui</w:t>
      </w:r>
      <w:r w:rsidRPr="00AE0A38">
        <w:rPr>
          <w:rFonts w:cs="Palatino Linotype"/>
          <w:sz w:val="24"/>
          <w:lang w:val="fr-CA"/>
        </w:rPr>
        <w:t xml:space="preserve"> </w:t>
      </w:r>
      <w:r w:rsidRPr="00AE0A38">
        <w:rPr>
          <w:rFonts w:cs="Palatino Linotype"/>
          <w:spacing w:val="-1"/>
          <w:sz w:val="24"/>
          <w:lang w:val="fr-CA"/>
        </w:rPr>
        <w:t>contiennent</w:t>
      </w:r>
      <w:r w:rsidRPr="00AE0A38">
        <w:rPr>
          <w:rFonts w:cs="Palatino Linotype"/>
          <w:sz w:val="24"/>
          <w:lang w:val="fr-CA"/>
        </w:rPr>
        <w:t xml:space="preserve"> les</w:t>
      </w:r>
      <w:r w:rsidRPr="00AE0A38">
        <w:rPr>
          <w:rFonts w:cs="Palatino Linotype"/>
          <w:spacing w:val="-2"/>
          <w:sz w:val="24"/>
          <w:lang w:val="fr-CA"/>
        </w:rPr>
        <w:t xml:space="preserve"> </w:t>
      </w:r>
      <w:r w:rsidRPr="00AE0A38">
        <w:rPr>
          <w:rFonts w:cs="Palatino Linotype"/>
          <w:sz w:val="24"/>
          <w:lang w:val="fr-CA"/>
        </w:rPr>
        <w:t xml:space="preserve">sons </w:t>
      </w:r>
      <w:r w:rsidRPr="00AE0A38">
        <w:rPr>
          <w:rFonts w:cs="Palatino Linotype"/>
          <w:spacing w:val="-1"/>
          <w:sz w:val="24"/>
          <w:lang w:val="fr-CA"/>
        </w:rPr>
        <w:t>étudiés</w:t>
      </w:r>
      <w:r w:rsidRPr="00AE0A38">
        <w:rPr>
          <w:rFonts w:cs="Palatino Linotype"/>
          <w:spacing w:val="2"/>
          <w:sz w:val="24"/>
          <w:lang w:val="fr-CA"/>
        </w:rPr>
        <w:t xml:space="preserve"> </w:t>
      </w:r>
      <w:r w:rsidR="00DD6426">
        <w:rPr>
          <w:rFonts w:cs="Palatino Linotype"/>
          <w:spacing w:val="-1"/>
          <w:sz w:val="24"/>
          <w:lang w:val="fr-CA"/>
        </w:rPr>
        <w:t>jusqu’à m</w:t>
      </w:r>
      <w:r w:rsidRPr="00AE0A38">
        <w:rPr>
          <w:spacing w:val="-1"/>
          <w:sz w:val="24"/>
          <w:lang w:val="fr-CA"/>
        </w:rPr>
        <w:t>aintenant.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Vérifier</w:t>
      </w:r>
      <w:r w:rsidR="009B550F">
        <w:rPr>
          <w:spacing w:val="-1"/>
          <w:sz w:val="24"/>
          <w:lang w:val="fr-CA"/>
        </w:rPr>
        <w:t xml:space="preserve">   </w:t>
      </w:r>
      <w:r w:rsidRPr="00AE0A38">
        <w:rPr>
          <w:sz w:val="24"/>
          <w:lang w:val="fr-CA"/>
        </w:rPr>
        <w:t xml:space="preserve"> au</w:t>
      </w:r>
      <w:r w:rsidRPr="00AE0A38">
        <w:rPr>
          <w:spacing w:val="-2"/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dos</w:t>
      </w:r>
      <w:r w:rsidRPr="00AE0A38">
        <w:rPr>
          <w:sz w:val="24"/>
          <w:lang w:val="fr-CA"/>
        </w:rPr>
        <w:t xml:space="preserve"> du</w:t>
      </w:r>
      <w:r w:rsidRPr="00AE0A38">
        <w:rPr>
          <w:spacing w:val="-2"/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livret.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Ensuite,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les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inviter</w:t>
      </w:r>
      <w:r w:rsidRPr="00AE0A38">
        <w:rPr>
          <w:sz w:val="24"/>
          <w:lang w:val="fr-CA"/>
        </w:rPr>
        <w:t xml:space="preserve"> à</w:t>
      </w:r>
      <w:r w:rsidRPr="00AE0A38">
        <w:rPr>
          <w:spacing w:val="-3"/>
          <w:sz w:val="24"/>
          <w:lang w:val="fr-CA"/>
        </w:rPr>
        <w:t xml:space="preserve"> </w:t>
      </w:r>
      <w:r w:rsidRPr="00AE0A38">
        <w:rPr>
          <w:rFonts w:cs="Palatino Linotype"/>
          <w:spacing w:val="-1"/>
          <w:sz w:val="24"/>
          <w:lang w:val="fr-CA"/>
        </w:rPr>
        <w:t>insérer d’autres</w:t>
      </w:r>
      <w:r w:rsidRPr="00AE0A38">
        <w:rPr>
          <w:rFonts w:cs="Palatino Linotype"/>
          <w:spacing w:val="-2"/>
          <w:sz w:val="24"/>
          <w:lang w:val="fr-CA"/>
        </w:rPr>
        <w:t xml:space="preserve"> </w:t>
      </w:r>
      <w:r w:rsidRPr="00AE0A38">
        <w:rPr>
          <w:sz w:val="24"/>
          <w:lang w:val="fr-CA"/>
        </w:rPr>
        <w:t>dates</w:t>
      </w:r>
      <w:r w:rsidRPr="00AE0A38">
        <w:rPr>
          <w:spacing w:val="-1"/>
          <w:sz w:val="24"/>
          <w:lang w:val="fr-CA"/>
        </w:rPr>
        <w:t xml:space="preserve"> </w:t>
      </w:r>
      <w:r w:rsidRPr="00AE0A38">
        <w:rPr>
          <w:sz w:val="24"/>
          <w:lang w:val="fr-CA"/>
        </w:rPr>
        <w:t>de</w:t>
      </w:r>
      <w:r w:rsidRPr="00AE0A38">
        <w:rPr>
          <w:spacing w:val="-1"/>
          <w:sz w:val="24"/>
          <w:lang w:val="fr-CA"/>
        </w:rPr>
        <w:t xml:space="preserve"> rendez-vous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personnels</w:t>
      </w:r>
      <w:r w:rsidRPr="00AE0A38">
        <w:rPr>
          <w:spacing w:val="1"/>
          <w:sz w:val="24"/>
          <w:lang w:val="fr-CA"/>
        </w:rPr>
        <w:t xml:space="preserve"> </w:t>
      </w:r>
      <w:r w:rsidRPr="00AE0A38">
        <w:rPr>
          <w:sz w:val="24"/>
          <w:lang w:val="fr-CA"/>
        </w:rPr>
        <w:t>ou</w:t>
      </w:r>
      <w:r w:rsidRPr="00AE0A38">
        <w:rPr>
          <w:spacing w:val="-1"/>
          <w:sz w:val="24"/>
          <w:lang w:val="fr-CA"/>
        </w:rPr>
        <w:t xml:space="preserve"> </w:t>
      </w:r>
      <w:r w:rsidRPr="00AE0A38">
        <w:rPr>
          <w:rFonts w:cs="Palatino Linotype"/>
          <w:spacing w:val="-1"/>
          <w:sz w:val="24"/>
          <w:lang w:val="fr-CA"/>
        </w:rPr>
        <w:t>d’</w:t>
      </w:r>
      <w:r w:rsidRPr="00AE0A38">
        <w:rPr>
          <w:spacing w:val="-1"/>
          <w:sz w:val="24"/>
          <w:lang w:val="fr-CA"/>
        </w:rPr>
        <w:t>événements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courants</w:t>
      </w:r>
      <w:r w:rsidRPr="00AE0A38">
        <w:rPr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dans</w:t>
      </w:r>
      <w:r w:rsidRPr="00AE0A38">
        <w:rPr>
          <w:spacing w:val="-3"/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 xml:space="preserve">leur </w:t>
      </w:r>
      <w:r w:rsidRPr="00AE0A38">
        <w:rPr>
          <w:sz w:val="24"/>
          <w:lang w:val="fr-CA"/>
        </w:rPr>
        <w:t>vie</w:t>
      </w:r>
      <w:r w:rsidRPr="00AE0A38">
        <w:rPr>
          <w:spacing w:val="1"/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>sur un</w:t>
      </w:r>
      <w:r w:rsidRPr="00AE0A38">
        <w:rPr>
          <w:spacing w:val="1"/>
          <w:sz w:val="24"/>
          <w:lang w:val="fr-CA"/>
        </w:rPr>
        <w:t xml:space="preserve"> </w:t>
      </w:r>
      <w:r w:rsidRPr="00AE0A38">
        <w:rPr>
          <w:spacing w:val="-1"/>
          <w:sz w:val="24"/>
          <w:lang w:val="fr-CA"/>
        </w:rPr>
        <w:t xml:space="preserve">calendrier </w:t>
      </w:r>
      <w:r w:rsidRPr="00AE0A38">
        <w:rPr>
          <w:sz w:val="24"/>
          <w:lang w:val="fr-CA"/>
        </w:rPr>
        <w:t>ou</w:t>
      </w:r>
      <w:r w:rsidRPr="00AE0A38">
        <w:rPr>
          <w:spacing w:val="-2"/>
          <w:sz w:val="24"/>
          <w:lang w:val="fr-CA"/>
        </w:rPr>
        <w:t xml:space="preserve"> </w:t>
      </w:r>
      <w:r w:rsidRPr="00AE0A38">
        <w:rPr>
          <w:sz w:val="24"/>
          <w:lang w:val="fr-CA"/>
        </w:rPr>
        <w:t xml:space="preserve">dans </w:t>
      </w:r>
      <w:r w:rsidR="00DD6426">
        <w:rPr>
          <w:spacing w:val="-1"/>
          <w:sz w:val="24"/>
          <w:lang w:val="fr-CA"/>
        </w:rPr>
        <w:t>leur a</w:t>
      </w:r>
      <w:r w:rsidRPr="00AE0A38">
        <w:rPr>
          <w:sz w:val="24"/>
          <w:lang w:val="fr-CA"/>
        </w:rPr>
        <w:t xml:space="preserve">genda </w:t>
      </w:r>
      <w:r w:rsidRPr="00AE0A38">
        <w:rPr>
          <w:spacing w:val="-1"/>
          <w:sz w:val="24"/>
          <w:lang w:val="fr-CA"/>
        </w:rPr>
        <w:t>personnel.</w:t>
      </w:r>
    </w:p>
    <w:p w:rsidR="00AE0A38" w:rsidRDefault="00AE0A38" w:rsidP="00CE093A">
      <w:pPr>
        <w:pStyle w:val="Default"/>
        <w:ind w:left="709" w:hanging="709"/>
        <w:rPr>
          <w:rFonts w:ascii="Calibri" w:hAnsi="Calibri"/>
        </w:rPr>
      </w:pPr>
    </w:p>
    <w:p w:rsidR="00AE0A38" w:rsidRDefault="00AE0A38" w:rsidP="00CE093A">
      <w:pPr>
        <w:pStyle w:val="Default"/>
        <w:ind w:left="709" w:hanging="709"/>
        <w:rPr>
          <w:rFonts w:ascii="Calibri" w:hAnsi="Calibri"/>
        </w:rPr>
      </w:pPr>
    </w:p>
    <w:p w:rsidR="00AE0A38" w:rsidRDefault="00AE0A38" w:rsidP="00CE093A">
      <w:pPr>
        <w:pStyle w:val="Default"/>
        <w:ind w:left="709" w:hanging="709"/>
        <w:rPr>
          <w:rFonts w:ascii="Calibri" w:hAnsi="Calibri"/>
        </w:rPr>
      </w:pPr>
    </w:p>
    <w:p w:rsidR="00AE0A38" w:rsidRPr="00F32DD0" w:rsidRDefault="00AE0A38" w:rsidP="00CE093A">
      <w:pPr>
        <w:pStyle w:val="Default"/>
        <w:ind w:left="709" w:hanging="709"/>
        <w:rPr>
          <w:rFonts w:ascii="Calibri" w:hAnsi="Calibri"/>
        </w:rPr>
      </w:pPr>
    </w:p>
    <w:p w:rsidR="00AE0A38" w:rsidRDefault="00AE0A38" w:rsidP="00CE093A">
      <w:pPr>
        <w:pStyle w:val="Corpsdetexte"/>
        <w:kinsoku w:val="0"/>
        <w:overflowPunct w:val="0"/>
        <w:spacing w:before="50" w:line="269" w:lineRule="auto"/>
        <w:ind w:left="709" w:right="566" w:hanging="709"/>
        <w:rPr>
          <w:rStyle w:val="A2"/>
          <w:b/>
          <w:bCs/>
          <w:sz w:val="24"/>
          <w:szCs w:val="24"/>
          <w:lang w:val="fr-CA"/>
        </w:rPr>
      </w:pPr>
    </w:p>
    <w:p w:rsidR="00AE0A38" w:rsidRDefault="00AE0A38" w:rsidP="00CE093A">
      <w:pPr>
        <w:pStyle w:val="Corpsdetexte"/>
        <w:kinsoku w:val="0"/>
        <w:overflowPunct w:val="0"/>
        <w:spacing w:before="50" w:line="269" w:lineRule="auto"/>
        <w:ind w:left="709" w:right="566" w:hanging="709"/>
        <w:rPr>
          <w:rStyle w:val="A2"/>
          <w:b/>
          <w:bCs/>
          <w:sz w:val="24"/>
          <w:szCs w:val="24"/>
          <w:lang w:val="fr-CA"/>
        </w:rPr>
      </w:pPr>
    </w:p>
    <w:p w:rsidR="00AE0A38" w:rsidRDefault="00AE0A38" w:rsidP="00CE093A">
      <w:pPr>
        <w:pStyle w:val="Corpsdetexte"/>
        <w:kinsoku w:val="0"/>
        <w:overflowPunct w:val="0"/>
        <w:spacing w:before="50" w:line="269" w:lineRule="auto"/>
        <w:ind w:left="709" w:right="566" w:hanging="709"/>
        <w:rPr>
          <w:rStyle w:val="A2"/>
          <w:b/>
          <w:bCs/>
          <w:sz w:val="24"/>
          <w:szCs w:val="24"/>
          <w:lang w:val="fr-CA"/>
        </w:rPr>
        <w:sectPr w:rsidR="00AE0A38" w:rsidSect="00B7406F">
          <w:pgSz w:w="12240" w:h="15840"/>
          <w:pgMar w:top="720" w:right="1325" w:bottom="720" w:left="720" w:header="709" w:footer="709" w:gutter="0"/>
          <w:cols w:space="708"/>
          <w:docGrid w:linePitch="360"/>
        </w:sectPr>
      </w:pPr>
    </w:p>
    <w:p w:rsidR="00CD53F1" w:rsidRDefault="00CD53F1" w:rsidP="00CD53F1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  <w:r>
        <w:rPr>
          <w:rFonts w:ascii="Book Antiqua" w:hAnsi="Book Antiqua"/>
          <w:b/>
          <w:sz w:val="24"/>
          <w:szCs w:val="24"/>
          <w:lang w:val="fr-CA"/>
        </w:rPr>
        <w:lastRenderedPageBreak/>
        <w:t>Annexe</w:t>
      </w:r>
    </w:p>
    <w:p w:rsidR="00AE0A38" w:rsidRPr="00CD53F1" w:rsidRDefault="00DD6426" w:rsidP="00AE0A38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b/>
          <w:noProof/>
          <w:sz w:val="24"/>
          <w:szCs w:val="24"/>
          <w:lang w:val="fr-CA" w:eastAsia="fr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709295</wp:posOffset>
                </wp:positionV>
                <wp:extent cx="9020175" cy="5743575"/>
                <wp:effectExtent l="0" t="0" r="9525" b="952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0175" cy="5743575"/>
                          <a:chOff x="0" y="0"/>
                          <a:chExt cx="9020175" cy="5743575"/>
                        </a:xfrm>
                      </wpg:grpSpPr>
                      <pic:pic xmlns:pic="http://schemas.openxmlformats.org/drawingml/2006/picture">
                        <pic:nvPicPr>
                          <pic:cNvPr id="193" name="Image 19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0175" cy="574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4562475" y="76200"/>
                            <a:ext cx="60007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" o:spid="_x0000_s1026" style="position:absolute;margin-left:10.5pt;margin-top:55.85pt;width:710.25pt;height:452.25pt;z-index:251679744" coordsize="90201,57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3" o:spid="_x0000_s1027" type="#_x0000_t75" style="position:absolute;width:90201;height:5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i8HFAAAA3AAAAA8AAABkcnMvZG93bnJldi54bWxET0trAjEQvhf6H8II3mrWCqVdjWKLYqGC&#10;1Meht2Ez3Sy7maxJdNd/3xQKvc3H95zZoreNuJIPlWMF41EGgrhwuuJSwfGwfngGESKyxsYxKbhR&#10;gMX8/m6GuXYdf9J1H0uRQjjkqMDE2OZShsKQxTByLXHivp23GBP0pdQeuxRuG/mYZU/SYsWpwWBL&#10;b4aKen+xCmpz3rT1aft6O286u92t/Ppr+aHUcNAvpyAi9fFf/Od+12n+ywR+n0kXy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ZYvBxQAAANwAAAAPAAAAAAAAAAAAAAAA&#10;AJ8CAABkcnMvZG93bnJldi54bWxQSwUGAAAAAAQABAD3AAAAkQMAAAAA&#10;">
                  <v:imagedata r:id="rId10" o:title=""/>
                  <v:path arrowok="t"/>
                </v:shape>
                <v:rect id="Rectangle 2" o:spid="_x0000_s1028" style="position:absolute;left:45624;top:762;width:6001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 w:rsidR="00AE0A38" w:rsidRPr="00CD53F1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="00AE0A38" w:rsidRPr="00CD53F1">
        <w:rPr>
          <w:rFonts w:ascii="Book Antiqua" w:hAnsi="Book Antiqua"/>
          <w:sz w:val="24"/>
          <w:szCs w:val="24"/>
          <w:lang w:val="fr-CA"/>
        </w:rPr>
        <w:t>Rendez-vous</w:t>
      </w:r>
    </w:p>
    <w:p w:rsidR="00AE0A38" w:rsidRPr="00AE0A38" w:rsidRDefault="00AE0A38" w:rsidP="00AE0A38">
      <w:pPr>
        <w:rPr>
          <w:lang w:val="fr-CA"/>
        </w:rPr>
        <w:sectPr w:rsidR="00AE0A38" w:rsidRPr="00AE0A38" w:rsidSect="00AE0A38">
          <w:pgSz w:w="15840" w:h="12240" w:orient="landscape"/>
          <w:pgMar w:top="720" w:right="720" w:bottom="1325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E066AE" w:rsidRPr="00F32DD0" w:rsidRDefault="00DC278E" w:rsidP="00632BE0">
      <w:pPr>
        <w:pStyle w:val="Pa3"/>
        <w:ind w:left="709" w:hanging="709"/>
        <w:rPr>
          <w:rFonts w:ascii="Calibri" w:hAnsi="Calibri"/>
        </w:rPr>
      </w:pPr>
      <w:r w:rsidRPr="00F32DD0">
        <w:rPr>
          <w:rFonts w:ascii="Calibri" w:hAnsi="Calibri" w:cs="Calibri"/>
          <w:b/>
        </w:rPr>
        <w:lastRenderedPageBreak/>
        <w:t>T</w:t>
      </w:r>
      <w:r w:rsidR="00E066AE" w:rsidRPr="00F32DD0">
        <w:rPr>
          <w:rFonts w:ascii="Calibri" w:hAnsi="Calibri" w:cs="Calibri"/>
          <w:b/>
        </w:rPr>
        <w:t>itre de la tâche</w:t>
      </w:r>
      <w:r w:rsidR="003C7A84" w:rsidRPr="00F32DD0">
        <w:rPr>
          <w:rFonts w:ascii="Calibri" w:hAnsi="Calibri" w:cs="Calibri"/>
          <w:b/>
        </w:rPr>
        <w:t> :</w:t>
      </w:r>
      <w:r w:rsidR="00E066AE" w:rsidRPr="00F32DD0">
        <w:rPr>
          <w:rFonts w:ascii="Calibri" w:hAnsi="Calibri" w:cs="Calibri"/>
        </w:rPr>
        <w:t xml:space="preserve"> </w:t>
      </w:r>
      <w:r w:rsidR="003E1C89" w:rsidRPr="003E1C89">
        <w:rPr>
          <w:rFonts w:ascii="Calibri" w:hAnsi="Calibri"/>
        </w:rPr>
        <w:t>Rendez-vous</w:t>
      </w:r>
    </w:p>
    <w:p w:rsidR="00714C0E" w:rsidRPr="00F32DD0" w:rsidRDefault="00714C0E" w:rsidP="00714C0E">
      <w:pPr>
        <w:pStyle w:val="Default"/>
        <w:rPr>
          <w:rFonts w:ascii="Calibri" w:hAnsi="Calibri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DD6426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F32DD0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F32DD0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DD6426" w:rsidTr="00E066AE">
        <w:trPr>
          <w:trHeight w:val="576"/>
        </w:trPr>
        <w:tc>
          <w:tcPr>
            <w:tcW w:w="810" w:type="dxa"/>
          </w:tcPr>
          <w:p w:rsidR="00E066AE" w:rsidRPr="00F32DD0" w:rsidRDefault="00AE0A38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A2.1</w:t>
            </w:r>
          </w:p>
        </w:tc>
        <w:tc>
          <w:tcPr>
            <w:tcW w:w="6822" w:type="dxa"/>
          </w:tcPr>
          <w:p w:rsidR="00FB2DE2" w:rsidRPr="00F32DD0" w:rsidRDefault="00AE0A38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parcourt le document pour repérer des renseignement</w:t>
            </w:r>
            <w:r w:rsidR="0026380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</w:t>
            </w: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précis;</w:t>
            </w:r>
          </w:p>
        </w:tc>
        <w:tc>
          <w:tcPr>
            <w:tcW w:w="1008" w:type="dxa"/>
          </w:tcPr>
          <w:p w:rsidR="00E066AE" w:rsidRPr="00F32DD0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F32DD0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F32DD0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DD6426" w:rsidTr="00FC180F">
        <w:trPr>
          <w:trHeight w:val="576"/>
        </w:trPr>
        <w:tc>
          <w:tcPr>
            <w:tcW w:w="810" w:type="dxa"/>
          </w:tcPr>
          <w:p w:rsidR="00DC278E" w:rsidRPr="00F32DD0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606E71" w:rsidRPr="00F32DD0" w:rsidRDefault="00263800" w:rsidP="00C35656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interprète du texte bref et des symboles courants;</w:t>
            </w: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DD6426" w:rsidTr="00E066AE">
        <w:trPr>
          <w:trHeight w:val="576"/>
        </w:trPr>
        <w:tc>
          <w:tcPr>
            <w:tcW w:w="810" w:type="dxa"/>
          </w:tcPr>
          <w:p w:rsidR="00DC278E" w:rsidRPr="00F32DD0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F32DD0" w:rsidRDefault="00263800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repère des renseignements précis dans des documents simples tels que des étiquettes et des panneaux;</w:t>
            </w: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DD6426" w:rsidTr="00E066AE">
        <w:trPr>
          <w:trHeight w:val="576"/>
        </w:trPr>
        <w:tc>
          <w:tcPr>
            <w:tcW w:w="810" w:type="dxa"/>
          </w:tcPr>
          <w:p w:rsidR="00DC278E" w:rsidRPr="00F32DD0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F32DD0" w:rsidRDefault="00263800" w:rsidP="00714C0E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détermine l’ordre des listes (p. ex., séquentiel, chronologique, alphabétique);</w:t>
            </w: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DD6426" w:rsidTr="00E066AE">
        <w:trPr>
          <w:trHeight w:val="576"/>
        </w:trPr>
        <w:tc>
          <w:tcPr>
            <w:tcW w:w="810" w:type="dxa"/>
          </w:tcPr>
          <w:p w:rsidR="00DC278E" w:rsidRPr="00F32DD0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F32DD0" w:rsidRDefault="00263800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 besoin d’aide pour trouver des sources, ainsi qu’év</w:t>
            </w:r>
            <w:r w:rsidR="006853D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aluer et intégrer l’information.</w:t>
            </w: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32DD0" w:rsidRPr="00DD6426" w:rsidTr="00E066AE">
        <w:trPr>
          <w:trHeight w:val="576"/>
        </w:trPr>
        <w:tc>
          <w:tcPr>
            <w:tcW w:w="810" w:type="dxa"/>
          </w:tcPr>
          <w:p w:rsidR="00F32DD0" w:rsidRPr="00F32DD0" w:rsidRDefault="0026380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B3.1a</w:t>
            </w:r>
          </w:p>
        </w:tc>
        <w:tc>
          <w:tcPr>
            <w:tcW w:w="6822" w:type="dxa"/>
          </w:tcPr>
          <w:p w:rsidR="00F32DD0" w:rsidRPr="00F32DD0" w:rsidRDefault="00263800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établit une correspondance directe entre les renseignements demandés et les renseignements fournis;</w:t>
            </w:r>
          </w:p>
        </w:tc>
        <w:tc>
          <w:tcPr>
            <w:tcW w:w="1008" w:type="dxa"/>
          </w:tcPr>
          <w:p w:rsidR="00F32DD0" w:rsidRPr="00F32DD0" w:rsidRDefault="00F32D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32DD0" w:rsidRPr="00F32DD0" w:rsidRDefault="00F32D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32DD0" w:rsidRPr="00F32DD0" w:rsidRDefault="00F32DD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32DD0" w:rsidRPr="00DD6426" w:rsidTr="00E066AE">
        <w:trPr>
          <w:trHeight w:val="576"/>
        </w:trPr>
        <w:tc>
          <w:tcPr>
            <w:tcW w:w="810" w:type="dxa"/>
          </w:tcPr>
          <w:p w:rsidR="00F32DD0" w:rsidRPr="00F32DD0" w:rsidRDefault="00F32DD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32DD0" w:rsidRPr="00F32DD0" w:rsidRDefault="00263800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entre de l’information en utilisant du vocabulaire familier.</w:t>
            </w:r>
          </w:p>
        </w:tc>
        <w:tc>
          <w:tcPr>
            <w:tcW w:w="1008" w:type="dxa"/>
          </w:tcPr>
          <w:p w:rsidR="00F32DD0" w:rsidRPr="00F32DD0" w:rsidRDefault="00F32D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32DD0" w:rsidRPr="00F32DD0" w:rsidRDefault="00F32D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32DD0" w:rsidRPr="00F32DD0" w:rsidRDefault="00F32DD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263800" w:rsidRDefault="00263800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F32DD0">
        <w:rPr>
          <w:rFonts w:cs="Calibri"/>
          <w:b/>
          <w:sz w:val="24"/>
          <w:szCs w:val="24"/>
          <w:lang w:val="fr-CA"/>
        </w:rPr>
        <w:t>La tâche :</w:t>
      </w:r>
      <w:r w:rsidRPr="00F32DD0">
        <w:rPr>
          <w:rFonts w:cs="Calibri"/>
          <w:b/>
          <w:sz w:val="24"/>
          <w:szCs w:val="24"/>
          <w:lang w:val="fr-CA"/>
        </w:rPr>
        <w:tab/>
      </w:r>
      <w:r w:rsidRPr="00F32DD0">
        <w:rPr>
          <w:rFonts w:cs="Calibri"/>
          <w:sz w:val="24"/>
          <w:szCs w:val="24"/>
          <w:lang w:val="fr-CA"/>
        </w:rPr>
        <w:t xml:space="preserve">a été réussie ___   </w:t>
      </w:r>
      <w:r w:rsidRPr="00F32DD0">
        <w:rPr>
          <w:rFonts w:cs="Calibri"/>
          <w:sz w:val="24"/>
          <w:szCs w:val="24"/>
          <w:lang w:val="fr-CA"/>
        </w:rPr>
        <w:tab/>
      </w:r>
      <w:r w:rsidRPr="00F32DD0">
        <w:rPr>
          <w:rFonts w:cs="Calibri"/>
          <w:sz w:val="24"/>
          <w:szCs w:val="24"/>
          <w:lang w:val="fr-CA"/>
        </w:rPr>
        <w:tab/>
        <w:t>doit être refaite ___</w:t>
      </w:r>
    </w:p>
    <w:p w:rsidR="00263800" w:rsidRPr="00F32DD0" w:rsidRDefault="00263800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DD6426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DD6426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B7406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1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22"/>
  </w:num>
  <w:num w:numId="5">
    <w:abstractNumId w:val="5"/>
  </w:num>
  <w:num w:numId="6">
    <w:abstractNumId w:val="4"/>
  </w:num>
  <w:num w:numId="7">
    <w:abstractNumId w:val="10"/>
  </w:num>
  <w:num w:numId="8">
    <w:abstractNumId w:val="14"/>
  </w:num>
  <w:num w:numId="9">
    <w:abstractNumId w:val="21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18"/>
  </w:num>
  <w:num w:numId="16">
    <w:abstractNumId w:val="20"/>
  </w:num>
  <w:num w:numId="17">
    <w:abstractNumId w:val="13"/>
  </w:num>
  <w:num w:numId="18">
    <w:abstractNumId w:val="17"/>
  </w:num>
  <w:num w:numId="19">
    <w:abstractNumId w:val="3"/>
  </w:num>
  <w:num w:numId="20">
    <w:abstractNumId w:val="0"/>
  </w:num>
  <w:num w:numId="21">
    <w:abstractNumId w:val="19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87559"/>
    <w:rsid w:val="000D1EAE"/>
    <w:rsid w:val="000E43F9"/>
    <w:rsid w:val="00106CFE"/>
    <w:rsid w:val="001242EC"/>
    <w:rsid w:val="00140391"/>
    <w:rsid w:val="00141618"/>
    <w:rsid w:val="00190E3B"/>
    <w:rsid w:val="00207634"/>
    <w:rsid w:val="00220395"/>
    <w:rsid w:val="00256290"/>
    <w:rsid w:val="00263800"/>
    <w:rsid w:val="00274B22"/>
    <w:rsid w:val="00275649"/>
    <w:rsid w:val="00276AFF"/>
    <w:rsid w:val="00291DAB"/>
    <w:rsid w:val="002C26D1"/>
    <w:rsid w:val="002D6065"/>
    <w:rsid w:val="002E74A8"/>
    <w:rsid w:val="002F0498"/>
    <w:rsid w:val="002F735C"/>
    <w:rsid w:val="0030388E"/>
    <w:rsid w:val="00307EF2"/>
    <w:rsid w:val="00332EB8"/>
    <w:rsid w:val="003378DE"/>
    <w:rsid w:val="00351116"/>
    <w:rsid w:val="00386680"/>
    <w:rsid w:val="003C7A84"/>
    <w:rsid w:val="003E190A"/>
    <w:rsid w:val="003E1C89"/>
    <w:rsid w:val="00412074"/>
    <w:rsid w:val="00437B0D"/>
    <w:rsid w:val="004416BB"/>
    <w:rsid w:val="00456072"/>
    <w:rsid w:val="0049237A"/>
    <w:rsid w:val="00493887"/>
    <w:rsid w:val="00496C13"/>
    <w:rsid w:val="004B33E3"/>
    <w:rsid w:val="004C0FE9"/>
    <w:rsid w:val="004D087F"/>
    <w:rsid w:val="004D5E48"/>
    <w:rsid w:val="00517166"/>
    <w:rsid w:val="005874AC"/>
    <w:rsid w:val="00596383"/>
    <w:rsid w:val="005B0DA4"/>
    <w:rsid w:val="005B27C4"/>
    <w:rsid w:val="00606CC2"/>
    <w:rsid w:val="00606E71"/>
    <w:rsid w:val="0061430E"/>
    <w:rsid w:val="00632BE0"/>
    <w:rsid w:val="00643DFE"/>
    <w:rsid w:val="00650FD2"/>
    <w:rsid w:val="0066502A"/>
    <w:rsid w:val="00670ABF"/>
    <w:rsid w:val="006853D0"/>
    <w:rsid w:val="006969A9"/>
    <w:rsid w:val="006B32A1"/>
    <w:rsid w:val="006D0D70"/>
    <w:rsid w:val="006D14AC"/>
    <w:rsid w:val="006D4FC9"/>
    <w:rsid w:val="00714C0E"/>
    <w:rsid w:val="00720E9C"/>
    <w:rsid w:val="0072313A"/>
    <w:rsid w:val="00742FD8"/>
    <w:rsid w:val="007572A2"/>
    <w:rsid w:val="00784404"/>
    <w:rsid w:val="007C43BE"/>
    <w:rsid w:val="00803221"/>
    <w:rsid w:val="00823490"/>
    <w:rsid w:val="008276BC"/>
    <w:rsid w:val="00881277"/>
    <w:rsid w:val="008B115B"/>
    <w:rsid w:val="00907129"/>
    <w:rsid w:val="00937A84"/>
    <w:rsid w:val="0096352D"/>
    <w:rsid w:val="00984300"/>
    <w:rsid w:val="00985A1C"/>
    <w:rsid w:val="009B550F"/>
    <w:rsid w:val="009B6A0A"/>
    <w:rsid w:val="009C77E2"/>
    <w:rsid w:val="009C7E75"/>
    <w:rsid w:val="009E04DE"/>
    <w:rsid w:val="009F11F9"/>
    <w:rsid w:val="009F1BDC"/>
    <w:rsid w:val="009F7429"/>
    <w:rsid w:val="009F7ED4"/>
    <w:rsid w:val="00A12C50"/>
    <w:rsid w:val="00A477E8"/>
    <w:rsid w:val="00A57E4B"/>
    <w:rsid w:val="00A70EFD"/>
    <w:rsid w:val="00A72621"/>
    <w:rsid w:val="00A87E6D"/>
    <w:rsid w:val="00A908BC"/>
    <w:rsid w:val="00A97FBE"/>
    <w:rsid w:val="00AA3B2E"/>
    <w:rsid w:val="00AE0A38"/>
    <w:rsid w:val="00B01773"/>
    <w:rsid w:val="00B34601"/>
    <w:rsid w:val="00B3646C"/>
    <w:rsid w:val="00B55FAE"/>
    <w:rsid w:val="00B61362"/>
    <w:rsid w:val="00B6395C"/>
    <w:rsid w:val="00B7406F"/>
    <w:rsid w:val="00B75FFE"/>
    <w:rsid w:val="00BB05BA"/>
    <w:rsid w:val="00BC6C8F"/>
    <w:rsid w:val="00BD439C"/>
    <w:rsid w:val="00BE1CC0"/>
    <w:rsid w:val="00BF3550"/>
    <w:rsid w:val="00C35656"/>
    <w:rsid w:val="00C53F78"/>
    <w:rsid w:val="00C704E3"/>
    <w:rsid w:val="00C833A9"/>
    <w:rsid w:val="00C96E14"/>
    <w:rsid w:val="00CD1F1F"/>
    <w:rsid w:val="00CD53F1"/>
    <w:rsid w:val="00CE093A"/>
    <w:rsid w:val="00D00492"/>
    <w:rsid w:val="00D00DCD"/>
    <w:rsid w:val="00D0478E"/>
    <w:rsid w:val="00D05157"/>
    <w:rsid w:val="00D05379"/>
    <w:rsid w:val="00D51BF9"/>
    <w:rsid w:val="00D74E2A"/>
    <w:rsid w:val="00D80060"/>
    <w:rsid w:val="00D936CD"/>
    <w:rsid w:val="00DB44FD"/>
    <w:rsid w:val="00DC278E"/>
    <w:rsid w:val="00DD1973"/>
    <w:rsid w:val="00DD6426"/>
    <w:rsid w:val="00DF2519"/>
    <w:rsid w:val="00E01DB6"/>
    <w:rsid w:val="00E059D4"/>
    <w:rsid w:val="00E066AE"/>
    <w:rsid w:val="00E21621"/>
    <w:rsid w:val="00E23489"/>
    <w:rsid w:val="00E51AF4"/>
    <w:rsid w:val="00EA688A"/>
    <w:rsid w:val="00EB1241"/>
    <w:rsid w:val="00F00DDA"/>
    <w:rsid w:val="00F03682"/>
    <w:rsid w:val="00F22337"/>
    <w:rsid w:val="00F244C7"/>
    <w:rsid w:val="00F32DD0"/>
    <w:rsid w:val="00F37992"/>
    <w:rsid w:val="00F50DAD"/>
    <w:rsid w:val="00F7714D"/>
    <w:rsid w:val="00FB0EE4"/>
    <w:rsid w:val="00FB2DE2"/>
    <w:rsid w:val="00FB5B0B"/>
    <w:rsid w:val="00FC180F"/>
    <w:rsid w:val="00FC3C16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43</TotalTime>
  <Pages>4</Pages>
  <Words>571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7</cp:revision>
  <cp:lastPrinted>2015-03-17T15:52:00Z</cp:lastPrinted>
  <dcterms:created xsi:type="dcterms:W3CDTF">2014-04-23T14:35:00Z</dcterms:created>
  <dcterms:modified xsi:type="dcterms:W3CDTF">2015-03-17T15:52:00Z</dcterms:modified>
</cp:coreProperties>
</file>