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AD4AA9">
        <w:rPr>
          <w:sz w:val="24"/>
          <w:szCs w:val="24"/>
          <w:lang w:val="fr-CA"/>
        </w:rPr>
        <w:t>Valeurs nutritives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D432EB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432EB" w:rsidTr="00E066AE">
        <w:tc>
          <w:tcPr>
            <w:tcW w:w="10915" w:type="dxa"/>
            <w:gridSpan w:val="2"/>
            <w:shd w:val="clear" w:color="auto" w:fill="auto"/>
          </w:tcPr>
          <w:p w:rsidR="00E066AE" w:rsidRPr="00D432EB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A908BC" w:rsidRPr="00E23489">
              <w:rPr>
                <w:lang w:val="fr-CA"/>
              </w:rPr>
              <w:t xml:space="preserve">___ 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A908BC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D432EB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316E1F">
              <w:rPr>
                <w:sz w:val="24"/>
                <w:szCs w:val="24"/>
                <w:lang w:val="fr-CA"/>
              </w:rPr>
              <w:t>c</w:t>
            </w:r>
            <w:r w:rsidR="00316E1F" w:rsidRPr="00297219">
              <w:rPr>
                <w:sz w:val="24"/>
                <w:szCs w:val="24"/>
                <w:lang w:val="fr-CA"/>
              </w:rPr>
              <w:t>omparer l’étiquette de produits alimentaires afin de connaître leur valeur nutritive.</w:t>
            </w:r>
            <w:r w:rsidR="00316E1F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 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386E7B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059D4" w:rsidRDefault="00386E7B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386E7B" w:rsidRDefault="00386E7B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 : Comprendre et utiliser des nombres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386E7B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 : Interpréter des documents</w:t>
            </w:r>
          </w:p>
          <w:p w:rsidR="00606E71" w:rsidRPr="006B32A1" w:rsidRDefault="00386E7B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C3 : Utiliser des mesures</w:t>
            </w:r>
          </w:p>
        </w:tc>
      </w:tr>
      <w:tr w:rsidR="00E066AE" w:rsidRPr="00D432EB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4D5E48" w:rsidRDefault="00386E7B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A2.1 : Interpréter des documents très simples pour repérer des renseignements précis.</w:t>
            </w:r>
          </w:p>
          <w:p w:rsidR="00386E7B" w:rsidRDefault="00386E7B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C3.1 : Mesurer et faire des calculs et des comparaisons simples.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D432EB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386E7B" w:rsidRPr="007F406A" w:rsidRDefault="00386E7B" w:rsidP="00386E7B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Livret </w:t>
            </w:r>
            <w:r>
              <w:rPr>
                <w:i/>
                <w:sz w:val="24"/>
                <w:szCs w:val="24"/>
                <w:lang w:val="fr-CA"/>
              </w:rPr>
              <w:t xml:space="preserve">13 aliments pour une bonne santé </w:t>
            </w:r>
            <w:r>
              <w:rPr>
                <w:sz w:val="24"/>
                <w:szCs w:val="24"/>
                <w:lang w:val="fr-CA"/>
              </w:rPr>
              <w:t xml:space="preserve">(Collection </w:t>
            </w:r>
            <w:r w:rsidRPr="001C5B9A">
              <w:rPr>
                <w:i/>
                <w:sz w:val="24"/>
                <w:szCs w:val="24"/>
                <w:lang w:val="fr-CA"/>
              </w:rPr>
              <w:t>Se le lire</w:t>
            </w:r>
            <w:r>
              <w:rPr>
                <w:sz w:val="24"/>
                <w:szCs w:val="24"/>
                <w:lang w:val="fr-CA"/>
              </w:rPr>
              <w:t>*)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643DFE" w:rsidRDefault="00EA2C08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Étiquettes de produits alimentaires</w:t>
            </w:r>
          </w:p>
          <w:p w:rsidR="0090238C" w:rsidRPr="00606E71" w:rsidRDefault="0090238C" w:rsidP="0090238C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B65BA2" w:rsidRDefault="00386E7B" w:rsidP="00B65B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851" w:right="-11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*Pour en connaître davantage ou pour vous procurer </w:t>
      </w:r>
      <w:r w:rsidR="008D23D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le livret </w:t>
      </w:r>
      <w:r w:rsidR="008D23DD">
        <w:rPr>
          <w:i/>
          <w:sz w:val="24"/>
          <w:szCs w:val="24"/>
          <w:lang w:val="fr-CA"/>
        </w:rPr>
        <w:t>13 aliments pour une bonne santé</w:t>
      </w:r>
      <w:r w:rsidR="008D23DD"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</w:t>
      </w:r>
      <w:r w:rsidR="008D23D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qui fait partie de 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la colle</w:t>
      </w:r>
      <w:bookmarkStart w:id="0" w:name="_GoBack"/>
      <w:bookmarkEnd w:id="0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ction 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 xml:space="preserve"> 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veuillez c</w:t>
      </w:r>
      <w:r w:rsidR="00B65BA2">
        <w:rPr>
          <w:rFonts w:eastAsia="Times New Roman" w:cs="Calibri"/>
          <w:kern w:val="28"/>
          <w:lang w:val="fr-CA" w:eastAsia="fr-CA"/>
          <w14:ligatures w14:val="standard"/>
          <w14:cntxtAlts/>
        </w:rPr>
        <w:t>ommuniquer avec le Centre FORA.</w:t>
      </w:r>
    </w:p>
    <w:p w:rsidR="00B65BA2" w:rsidRPr="00F154D5" w:rsidRDefault="00B65BA2" w:rsidP="00B65B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851" w:right="-11"/>
        <w:jc w:val="center"/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</w:pPr>
      <w:r w:rsidRPr="00F154D5">
        <w:rPr>
          <w:lang w:val="fr-CA"/>
        </w:rPr>
        <w:t>Veuillez noter qu’il est possible d’adapter cette tâche si vous n’avez pas le livret en main.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</w:p>
    <w:p w:rsidR="00386E7B" w:rsidRDefault="00386E7B" w:rsidP="00412074">
      <w:pPr>
        <w:pStyle w:val="Paragraphedeliste"/>
        <w:ind w:left="851" w:hanging="851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E7B" w:rsidRDefault="00386E7B" w:rsidP="00412074">
      <w:pPr>
        <w:pStyle w:val="Paragraphedeliste"/>
        <w:ind w:left="851" w:hanging="851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EA2C08" w:rsidRDefault="00EA2C08" w:rsidP="00412074">
      <w:pPr>
        <w:pStyle w:val="Paragraphedeliste"/>
        <w:ind w:left="851" w:hanging="851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E7B" w:rsidRDefault="00386E7B" w:rsidP="00412074">
      <w:pPr>
        <w:pStyle w:val="Paragraphedeliste"/>
        <w:ind w:left="851" w:hanging="851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412074" w:rsidRPr="00D432EB" w:rsidRDefault="001242EC" w:rsidP="00D432EB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D432EB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AD4AA9" w:rsidRPr="00D432EB">
        <w:rPr>
          <w:sz w:val="24"/>
          <w:szCs w:val="24"/>
          <w:lang w:val="fr-CA"/>
        </w:rPr>
        <w:t>Valeurs nutritives</w:t>
      </w:r>
    </w:p>
    <w:p w:rsidR="00412074" w:rsidRPr="00D432EB" w:rsidRDefault="00412074" w:rsidP="00D432EB">
      <w:pPr>
        <w:pStyle w:val="Paragraphedeliste"/>
        <w:spacing w:after="0"/>
        <w:ind w:left="851" w:hanging="851"/>
        <w:contextualSpacing w:val="0"/>
        <w:rPr>
          <w:sz w:val="24"/>
          <w:szCs w:val="24"/>
          <w:lang w:val="fr-CA"/>
        </w:rPr>
      </w:pPr>
    </w:p>
    <w:p w:rsidR="00643DFE" w:rsidRPr="00D432EB" w:rsidRDefault="00BF3550" w:rsidP="00D432EB">
      <w:pPr>
        <w:pStyle w:val="Paragraphedeliste"/>
        <w:spacing w:after="0"/>
        <w:ind w:left="709" w:hanging="709"/>
        <w:contextualSpacing w:val="0"/>
        <w:rPr>
          <w:sz w:val="24"/>
          <w:szCs w:val="24"/>
          <w:lang w:val="fr-CA"/>
        </w:rPr>
      </w:pPr>
      <w:r w:rsidRPr="00D432EB">
        <w:rPr>
          <w:b/>
          <w:sz w:val="24"/>
          <w:szCs w:val="24"/>
          <w:lang w:val="fr-CA"/>
        </w:rPr>
        <w:t>Tâche :</w:t>
      </w:r>
      <w:r w:rsidR="00606E71" w:rsidRPr="00D432EB">
        <w:rPr>
          <w:b/>
          <w:sz w:val="24"/>
          <w:szCs w:val="24"/>
          <w:lang w:val="fr-CA"/>
        </w:rPr>
        <w:t xml:space="preserve"> </w:t>
      </w:r>
      <w:r w:rsidR="00297219" w:rsidRPr="00D432EB">
        <w:rPr>
          <w:sz w:val="24"/>
          <w:szCs w:val="24"/>
          <w:lang w:val="fr-CA"/>
        </w:rPr>
        <w:t>Compare</w:t>
      </w:r>
      <w:r w:rsidR="00643DFE" w:rsidRPr="00D432EB">
        <w:rPr>
          <w:sz w:val="24"/>
          <w:szCs w:val="24"/>
          <w:lang w:val="fr-CA"/>
        </w:rPr>
        <w:t>r</w:t>
      </w:r>
      <w:r w:rsidR="00297219" w:rsidRPr="00D432EB">
        <w:rPr>
          <w:sz w:val="24"/>
          <w:szCs w:val="24"/>
          <w:lang w:val="fr-CA"/>
        </w:rPr>
        <w:t xml:space="preserve"> l’étiquette de produits alimentaires afin de connaître leur valeur nutritive. </w:t>
      </w:r>
      <w:r w:rsidR="00643DFE" w:rsidRPr="00D432EB">
        <w:rPr>
          <w:sz w:val="24"/>
          <w:szCs w:val="24"/>
          <w:lang w:val="fr-CA"/>
        </w:rPr>
        <w:t xml:space="preserve">   </w:t>
      </w:r>
    </w:p>
    <w:p w:rsidR="00D80060" w:rsidRPr="00D432EB" w:rsidRDefault="00643DFE" w:rsidP="00D432EB">
      <w:pPr>
        <w:pStyle w:val="Paragraphedeliste"/>
        <w:spacing w:after="0"/>
        <w:ind w:left="709" w:hanging="709"/>
        <w:contextualSpacing w:val="0"/>
        <w:rPr>
          <w:sz w:val="24"/>
          <w:szCs w:val="24"/>
          <w:lang w:val="fr-CA"/>
        </w:rPr>
      </w:pPr>
      <w:r w:rsidRPr="00D432EB">
        <w:rPr>
          <w:b/>
          <w:sz w:val="24"/>
          <w:szCs w:val="24"/>
          <w:lang w:val="fr-CA"/>
        </w:rPr>
        <w:t xml:space="preserve">              </w:t>
      </w:r>
    </w:p>
    <w:p w:rsidR="00207634" w:rsidRPr="00D432EB" w:rsidRDefault="00207634" w:rsidP="00D432EB">
      <w:pPr>
        <w:pStyle w:val="Default"/>
        <w:spacing w:line="276" w:lineRule="auto"/>
        <w:rPr>
          <w:rFonts w:ascii="Calibri" w:hAnsi="Calibri"/>
        </w:rPr>
      </w:pPr>
    </w:p>
    <w:p w:rsidR="00F37992" w:rsidRPr="00D432EB" w:rsidRDefault="00D05379" w:rsidP="00D432EB">
      <w:pPr>
        <w:pStyle w:val="Pa0"/>
        <w:spacing w:line="276" w:lineRule="auto"/>
        <w:rPr>
          <w:rFonts w:ascii="Calibri" w:hAnsi="Calibri"/>
          <w:b/>
          <w:bCs/>
          <w:color w:val="221E1F"/>
          <w:szCs w:val="23"/>
        </w:rPr>
      </w:pPr>
      <w:r w:rsidRPr="00D432E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D432EB" w:rsidRDefault="0061430E" w:rsidP="00D432EB">
      <w:pPr>
        <w:pStyle w:val="Default"/>
        <w:spacing w:line="276" w:lineRule="auto"/>
        <w:rPr>
          <w:rFonts w:ascii="Calibri" w:hAnsi="Calibri"/>
        </w:rPr>
      </w:pPr>
    </w:p>
    <w:p w:rsidR="0061430E" w:rsidRPr="00D432EB" w:rsidRDefault="0061430E" w:rsidP="00D432EB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D432EB">
        <w:rPr>
          <w:rStyle w:val="A2"/>
          <w:b/>
          <w:bCs/>
          <w:sz w:val="24"/>
        </w:rPr>
        <w:t>►</w:t>
      </w:r>
      <w:r w:rsidRPr="00D432EB">
        <w:rPr>
          <w:rStyle w:val="A2"/>
          <w:rFonts w:ascii="Calibri" w:hAnsi="Calibri"/>
          <w:b/>
          <w:bCs/>
          <w:sz w:val="24"/>
          <w:szCs w:val="24"/>
        </w:rPr>
        <w:tab/>
      </w:r>
      <w:r w:rsidR="00386E7B" w:rsidRPr="00D432EB">
        <w:rPr>
          <w:rStyle w:val="A2"/>
          <w:rFonts w:ascii="Calibri" w:hAnsi="Calibri"/>
          <w:sz w:val="24"/>
          <w:szCs w:val="24"/>
        </w:rPr>
        <w:t xml:space="preserve">Lire le livret </w:t>
      </w:r>
      <w:r w:rsidR="00386E7B" w:rsidRPr="00D432EB">
        <w:rPr>
          <w:rStyle w:val="A2"/>
          <w:rFonts w:ascii="Calibri" w:hAnsi="Calibri"/>
          <w:i/>
          <w:sz w:val="24"/>
          <w:szCs w:val="24"/>
        </w:rPr>
        <w:t>13 aliments pour une bonne santé</w:t>
      </w:r>
      <w:r w:rsidR="00386E7B" w:rsidRPr="00D432EB">
        <w:rPr>
          <w:rStyle w:val="A2"/>
          <w:rFonts w:ascii="Calibri" w:hAnsi="Calibri"/>
          <w:sz w:val="24"/>
          <w:szCs w:val="24"/>
        </w:rPr>
        <w:t>.</w:t>
      </w:r>
      <w:r w:rsidR="00386E7B" w:rsidRPr="00D432EB">
        <w:rPr>
          <w:rFonts w:ascii="Calibri" w:hAnsi="Calibri"/>
        </w:rPr>
        <w:t xml:space="preserve"> Veuillez noter qu’il est possible d’adapter cette tâche si vous n’avez pas le livret en main.</w:t>
      </w:r>
    </w:p>
    <w:p w:rsidR="0061430E" w:rsidRPr="00D432EB" w:rsidRDefault="0061430E" w:rsidP="00D432EB">
      <w:pPr>
        <w:pStyle w:val="Default"/>
        <w:spacing w:line="276" w:lineRule="auto"/>
        <w:rPr>
          <w:rFonts w:ascii="Calibri" w:hAnsi="Calibri"/>
        </w:rPr>
      </w:pPr>
    </w:p>
    <w:p w:rsidR="00297219" w:rsidRPr="00D432EB" w:rsidRDefault="009C77E2" w:rsidP="00D432EB">
      <w:pPr>
        <w:pStyle w:val="Corpsdetexte"/>
        <w:tabs>
          <w:tab w:val="left" w:pos="709"/>
          <w:tab w:val="left" w:pos="9923"/>
        </w:tabs>
        <w:kinsoku w:val="0"/>
        <w:overflowPunct w:val="0"/>
        <w:ind w:left="709" w:right="-153" w:hanging="709"/>
        <w:rPr>
          <w:spacing w:val="-1"/>
          <w:sz w:val="24"/>
          <w:szCs w:val="24"/>
          <w:lang w:val="fr-CA"/>
        </w:rPr>
      </w:pPr>
      <w:r w:rsidRPr="00D432EB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="00643DFE" w:rsidRPr="00D432EB">
        <w:rPr>
          <w:rStyle w:val="A2"/>
          <w:rFonts w:cs="Arial"/>
          <w:sz w:val="24"/>
          <w:szCs w:val="24"/>
          <w:lang w:val="fr-CA"/>
        </w:rPr>
        <w:tab/>
      </w:r>
      <w:r w:rsidR="00297219" w:rsidRPr="00D432EB">
        <w:rPr>
          <w:color w:val="000000"/>
          <w:sz w:val="24"/>
          <w:szCs w:val="24"/>
          <w:lang w:val="fr-CA"/>
        </w:rPr>
        <w:t>Inviter</w:t>
      </w:r>
      <w:r w:rsidR="00297219" w:rsidRPr="00D432EB">
        <w:rPr>
          <w:color w:val="000000"/>
          <w:spacing w:val="-3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z w:val="24"/>
          <w:szCs w:val="24"/>
          <w:lang w:val="fr-CA"/>
        </w:rPr>
        <w:t xml:space="preserve">les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personnes</w:t>
      </w:r>
      <w:r w:rsidR="00297219" w:rsidRPr="00D432EB">
        <w:rPr>
          <w:color w:val="000000"/>
          <w:spacing w:val="-3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apprenantes</w:t>
      </w:r>
      <w:r w:rsidR="00297219" w:rsidRPr="00D432EB">
        <w:rPr>
          <w:color w:val="000000"/>
          <w:sz w:val="24"/>
          <w:szCs w:val="24"/>
          <w:lang w:val="fr-CA"/>
        </w:rPr>
        <w:t xml:space="preserve"> à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apporter des</w:t>
      </w:r>
      <w:r w:rsidR="00297219" w:rsidRPr="00D432EB">
        <w:rPr>
          <w:color w:val="000000"/>
          <w:spacing w:val="-3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boîtes</w:t>
      </w:r>
      <w:r w:rsidR="00297219" w:rsidRPr="00D432EB">
        <w:rPr>
          <w:color w:val="000000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de</w:t>
      </w:r>
      <w:r w:rsidR="00297219" w:rsidRPr="00D432EB">
        <w:rPr>
          <w:color w:val="000000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conserve</w:t>
      </w:r>
      <w:r w:rsidR="00297219" w:rsidRPr="00D432EB">
        <w:rPr>
          <w:color w:val="000000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ou</w:t>
      </w:r>
      <w:r w:rsidR="00297219" w:rsidRPr="00D432EB">
        <w:rPr>
          <w:color w:val="000000"/>
          <w:spacing w:val="1"/>
          <w:sz w:val="24"/>
          <w:szCs w:val="24"/>
          <w:lang w:val="fr-CA"/>
        </w:rPr>
        <w:t xml:space="preserve"> </w:t>
      </w:r>
      <w:r w:rsidR="00297219" w:rsidRPr="00D432EB">
        <w:rPr>
          <w:rFonts w:cs="Palatino Linotype"/>
          <w:color w:val="000000"/>
          <w:spacing w:val="-1"/>
          <w:sz w:val="24"/>
          <w:szCs w:val="24"/>
          <w:lang w:val="fr-CA"/>
        </w:rPr>
        <w:t>d’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autres</w:t>
      </w:r>
      <w:r w:rsidR="00297219" w:rsidRPr="00D432EB">
        <w:rPr>
          <w:color w:val="000000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produits</w:t>
      </w:r>
      <w:r w:rsidR="00297219" w:rsidRPr="00D432EB">
        <w:rPr>
          <w:color w:val="000000"/>
          <w:spacing w:val="45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alimentaires</w:t>
      </w:r>
      <w:r w:rsidR="00297219" w:rsidRPr="00D432EB">
        <w:rPr>
          <w:color w:val="000000"/>
          <w:spacing w:val="-3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qui</w:t>
      </w:r>
      <w:r w:rsidR="00297219" w:rsidRPr="00D432EB">
        <w:rPr>
          <w:color w:val="000000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ont</w:t>
      </w:r>
      <w:r w:rsidR="00297219" w:rsidRPr="00D432EB">
        <w:rPr>
          <w:color w:val="000000"/>
          <w:spacing w:val="1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une</w:t>
      </w:r>
      <w:r w:rsidR="00297219" w:rsidRPr="00D432EB">
        <w:rPr>
          <w:color w:val="000000"/>
          <w:spacing w:val="-3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étiquette donnant</w:t>
      </w:r>
      <w:r w:rsidR="00297219" w:rsidRPr="00D432EB">
        <w:rPr>
          <w:color w:val="000000"/>
          <w:spacing w:val="-3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des</w:t>
      </w:r>
      <w:r w:rsidR="00297219" w:rsidRPr="00D432EB">
        <w:rPr>
          <w:color w:val="000000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 xml:space="preserve">informations </w:t>
      </w:r>
      <w:r w:rsidR="00297219" w:rsidRPr="00D432EB">
        <w:rPr>
          <w:color w:val="000000"/>
          <w:sz w:val="24"/>
          <w:szCs w:val="24"/>
          <w:lang w:val="fr-CA"/>
        </w:rPr>
        <w:t>sur</w:t>
      </w:r>
      <w:r w:rsidR="00297219" w:rsidRPr="00D432EB">
        <w:rPr>
          <w:color w:val="000000"/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les</w:t>
      </w:r>
      <w:r w:rsidR="00297219" w:rsidRPr="00D432EB">
        <w:rPr>
          <w:color w:val="000000"/>
          <w:spacing w:val="1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>valeurs</w:t>
      </w:r>
      <w:r w:rsidR="00297219" w:rsidRPr="00D432EB">
        <w:rPr>
          <w:color w:val="000000"/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 xml:space="preserve">nutritives. </w:t>
      </w:r>
      <w:r w:rsidR="00297219" w:rsidRPr="00D432EB">
        <w:rPr>
          <w:spacing w:val="-1"/>
          <w:sz w:val="24"/>
          <w:szCs w:val="24"/>
          <w:lang w:val="fr-CA"/>
        </w:rPr>
        <w:t>Apporter des</w:t>
      </w:r>
      <w:r w:rsidR="00297219" w:rsidRPr="00D432EB">
        <w:rPr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produits</w:t>
      </w:r>
      <w:r w:rsidR="00297219" w:rsidRPr="00D432EB">
        <w:rPr>
          <w:sz w:val="24"/>
          <w:szCs w:val="24"/>
          <w:lang w:val="fr-CA"/>
        </w:rPr>
        <w:t xml:space="preserve"> et</w:t>
      </w:r>
      <w:r w:rsidR="00297219" w:rsidRPr="00D432EB">
        <w:rPr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 xml:space="preserve">leur montrer </w:t>
      </w:r>
      <w:r w:rsidR="00297219" w:rsidRPr="00D432EB">
        <w:rPr>
          <w:sz w:val="24"/>
          <w:szCs w:val="24"/>
          <w:lang w:val="fr-CA"/>
        </w:rPr>
        <w:t>où</w:t>
      </w:r>
      <w:r w:rsidR="00297219" w:rsidRPr="00D432EB">
        <w:rPr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 xml:space="preserve">retrouver </w:t>
      </w:r>
      <w:r w:rsidR="00297219" w:rsidRPr="00D432EB">
        <w:rPr>
          <w:sz w:val="24"/>
          <w:szCs w:val="24"/>
          <w:lang w:val="fr-CA"/>
        </w:rPr>
        <w:t xml:space="preserve">ces </w:t>
      </w:r>
      <w:r w:rsidR="00297219" w:rsidRPr="00D432EB">
        <w:rPr>
          <w:spacing w:val="-1"/>
          <w:sz w:val="24"/>
          <w:szCs w:val="24"/>
          <w:lang w:val="fr-CA"/>
        </w:rPr>
        <w:t>informations.</w:t>
      </w:r>
      <w:r w:rsidR="00297219" w:rsidRPr="00D432EB">
        <w:rPr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Souligner</w:t>
      </w:r>
      <w:r w:rsidR="00297219" w:rsidRPr="00D432EB">
        <w:rPr>
          <w:spacing w:val="-4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qu</w:t>
      </w:r>
      <w:r w:rsidR="00297219" w:rsidRPr="00D432EB">
        <w:rPr>
          <w:rFonts w:cs="Palatino Linotype"/>
          <w:spacing w:val="-1"/>
          <w:sz w:val="24"/>
          <w:szCs w:val="24"/>
          <w:lang w:val="fr-CA"/>
        </w:rPr>
        <w:t>’elle</w:t>
      </w:r>
      <w:r w:rsidR="00297219" w:rsidRPr="00D432EB">
        <w:rPr>
          <w:spacing w:val="-1"/>
          <w:sz w:val="24"/>
          <w:szCs w:val="24"/>
          <w:lang w:val="fr-CA"/>
        </w:rPr>
        <w:t>s</w:t>
      </w:r>
      <w:r w:rsidR="00297219" w:rsidRPr="00D432EB">
        <w:rPr>
          <w:color w:val="000000"/>
          <w:spacing w:val="-1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peuvent</w:t>
      </w:r>
      <w:r w:rsidR="00297219" w:rsidRPr="00D432EB">
        <w:rPr>
          <w:sz w:val="24"/>
          <w:szCs w:val="24"/>
          <w:lang w:val="fr-CA"/>
        </w:rPr>
        <w:t xml:space="preserve"> les</w:t>
      </w:r>
      <w:r w:rsidR="00297219" w:rsidRPr="00D432EB">
        <w:rPr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trouver sur</w:t>
      </w:r>
      <w:r w:rsidR="00297219" w:rsidRPr="00D432EB">
        <w:rPr>
          <w:sz w:val="24"/>
          <w:szCs w:val="24"/>
          <w:lang w:val="fr-CA"/>
        </w:rPr>
        <w:t xml:space="preserve"> les </w:t>
      </w:r>
      <w:r w:rsidR="00297219" w:rsidRPr="00D432EB">
        <w:rPr>
          <w:spacing w:val="-1"/>
          <w:sz w:val="24"/>
          <w:szCs w:val="24"/>
          <w:lang w:val="fr-CA"/>
        </w:rPr>
        <w:t>produits</w:t>
      </w:r>
      <w:r w:rsidR="00297219" w:rsidRPr="00D432EB">
        <w:rPr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préemballés</w:t>
      </w:r>
      <w:r w:rsidR="00297219" w:rsidRPr="00D432EB">
        <w:rPr>
          <w:spacing w:val="-3"/>
          <w:sz w:val="24"/>
          <w:szCs w:val="24"/>
          <w:lang w:val="fr-CA"/>
        </w:rPr>
        <w:t xml:space="preserve"> </w:t>
      </w:r>
      <w:r w:rsidR="00297219" w:rsidRPr="00D432EB">
        <w:rPr>
          <w:sz w:val="24"/>
          <w:szCs w:val="24"/>
          <w:lang w:val="fr-CA"/>
        </w:rPr>
        <w:t xml:space="preserve">et </w:t>
      </w:r>
      <w:r w:rsidR="00297219" w:rsidRPr="00D432EB">
        <w:rPr>
          <w:spacing w:val="-1"/>
          <w:sz w:val="24"/>
          <w:szCs w:val="24"/>
          <w:lang w:val="fr-CA"/>
        </w:rPr>
        <w:t>non</w:t>
      </w:r>
      <w:r w:rsidR="00297219" w:rsidRPr="00D432EB">
        <w:rPr>
          <w:spacing w:val="1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 xml:space="preserve">sur </w:t>
      </w:r>
      <w:r w:rsidR="00297219" w:rsidRPr="00D432EB">
        <w:rPr>
          <w:sz w:val="24"/>
          <w:szCs w:val="24"/>
          <w:lang w:val="fr-CA"/>
        </w:rPr>
        <w:t xml:space="preserve">les </w:t>
      </w:r>
      <w:r w:rsidR="00297219" w:rsidRPr="00D432EB">
        <w:rPr>
          <w:spacing w:val="-1"/>
          <w:sz w:val="24"/>
          <w:szCs w:val="24"/>
          <w:lang w:val="fr-CA"/>
        </w:rPr>
        <w:t>fruits,</w:t>
      </w:r>
      <w:r w:rsidR="00297219" w:rsidRPr="00D432EB">
        <w:rPr>
          <w:sz w:val="24"/>
          <w:szCs w:val="24"/>
          <w:lang w:val="fr-CA"/>
        </w:rPr>
        <w:t xml:space="preserve"> les</w:t>
      </w:r>
      <w:r w:rsidR="00297219" w:rsidRPr="00D432EB">
        <w:rPr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légumes,</w:t>
      </w:r>
      <w:r w:rsidR="00297219" w:rsidRPr="00D432EB">
        <w:rPr>
          <w:sz w:val="24"/>
          <w:szCs w:val="24"/>
          <w:lang w:val="fr-CA"/>
        </w:rPr>
        <w:t xml:space="preserve"> les </w:t>
      </w:r>
      <w:r w:rsidR="00297219" w:rsidRPr="00D432EB">
        <w:rPr>
          <w:spacing w:val="-1"/>
          <w:sz w:val="24"/>
          <w:szCs w:val="24"/>
          <w:lang w:val="fr-CA"/>
        </w:rPr>
        <w:t>viandes,</w:t>
      </w:r>
      <w:r w:rsidR="00297219" w:rsidRPr="00D432EB">
        <w:rPr>
          <w:spacing w:val="47"/>
          <w:sz w:val="24"/>
          <w:szCs w:val="24"/>
          <w:lang w:val="fr-CA"/>
        </w:rPr>
        <w:t xml:space="preserve"> </w:t>
      </w:r>
      <w:r w:rsidR="00297219" w:rsidRPr="00D432EB">
        <w:rPr>
          <w:sz w:val="24"/>
          <w:szCs w:val="24"/>
          <w:lang w:val="fr-CA"/>
        </w:rPr>
        <w:t xml:space="preserve">les </w:t>
      </w:r>
      <w:r w:rsidR="00297219" w:rsidRPr="00D432EB">
        <w:rPr>
          <w:spacing w:val="-1"/>
          <w:sz w:val="24"/>
          <w:szCs w:val="24"/>
          <w:lang w:val="fr-CA"/>
        </w:rPr>
        <w:t>poissons</w:t>
      </w:r>
      <w:r w:rsidR="00297219" w:rsidRPr="00D432EB">
        <w:rPr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crus</w:t>
      </w:r>
      <w:r w:rsidR="00297219" w:rsidRPr="00D432EB">
        <w:rPr>
          <w:sz w:val="24"/>
          <w:szCs w:val="24"/>
          <w:lang w:val="fr-CA"/>
        </w:rPr>
        <w:t xml:space="preserve"> ou</w:t>
      </w:r>
      <w:r w:rsidR="00D432EB">
        <w:rPr>
          <w:sz w:val="24"/>
          <w:szCs w:val="24"/>
          <w:lang w:val="fr-CA"/>
        </w:rPr>
        <w:t xml:space="preserve">     </w:t>
      </w:r>
      <w:r w:rsidR="00297219" w:rsidRPr="00D432EB">
        <w:rPr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sz w:val="24"/>
          <w:szCs w:val="24"/>
          <w:lang w:val="fr-CA"/>
        </w:rPr>
        <w:t>les</w:t>
      </w:r>
      <w:r w:rsidR="00297219" w:rsidRPr="00D432EB">
        <w:rPr>
          <w:spacing w:val="-2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aliments</w:t>
      </w:r>
      <w:r w:rsidR="00297219" w:rsidRPr="00D432EB">
        <w:rPr>
          <w:spacing w:val="1"/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déjà</w:t>
      </w:r>
      <w:r w:rsidR="00297219" w:rsidRPr="00D432EB">
        <w:rPr>
          <w:sz w:val="24"/>
          <w:szCs w:val="24"/>
          <w:lang w:val="fr-CA"/>
        </w:rPr>
        <w:t xml:space="preserve"> </w:t>
      </w:r>
      <w:r w:rsidR="00297219" w:rsidRPr="00D432EB">
        <w:rPr>
          <w:spacing w:val="-1"/>
          <w:sz w:val="24"/>
          <w:szCs w:val="24"/>
          <w:lang w:val="fr-CA"/>
        </w:rPr>
        <w:t>préparés.</w:t>
      </w:r>
    </w:p>
    <w:p w:rsidR="00386E7B" w:rsidRPr="00D432EB" w:rsidRDefault="00386E7B" w:rsidP="00D432EB">
      <w:pPr>
        <w:pStyle w:val="Corpsdetexte"/>
        <w:tabs>
          <w:tab w:val="left" w:pos="709"/>
          <w:tab w:val="left" w:pos="9923"/>
        </w:tabs>
        <w:kinsoku w:val="0"/>
        <w:overflowPunct w:val="0"/>
        <w:spacing w:after="0"/>
        <w:ind w:left="709" w:right="-153" w:hanging="709"/>
        <w:rPr>
          <w:spacing w:val="-1"/>
          <w:sz w:val="10"/>
          <w:szCs w:val="24"/>
          <w:lang w:val="fr-CA"/>
        </w:rPr>
      </w:pPr>
    </w:p>
    <w:p w:rsidR="00632BE0" w:rsidRPr="00D432EB" w:rsidRDefault="009C77E2" w:rsidP="00D432EB">
      <w:pPr>
        <w:pStyle w:val="Pa3"/>
        <w:spacing w:line="276" w:lineRule="auto"/>
        <w:ind w:left="709" w:hanging="709"/>
        <w:rPr>
          <w:rFonts w:ascii="Calibri" w:hAnsi="Calibri"/>
          <w:color w:val="000000"/>
          <w:spacing w:val="-1"/>
        </w:rPr>
      </w:pPr>
      <w:r w:rsidRPr="00D432EB">
        <w:rPr>
          <w:rStyle w:val="A2"/>
          <w:b/>
          <w:bCs/>
          <w:sz w:val="24"/>
          <w:szCs w:val="24"/>
        </w:rPr>
        <w:t>►</w:t>
      </w:r>
      <w:r w:rsidRPr="00D432EB">
        <w:rPr>
          <w:rStyle w:val="A2"/>
          <w:rFonts w:ascii="Calibri" w:hAnsi="Calibri"/>
          <w:sz w:val="24"/>
          <w:szCs w:val="24"/>
        </w:rPr>
        <w:tab/>
      </w:r>
      <w:r w:rsidR="00297219" w:rsidRPr="00D432EB">
        <w:rPr>
          <w:rFonts w:ascii="Calibri" w:hAnsi="Calibri"/>
          <w:color w:val="000000"/>
          <w:spacing w:val="-1"/>
        </w:rPr>
        <w:t>Discuter des</w:t>
      </w:r>
      <w:r w:rsidR="00297219" w:rsidRPr="00D432EB">
        <w:rPr>
          <w:rFonts w:ascii="Calibri" w:hAnsi="Calibri"/>
          <w:color w:val="000000"/>
        </w:rPr>
        <w:t xml:space="preserve"> </w:t>
      </w:r>
      <w:r w:rsidR="00297219" w:rsidRPr="00D432EB">
        <w:rPr>
          <w:rFonts w:ascii="Calibri" w:hAnsi="Calibri"/>
          <w:color w:val="000000"/>
          <w:spacing w:val="-1"/>
        </w:rPr>
        <w:t xml:space="preserve">tableaux </w:t>
      </w:r>
      <w:r w:rsidR="00297219" w:rsidRPr="00D432EB">
        <w:rPr>
          <w:rFonts w:ascii="Calibri" w:hAnsi="Calibri"/>
          <w:color w:val="000000"/>
        </w:rPr>
        <w:t>de</w:t>
      </w:r>
      <w:r w:rsidR="00297219" w:rsidRPr="00D432EB">
        <w:rPr>
          <w:rFonts w:ascii="Calibri" w:hAnsi="Calibri"/>
          <w:color w:val="000000"/>
          <w:spacing w:val="-3"/>
        </w:rPr>
        <w:t xml:space="preserve"> </w:t>
      </w:r>
      <w:r w:rsidR="00297219" w:rsidRPr="00D432EB">
        <w:rPr>
          <w:rFonts w:ascii="Calibri" w:hAnsi="Calibri"/>
          <w:color w:val="000000"/>
          <w:spacing w:val="-1"/>
        </w:rPr>
        <w:t>valeur nutritive</w:t>
      </w:r>
      <w:r w:rsidR="00297219" w:rsidRPr="00D432EB">
        <w:rPr>
          <w:rFonts w:ascii="Calibri" w:hAnsi="Calibri"/>
          <w:color w:val="000000"/>
        </w:rPr>
        <w:t xml:space="preserve"> </w:t>
      </w:r>
      <w:r w:rsidR="00297219" w:rsidRPr="00D432EB">
        <w:rPr>
          <w:rFonts w:ascii="Calibri" w:hAnsi="Calibri"/>
          <w:color w:val="000000"/>
          <w:spacing w:val="-1"/>
        </w:rPr>
        <w:t>qui</w:t>
      </w:r>
      <w:r w:rsidR="00297219" w:rsidRPr="00D432EB">
        <w:rPr>
          <w:rFonts w:ascii="Calibri" w:hAnsi="Calibri"/>
          <w:color w:val="000000"/>
          <w:spacing w:val="-2"/>
        </w:rPr>
        <w:t xml:space="preserve"> </w:t>
      </w:r>
      <w:r w:rsidR="00297219" w:rsidRPr="00D432EB">
        <w:rPr>
          <w:rFonts w:ascii="Calibri" w:hAnsi="Calibri"/>
          <w:color w:val="000000"/>
        </w:rPr>
        <w:t xml:space="preserve">se </w:t>
      </w:r>
      <w:r w:rsidR="00297219" w:rsidRPr="00D432EB">
        <w:rPr>
          <w:rFonts w:ascii="Calibri" w:hAnsi="Calibri"/>
          <w:color w:val="000000"/>
          <w:spacing w:val="-1"/>
        </w:rPr>
        <w:t>retrouvent</w:t>
      </w:r>
      <w:r w:rsidR="00297219" w:rsidRPr="00D432EB">
        <w:rPr>
          <w:rFonts w:ascii="Calibri" w:hAnsi="Calibri"/>
          <w:color w:val="000000"/>
          <w:spacing w:val="1"/>
        </w:rPr>
        <w:t xml:space="preserve"> </w:t>
      </w:r>
      <w:r w:rsidR="00297219" w:rsidRPr="00D432EB">
        <w:rPr>
          <w:rFonts w:ascii="Calibri" w:hAnsi="Calibri"/>
          <w:color w:val="000000"/>
          <w:spacing w:val="-1"/>
        </w:rPr>
        <w:t xml:space="preserve">sur </w:t>
      </w:r>
      <w:r w:rsidR="00297219" w:rsidRPr="00D432EB">
        <w:rPr>
          <w:rFonts w:ascii="Calibri" w:hAnsi="Calibri"/>
          <w:color w:val="000000"/>
        </w:rPr>
        <w:t xml:space="preserve">les </w:t>
      </w:r>
      <w:r w:rsidR="00297219" w:rsidRPr="00D432EB">
        <w:rPr>
          <w:rFonts w:ascii="Calibri" w:hAnsi="Calibri"/>
          <w:color w:val="000000"/>
          <w:spacing w:val="-1"/>
        </w:rPr>
        <w:t>produits</w:t>
      </w:r>
      <w:r w:rsidR="00297219" w:rsidRPr="00D432EB">
        <w:rPr>
          <w:rFonts w:ascii="Calibri" w:hAnsi="Calibri"/>
          <w:color w:val="000000"/>
          <w:spacing w:val="-2"/>
        </w:rPr>
        <w:t xml:space="preserve"> </w:t>
      </w:r>
      <w:r w:rsidR="00297219" w:rsidRPr="00D432EB">
        <w:rPr>
          <w:rFonts w:ascii="Calibri" w:hAnsi="Calibri"/>
          <w:color w:val="000000"/>
          <w:spacing w:val="-1"/>
        </w:rPr>
        <w:t>alimentaires</w:t>
      </w:r>
      <w:r w:rsidR="00297219" w:rsidRPr="00D432EB">
        <w:rPr>
          <w:rFonts w:ascii="Calibri" w:hAnsi="Calibri"/>
          <w:color w:val="000000"/>
          <w:spacing w:val="52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(permettre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de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 xml:space="preserve">mieux choisir </w:t>
      </w:r>
      <w:r w:rsidR="00297219" w:rsidRPr="00D432EB">
        <w:rPr>
          <w:rFonts w:ascii="Calibri" w:hAnsi="Calibri"/>
          <w:b/>
          <w:color w:val="000000"/>
        </w:rPr>
        <w:t xml:space="preserve">les </w:t>
      </w:r>
      <w:r w:rsidR="00297219" w:rsidRPr="00D432EB">
        <w:rPr>
          <w:rFonts w:ascii="Calibri" w:hAnsi="Calibri"/>
          <w:b/>
          <w:color w:val="000000"/>
          <w:spacing w:val="-1"/>
        </w:rPr>
        <w:t>produits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avant</w:t>
      </w:r>
      <w:r w:rsidR="00297219" w:rsidRPr="00D432EB">
        <w:rPr>
          <w:rFonts w:ascii="Calibri" w:hAnsi="Calibri"/>
          <w:b/>
          <w:color w:val="000000"/>
        </w:rPr>
        <w:t xml:space="preserve"> de</w:t>
      </w:r>
      <w:r w:rsidR="00297219" w:rsidRPr="00D432EB">
        <w:rPr>
          <w:rFonts w:ascii="Calibri" w:hAnsi="Calibri"/>
          <w:b/>
          <w:color w:val="000000"/>
          <w:spacing w:val="-3"/>
        </w:rPr>
        <w:t xml:space="preserve"> </w:t>
      </w:r>
      <w:r w:rsidR="00297219" w:rsidRPr="00D432EB">
        <w:rPr>
          <w:rFonts w:ascii="Calibri" w:hAnsi="Calibri"/>
          <w:b/>
          <w:color w:val="000000"/>
        </w:rPr>
        <w:t xml:space="preserve">les </w:t>
      </w:r>
      <w:r w:rsidR="00297219" w:rsidRPr="00D432EB">
        <w:rPr>
          <w:rFonts w:ascii="Calibri" w:hAnsi="Calibri"/>
          <w:b/>
          <w:color w:val="000000"/>
          <w:spacing w:val="-1"/>
        </w:rPr>
        <w:t xml:space="preserve">acheter </w:t>
      </w:r>
      <w:r w:rsidR="00297219" w:rsidRPr="00D432EB">
        <w:rPr>
          <w:rFonts w:ascii="Calibri" w:hAnsi="Calibri"/>
          <w:b/>
          <w:color w:val="000000"/>
        </w:rPr>
        <w:t>ou</w:t>
      </w:r>
      <w:r w:rsidR="00297219" w:rsidRPr="00D432EB">
        <w:rPr>
          <w:rFonts w:ascii="Calibri" w:hAnsi="Calibri"/>
          <w:b/>
          <w:color w:val="000000"/>
          <w:spacing w:val="-2"/>
        </w:rPr>
        <w:t xml:space="preserve"> </w:t>
      </w:r>
      <w:r w:rsidR="00297219" w:rsidRPr="00D432EB">
        <w:rPr>
          <w:rFonts w:ascii="Calibri" w:hAnsi="Calibri"/>
          <w:b/>
          <w:color w:val="000000"/>
        </w:rPr>
        <w:t>de</w:t>
      </w:r>
      <w:r w:rsidR="00297219" w:rsidRPr="00D432EB">
        <w:rPr>
          <w:rFonts w:ascii="Calibri" w:hAnsi="Calibri"/>
          <w:b/>
          <w:color w:val="000000"/>
          <w:spacing w:val="-1"/>
        </w:rPr>
        <w:t xml:space="preserve"> </w:t>
      </w:r>
      <w:r w:rsidR="00297219" w:rsidRPr="00D432EB">
        <w:rPr>
          <w:rFonts w:ascii="Calibri" w:hAnsi="Calibri"/>
          <w:b/>
          <w:color w:val="000000"/>
        </w:rPr>
        <w:t>les</w:t>
      </w:r>
      <w:r w:rsidR="00297219" w:rsidRPr="00D432EB">
        <w:rPr>
          <w:rFonts w:ascii="Calibri" w:hAnsi="Calibri"/>
          <w:b/>
          <w:color w:val="000000"/>
          <w:spacing w:val="-2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consommer,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comparer</w:t>
      </w:r>
      <w:r w:rsidR="00297219" w:rsidRPr="00D432EB">
        <w:rPr>
          <w:rFonts w:ascii="Calibri" w:hAnsi="Calibri"/>
          <w:b/>
          <w:color w:val="000000"/>
          <w:spacing w:val="55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des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produits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pour choisir ceux qui</w:t>
      </w:r>
      <w:r w:rsidR="00297219" w:rsidRPr="00D432EB">
        <w:rPr>
          <w:rFonts w:ascii="Calibri" w:hAnsi="Calibri"/>
          <w:b/>
          <w:color w:val="000000"/>
        </w:rPr>
        <w:t xml:space="preserve"> sont </w:t>
      </w:r>
      <w:r w:rsidR="00297219" w:rsidRPr="00D432EB">
        <w:rPr>
          <w:rFonts w:ascii="Calibri" w:hAnsi="Calibri"/>
          <w:b/>
          <w:color w:val="000000"/>
          <w:spacing w:val="-1"/>
        </w:rPr>
        <w:t>plus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sains,</w:t>
      </w:r>
      <w:r w:rsidR="00297219" w:rsidRPr="00D432EB">
        <w:rPr>
          <w:rFonts w:ascii="Calibri" w:hAnsi="Calibri"/>
          <w:b/>
          <w:color w:val="000000"/>
        </w:rPr>
        <w:t xml:space="preserve"> se</w:t>
      </w:r>
      <w:r w:rsidR="00297219" w:rsidRPr="00D432EB">
        <w:rPr>
          <w:rFonts w:ascii="Calibri" w:hAnsi="Calibri"/>
          <w:b/>
          <w:color w:val="000000"/>
          <w:spacing w:val="1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 xml:space="preserve">renseigner sur </w:t>
      </w:r>
      <w:r w:rsidR="00297219" w:rsidRPr="00D432EB">
        <w:rPr>
          <w:rFonts w:ascii="Calibri" w:hAnsi="Calibri"/>
          <w:b/>
          <w:color w:val="000000"/>
        </w:rPr>
        <w:t>la</w:t>
      </w:r>
      <w:r w:rsidR="00297219" w:rsidRPr="00D432EB">
        <w:rPr>
          <w:rFonts w:ascii="Calibri" w:hAnsi="Calibri"/>
          <w:b/>
          <w:color w:val="000000"/>
          <w:spacing w:val="-2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valeur nutritive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des</w:t>
      </w:r>
      <w:r w:rsidR="00297219" w:rsidRPr="00D432EB">
        <w:rPr>
          <w:rFonts w:ascii="Calibri" w:hAnsi="Calibri"/>
          <w:b/>
          <w:color w:val="000000"/>
          <w:spacing w:val="65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produits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consommés,</w:t>
      </w:r>
      <w:r w:rsidR="00297219" w:rsidRPr="00D432EB">
        <w:rPr>
          <w:rFonts w:ascii="Calibri" w:hAnsi="Calibri"/>
          <w:b/>
          <w:color w:val="000000"/>
          <w:spacing w:val="-3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gérer des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régimes,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réduire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les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risques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 w:cs="Palatino Linotype"/>
          <w:b/>
          <w:color w:val="000000"/>
          <w:spacing w:val="-1"/>
        </w:rPr>
        <w:t>d’u</w:t>
      </w:r>
      <w:r w:rsidR="00297219" w:rsidRPr="00D432EB">
        <w:rPr>
          <w:rFonts w:ascii="Calibri" w:hAnsi="Calibri"/>
          <w:b/>
          <w:color w:val="000000"/>
          <w:spacing w:val="-1"/>
        </w:rPr>
        <w:t>ne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réaction</w:t>
      </w:r>
      <w:r w:rsidR="00297219" w:rsidRPr="00D432EB">
        <w:rPr>
          <w:rFonts w:ascii="Calibri" w:hAnsi="Calibri"/>
          <w:b/>
          <w:color w:val="000000"/>
          <w:spacing w:val="-2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allergique,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réduire</w:t>
      </w:r>
      <w:r w:rsidR="00297219" w:rsidRPr="00D432EB">
        <w:rPr>
          <w:rFonts w:ascii="Calibri" w:hAnsi="Calibri"/>
          <w:b/>
          <w:color w:val="000000"/>
          <w:spacing w:val="71"/>
        </w:rPr>
        <w:t xml:space="preserve"> </w:t>
      </w:r>
      <w:r w:rsidR="00297219" w:rsidRPr="00D432EB">
        <w:rPr>
          <w:rFonts w:ascii="Calibri" w:hAnsi="Calibri"/>
          <w:b/>
          <w:color w:val="000000"/>
        </w:rPr>
        <w:t xml:space="preserve">les </w:t>
      </w:r>
      <w:r w:rsidR="00297219" w:rsidRPr="00D432EB">
        <w:rPr>
          <w:rFonts w:ascii="Calibri" w:hAnsi="Calibri"/>
          <w:b/>
          <w:color w:val="000000"/>
          <w:spacing w:val="-1"/>
        </w:rPr>
        <w:t>risques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de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maladies</w:t>
      </w:r>
      <w:r w:rsidR="00297219" w:rsidRPr="00D432EB">
        <w:rPr>
          <w:rFonts w:ascii="Calibri" w:hAnsi="Calibri"/>
          <w:b/>
          <w:color w:val="000000"/>
          <w:spacing w:val="1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cardiaques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ou de</w:t>
      </w:r>
      <w:r w:rsidR="00297219" w:rsidRPr="00D432EB">
        <w:rPr>
          <w:rFonts w:ascii="Calibri" w:hAnsi="Calibri"/>
          <w:b/>
          <w:color w:val="000000"/>
        </w:rPr>
        <w:t xml:space="preserve"> </w:t>
      </w:r>
      <w:r w:rsidR="00297219" w:rsidRPr="00D432EB">
        <w:rPr>
          <w:rFonts w:ascii="Calibri" w:hAnsi="Calibri"/>
          <w:b/>
          <w:color w:val="000000"/>
          <w:spacing w:val="-1"/>
        </w:rPr>
        <w:t>diabète)</w:t>
      </w:r>
      <w:r w:rsidR="00297219" w:rsidRPr="00D432EB">
        <w:rPr>
          <w:rFonts w:ascii="Calibri" w:hAnsi="Calibri"/>
          <w:color w:val="000000"/>
          <w:spacing w:val="-1"/>
        </w:rPr>
        <w:t>.</w:t>
      </w:r>
    </w:p>
    <w:p w:rsidR="00297219" w:rsidRPr="00D432EB" w:rsidRDefault="00297219" w:rsidP="00D432EB">
      <w:pPr>
        <w:pStyle w:val="Default"/>
        <w:spacing w:line="276" w:lineRule="auto"/>
        <w:rPr>
          <w:rFonts w:ascii="Calibri" w:hAnsi="Calibri"/>
        </w:rPr>
      </w:pPr>
    </w:p>
    <w:p w:rsidR="00B65BA2" w:rsidRDefault="00714C0E" w:rsidP="00D432EB">
      <w:pPr>
        <w:pStyle w:val="Default"/>
        <w:spacing w:line="276" w:lineRule="auto"/>
        <w:ind w:left="720" w:hanging="720"/>
        <w:rPr>
          <w:rFonts w:ascii="Calibri" w:hAnsi="Calibri"/>
          <w:spacing w:val="-1"/>
        </w:rPr>
      </w:pPr>
      <w:r w:rsidRPr="00D432EB">
        <w:rPr>
          <w:rStyle w:val="A2"/>
          <w:b/>
          <w:bCs/>
          <w:sz w:val="24"/>
          <w:szCs w:val="24"/>
        </w:rPr>
        <w:t>►</w:t>
      </w:r>
      <w:r w:rsidRPr="00D432EB">
        <w:rPr>
          <w:rStyle w:val="A2"/>
          <w:rFonts w:ascii="Calibri" w:hAnsi="Calibri"/>
          <w:b/>
          <w:bCs/>
          <w:sz w:val="24"/>
          <w:szCs w:val="24"/>
        </w:rPr>
        <w:tab/>
      </w:r>
      <w:r w:rsidR="00297219" w:rsidRPr="00D432EB">
        <w:rPr>
          <w:rFonts w:ascii="Calibri" w:hAnsi="Calibri"/>
          <w:spacing w:val="-1"/>
        </w:rPr>
        <w:t xml:space="preserve">Présenter </w:t>
      </w:r>
      <w:r w:rsidR="00297219" w:rsidRPr="00D432EB">
        <w:rPr>
          <w:rFonts w:ascii="Calibri" w:hAnsi="Calibri"/>
        </w:rPr>
        <w:t xml:space="preserve">le </w:t>
      </w:r>
      <w:r w:rsidR="00297219" w:rsidRPr="00D432EB">
        <w:rPr>
          <w:rFonts w:ascii="Calibri" w:hAnsi="Calibri"/>
          <w:spacing w:val="-1"/>
        </w:rPr>
        <w:t xml:space="preserve">tableau </w:t>
      </w:r>
      <w:r w:rsidR="00297219" w:rsidRPr="00D432EB">
        <w:rPr>
          <w:rFonts w:ascii="Calibri" w:hAnsi="Calibri"/>
        </w:rPr>
        <w:t>de</w:t>
      </w:r>
      <w:r w:rsidR="00297219" w:rsidRPr="00D432EB">
        <w:rPr>
          <w:rFonts w:ascii="Calibri" w:hAnsi="Calibri"/>
          <w:spacing w:val="-1"/>
        </w:rPr>
        <w:t xml:space="preserve"> valeur nutritive </w:t>
      </w:r>
      <w:r w:rsidR="00297219" w:rsidRPr="00D432EB">
        <w:rPr>
          <w:rFonts w:ascii="Calibri" w:hAnsi="Calibri"/>
        </w:rPr>
        <w:t xml:space="preserve">à </w:t>
      </w:r>
      <w:r w:rsidR="00B65BA2">
        <w:rPr>
          <w:rFonts w:ascii="Calibri" w:hAnsi="Calibri" w:cs="Palatino Linotype"/>
          <w:spacing w:val="-1"/>
        </w:rPr>
        <w:t>l’</w:t>
      </w:r>
      <w:r w:rsidR="00B65BA2" w:rsidRPr="00B65BA2">
        <w:rPr>
          <w:rFonts w:ascii="Calibri" w:hAnsi="Calibri" w:cs="Palatino Linotype"/>
          <w:i/>
          <w:spacing w:val="-1"/>
        </w:rPr>
        <w:t>A</w:t>
      </w:r>
      <w:r w:rsidR="00297219" w:rsidRPr="00B65BA2">
        <w:rPr>
          <w:rFonts w:ascii="Calibri" w:hAnsi="Calibri" w:cs="Palatino Linotype"/>
          <w:i/>
          <w:spacing w:val="-1"/>
        </w:rPr>
        <w:t>nnexe</w:t>
      </w:r>
      <w:r w:rsidR="006F660B" w:rsidRPr="00B65BA2">
        <w:rPr>
          <w:rFonts w:ascii="Calibri" w:hAnsi="Calibri" w:cs="Palatino Linotype"/>
          <w:i/>
          <w:spacing w:val="-1"/>
        </w:rPr>
        <w:t xml:space="preserve"> 1</w:t>
      </w:r>
      <w:r w:rsidR="00297219" w:rsidRPr="00D432EB">
        <w:rPr>
          <w:rFonts w:ascii="Calibri" w:hAnsi="Calibri" w:cs="Palatino Linotype"/>
        </w:rPr>
        <w:t>.</w:t>
      </w:r>
      <w:r w:rsidR="00297219" w:rsidRPr="00D432EB">
        <w:rPr>
          <w:rFonts w:ascii="Calibri" w:hAnsi="Calibri" w:cs="Palatino Linotype"/>
          <w:spacing w:val="1"/>
        </w:rPr>
        <w:t xml:space="preserve"> </w:t>
      </w:r>
      <w:r w:rsidR="00297219" w:rsidRPr="00D432EB">
        <w:rPr>
          <w:rFonts w:ascii="Calibri" w:hAnsi="Calibri" w:cs="Palatino Linotype"/>
          <w:spacing w:val="-1"/>
        </w:rPr>
        <w:t>Leur demander d’identifier</w:t>
      </w:r>
      <w:r w:rsidR="00297219" w:rsidRPr="00D432EB">
        <w:rPr>
          <w:rFonts w:ascii="Calibri" w:hAnsi="Calibri" w:cs="Palatino Linotype"/>
        </w:rPr>
        <w:t xml:space="preserve"> </w:t>
      </w:r>
      <w:r w:rsidR="00297219" w:rsidRPr="00D432EB">
        <w:rPr>
          <w:rFonts w:ascii="Calibri" w:hAnsi="Calibri" w:cs="Palatino Linotype"/>
          <w:spacing w:val="-1"/>
        </w:rPr>
        <w:t>oralement</w:t>
      </w:r>
      <w:r w:rsidR="0090238C" w:rsidRPr="00D432EB">
        <w:rPr>
          <w:rFonts w:ascii="Calibri" w:hAnsi="Calibri" w:cs="Palatino Linotype"/>
          <w:spacing w:val="-1"/>
        </w:rPr>
        <w:t xml:space="preserve">        </w:t>
      </w:r>
      <w:r w:rsidR="00297219" w:rsidRPr="00D432EB">
        <w:rPr>
          <w:rFonts w:ascii="Calibri" w:hAnsi="Calibri" w:cs="Palatino Linotype"/>
          <w:spacing w:val="-1"/>
        </w:rPr>
        <w:t xml:space="preserve"> </w:t>
      </w:r>
      <w:r w:rsidR="00297219" w:rsidRPr="00D432EB">
        <w:rPr>
          <w:rFonts w:ascii="Calibri" w:hAnsi="Calibri" w:cs="Palatino Linotype"/>
        </w:rPr>
        <w:t xml:space="preserve">les </w:t>
      </w:r>
      <w:r w:rsidR="00297219" w:rsidRPr="00D432EB">
        <w:rPr>
          <w:rFonts w:ascii="Calibri" w:hAnsi="Calibri" w:cs="Palatino Linotype"/>
          <w:spacing w:val="-1"/>
        </w:rPr>
        <w:t>différentes</w:t>
      </w:r>
      <w:r w:rsidR="00297219" w:rsidRPr="00D432EB">
        <w:rPr>
          <w:rFonts w:ascii="Calibri" w:hAnsi="Calibri" w:cs="Palatino Linotype"/>
        </w:rPr>
        <w:t xml:space="preserve"> </w:t>
      </w:r>
      <w:r w:rsidR="00297219" w:rsidRPr="00D432EB">
        <w:rPr>
          <w:rFonts w:ascii="Calibri" w:hAnsi="Calibri" w:cs="Palatino Linotype"/>
          <w:spacing w:val="-1"/>
        </w:rPr>
        <w:t>catégories</w:t>
      </w:r>
      <w:r w:rsidR="00297219" w:rsidRPr="00D432EB">
        <w:rPr>
          <w:rFonts w:ascii="Calibri" w:hAnsi="Calibri" w:cs="Palatino Linotype"/>
          <w:spacing w:val="-2"/>
        </w:rPr>
        <w:t xml:space="preserve"> </w:t>
      </w:r>
      <w:r w:rsidR="00297219" w:rsidRPr="00D432EB">
        <w:rPr>
          <w:rFonts w:ascii="Calibri" w:hAnsi="Calibri" w:cs="Palatino Linotype"/>
          <w:spacing w:val="-1"/>
        </w:rPr>
        <w:t>qui</w:t>
      </w:r>
      <w:r w:rsidR="00297219" w:rsidRPr="00D432EB">
        <w:rPr>
          <w:rFonts w:ascii="Calibri" w:hAnsi="Calibri" w:cs="Palatino Linotype"/>
        </w:rPr>
        <w:t xml:space="preserve"> se </w:t>
      </w:r>
      <w:r w:rsidR="00297219" w:rsidRPr="00D432EB">
        <w:rPr>
          <w:rFonts w:ascii="Calibri" w:hAnsi="Calibri" w:cs="Palatino Linotype"/>
          <w:spacing w:val="-1"/>
        </w:rPr>
        <w:t>retrouvent</w:t>
      </w:r>
      <w:r w:rsidR="00297219" w:rsidRPr="00D432EB">
        <w:rPr>
          <w:rFonts w:ascii="Calibri" w:hAnsi="Calibri" w:cs="Palatino Linotype"/>
        </w:rPr>
        <w:t xml:space="preserve"> </w:t>
      </w:r>
      <w:r w:rsidR="00297219" w:rsidRPr="00D432EB">
        <w:rPr>
          <w:rFonts w:ascii="Calibri" w:hAnsi="Calibri" w:cs="Palatino Linotype"/>
          <w:spacing w:val="-1"/>
        </w:rPr>
        <w:t>sur l’étiquette</w:t>
      </w:r>
      <w:r w:rsidR="00297219" w:rsidRPr="00D432EB">
        <w:rPr>
          <w:rFonts w:ascii="Calibri" w:hAnsi="Calibri" w:cs="Palatino Linotype"/>
        </w:rPr>
        <w:t xml:space="preserve"> </w:t>
      </w:r>
      <w:r w:rsidR="00297219" w:rsidRPr="00D432EB">
        <w:rPr>
          <w:rFonts w:ascii="Calibri" w:hAnsi="Calibri" w:cs="Palatino Linotype"/>
          <w:spacing w:val="-1"/>
        </w:rPr>
        <w:t>de</w:t>
      </w:r>
      <w:r w:rsidR="00297219" w:rsidRPr="00D432EB">
        <w:rPr>
          <w:rFonts w:ascii="Calibri" w:hAnsi="Calibri" w:cs="Palatino Linotype"/>
        </w:rPr>
        <w:t xml:space="preserve"> </w:t>
      </w:r>
      <w:r w:rsidR="00297219" w:rsidRPr="00D432EB">
        <w:rPr>
          <w:rFonts w:ascii="Calibri" w:hAnsi="Calibri" w:cs="Palatino Linotype"/>
          <w:spacing w:val="-1"/>
        </w:rPr>
        <w:t>valeur nu</w:t>
      </w:r>
      <w:r w:rsidR="00297219" w:rsidRPr="00D432EB">
        <w:rPr>
          <w:rFonts w:ascii="Calibri" w:hAnsi="Calibri"/>
          <w:spacing w:val="-1"/>
        </w:rPr>
        <w:t>tritive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b/>
          <w:spacing w:val="-1"/>
        </w:rPr>
        <w:t>(calories,</w:t>
      </w:r>
      <w:r w:rsidR="00297219" w:rsidRPr="00D432EB">
        <w:rPr>
          <w:rFonts w:ascii="Calibri" w:hAnsi="Calibri"/>
          <w:b/>
        </w:rPr>
        <w:t xml:space="preserve"> </w:t>
      </w:r>
      <w:r w:rsidR="00297219" w:rsidRPr="00D432EB">
        <w:rPr>
          <w:rFonts w:ascii="Calibri" w:hAnsi="Calibri"/>
          <w:b/>
          <w:spacing w:val="-1"/>
        </w:rPr>
        <w:t>lipides,</w:t>
      </w:r>
      <w:r w:rsidR="00297219" w:rsidRPr="00D432EB">
        <w:rPr>
          <w:rFonts w:ascii="Calibri" w:hAnsi="Calibri"/>
          <w:b/>
          <w:spacing w:val="77"/>
        </w:rPr>
        <w:t xml:space="preserve"> </w:t>
      </w:r>
      <w:r w:rsidR="00297219" w:rsidRPr="00D432EB">
        <w:rPr>
          <w:rFonts w:ascii="Calibri" w:hAnsi="Calibri"/>
          <w:b/>
          <w:spacing w:val="-1"/>
        </w:rPr>
        <w:t>cholestérol,</w:t>
      </w:r>
      <w:r w:rsidR="00297219" w:rsidRPr="00D432EB">
        <w:rPr>
          <w:rFonts w:ascii="Calibri" w:hAnsi="Calibri"/>
          <w:b/>
        </w:rPr>
        <w:t xml:space="preserve"> </w:t>
      </w:r>
      <w:r w:rsidR="00297219" w:rsidRPr="00D432EB">
        <w:rPr>
          <w:rFonts w:ascii="Calibri" w:hAnsi="Calibri"/>
          <w:b/>
          <w:spacing w:val="-1"/>
        </w:rPr>
        <w:t>sodium,</w:t>
      </w:r>
      <w:r w:rsidR="00297219" w:rsidRPr="00D432EB">
        <w:rPr>
          <w:rFonts w:ascii="Calibri" w:hAnsi="Calibri"/>
          <w:b/>
        </w:rPr>
        <w:t xml:space="preserve"> </w:t>
      </w:r>
      <w:r w:rsidR="00297219" w:rsidRPr="00D432EB">
        <w:rPr>
          <w:rFonts w:ascii="Calibri" w:hAnsi="Calibri"/>
          <w:b/>
          <w:spacing w:val="-1"/>
        </w:rPr>
        <w:t>glucides,</w:t>
      </w:r>
      <w:r w:rsidR="00297219" w:rsidRPr="00D432EB">
        <w:rPr>
          <w:rFonts w:ascii="Calibri" w:hAnsi="Calibri"/>
          <w:b/>
        </w:rPr>
        <w:t xml:space="preserve"> </w:t>
      </w:r>
      <w:r w:rsidR="00297219" w:rsidRPr="00D432EB">
        <w:rPr>
          <w:rFonts w:ascii="Calibri" w:hAnsi="Calibri"/>
          <w:b/>
          <w:spacing w:val="-1"/>
        </w:rPr>
        <w:t>protéines,</w:t>
      </w:r>
      <w:r w:rsidR="00297219" w:rsidRPr="00D432EB">
        <w:rPr>
          <w:rFonts w:ascii="Calibri" w:hAnsi="Calibri"/>
          <w:b/>
        </w:rPr>
        <w:t xml:space="preserve"> </w:t>
      </w:r>
      <w:r w:rsidR="00297219" w:rsidRPr="00D432EB">
        <w:rPr>
          <w:rFonts w:ascii="Calibri" w:hAnsi="Calibri"/>
          <w:b/>
          <w:spacing w:val="-1"/>
        </w:rPr>
        <w:t>vitamines)</w:t>
      </w:r>
      <w:r w:rsidR="00297219" w:rsidRPr="00D432EB">
        <w:rPr>
          <w:rFonts w:ascii="Calibri" w:hAnsi="Calibri"/>
          <w:spacing w:val="-1"/>
        </w:rPr>
        <w:t>.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Présenter différentes</w:t>
      </w:r>
      <w:r w:rsidR="00297219" w:rsidRPr="00D432EB">
        <w:rPr>
          <w:rFonts w:ascii="Calibri" w:hAnsi="Calibri"/>
          <w:spacing w:val="-3"/>
        </w:rPr>
        <w:t xml:space="preserve"> </w:t>
      </w:r>
      <w:r w:rsidR="00297219" w:rsidRPr="00D432EB">
        <w:rPr>
          <w:rFonts w:ascii="Calibri" w:hAnsi="Calibri"/>
          <w:spacing w:val="-1"/>
        </w:rPr>
        <w:t>abréviations</w:t>
      </w:r>
      <w:r w:rsidR="00297219" w:rsidRPr="00D432EB">
        <w:rPr>
          <w:rFonts w:ascii="Calibri" w:hAnsi="Calibri"/>
          <w:spacing w:val="1"/>
        </w:rPr>
        <w:t xml:space="preserve"> </w:t>
      </w:r>
      <w:r w:rsidR="00297219" w:rsidRPr="00D432EB">
        <w:rPr>
          <w:rFonts w:ascii="Calibri" w:hAnsi="Calibri"/>
        </w:rPr>
        <w:t xml:space="preserve">: </w:t>
      </w:r>
      <w:r w:rsidR="0090238C" w:rsidRPr="00D432EB">
        <w:rPr>
          <w:rFonts w:ascii="Calibri" w:hAnsi="Calibri"/>
        </w:rPr>
        <w:t xml:space="preserve">                </w:t>
      </w:r>
      <w:r w:rsidR="00297219" w:rsidRPr="00D432EB">
        <w:rPr>
          <w:rFonts w:ascii="Calibri" w:hAnsi="Calibri"/>
        </w:rPr>
        <w:t xml:space="preserve">g = </w:t>
      </w:r>
      <w:r w:rsidR="00297219" w:rsidRPr="00D432EB">
        <w:rPr>
          <w:rFonts w:ascii="Calibri" w:hAnsi="Calibri"/>
          <w:spacing w:val="-1"/>
        </w:rPr>
        <w:t>gramme,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mg</w:t>
      </w:r>
      <w:r w:rsidR="00297219" w:rsidRPr="00D432EB">
        <w:rPr>
          <w:rFonts w:ascii="Calibri" w:hAnsi="Calibri"/>
          <w:spacing w:val="-3"/>
        </w:rPr>
        <w:t xml:space="preserve"> </w:t>
      </w:r>
      <w:r w:rsidR="00297219" w:rsidRPr="00D432EB">
        <w:rPr>
          <w:rFonts w:ascii="Calibri" w:hAnsi="Calibri"/>
        </w:rPr>
        <w:t xml:space="preserve">= </w:t>
      </w:r>
      <w:r w:rsidR="00386E7B" w:rsidRPr="00D432EB">
        <w:rPr>
          <w:rFonts w:ascii="Calibri" w:hAnsi="Calibri"/>
          <w:spacing w:val="-1"/>
        </w:rPr>
        <w:t>milligrammes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et</w:t>
      </w:r>
      <w:r w:rsidR="00297219" w:rsidRPr="00D432EB">
        <w:rPr>
          <w:rFonts w:ascii="Calibri" w:hAnsi="Calibri"/>
        </w:rPr>
        <w:t xml:space="preserve"> %</w:t>
      </w:r>
      <w:r w:rsidR="00297219" w:rsidRPr="00D432EB">
        <w:rPr>
          <w:rFonts w:ascii="Calibri" w:hAnsi="Calibri"/>
          <w:spacing w:val="-1"/>
        </w:rPr>
        <w:t xml:space="preserve"> </w:t>
      </w:r>
      <w:r w:rsidR="00297219" w:rsidRPr="00D432EB">
        <w:rPr>
          <w:rFonts w:ascii="Calibri" w:hAnsi="Calibri"/>
        </w:rPr>
        <w:t xml:space="preserve">= </w:t>
      </w:r>
      <w:r w:rsidR="00297219" w:rsidRPr="00D432EB">
        <w:rPr>
          <w:rFonts w:ascii="Calibri" w:hAnsi="Calibri"/>
          <w:spacing w:val="-1"/>
        </w:rPr>
        <w:t>pourcentage.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Faire remarquer</w:t>
      </w:r>
      <w:r w:rsidR="00297219" w:rsidRPr="00D432EB">
        <w:rPr>
          <w:rFonts w:ascii="Calibri" w:hAnsi="Calibri"/>
          <w:spacing w:val="-4"/>
        </w:rPr>
        <w:t xml:space="preserve"> </w:t>
      </w:r>
      <w:r w:rsidR="00297219" w:rsidRPr="00D432EB">
        <w:rPr>
          <w:rFonts w:ascii="Calibri" w:hAnsi="Calibri"/>
          <w:spacing w:val="-1"/>
        </w:rPr>
        <w:t>que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les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couleurs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peuvent</w:t>
      </w:r>
      <w:r w:rsidR="00297219" w:rsidRPr="00D432EB">
        <w:rPr>
          <w:rFonts w:ascii="Calibri" w:hAnsi="Calibri"/>
          <w:spacing w:val="43"/>
        </w:rPr>
        <w:t xml:space="preserve"> </w:t>
      </w:r>
      <w:r w:rsidR="00297219" w:rsidRPr="00D432EB">
        <w:rPr>
          <w:rFonts w:ascii="Calibri" w:hAnsi="Calibri"/>
          <w:spacing w:val="-1"/>
        </w:rPr>
        <w:t>aussi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leur fournir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2"/>
        </w:rPr>
        <w:t>d</w:t>
      </w:r>
      <w:r w:rsidR="00297219" w:rsidRPr="00D432EB">
        <w:rPr>
          <w:rFonts w:ascii="Calibri" w:hAnsi="Calibri" w:cs="Palatino Linotype"/>
          <w:spacing w:val="-2"/>
        </w:rPr>
        <w:t>’</w:t>
      </w:r>
      <w:r w:rsidR="00297219" w:rsidRPr="00D432EB">
        <w:rPr>
          <w:rFonts w:ascii="Calibri" w:hAnsi="Calibri"/>
          <w:spacing w:val="-2"/>
        </w:rPr>
        <w:t>autres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informations.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Sur une</w:t>
      </w:r>
      <w:r w:rsidR="00297219" w:rsidRPr="00D432EB">
        <w:rPr>
          <w:rFonts w:ascii="Calibri" w:hAnsi="Calibri"/>
        </w:rPr>
        <w:t xml:space="preserve"> </w:t>
      </w:r>
      <w:r w:rsidR="00297219" w:rsidRPr="00D432EB">
        <w:rPr>
          <w:rFonts w:ascii="Calibri" w:hAnsi="Calibri"/>
          <w:spacing w:val="-1"/>
        </w:rPr>
        <w:t>étiquette,</w:t>
      </w:r>
      <w:r w:rsidR="00297219" w:rsidRPr="00D432EB">
        <w:rPr>
          <w:rFonts w:ascii="Calibri" w:hAnsi="Calibri"/>
        </w:rPr>
        <w:t xml:space="preserve"> 1</w:t>
      </w:r>
      <w:r w:rsidR="00297219" w:rsidRPr="00D432EB">
        <w:rPr>
          <w:rFonts w:ascii="Calibri" w:hAnsi="Calibri"/>
          <w:spacing w:val="-3"/>
        </w:rPr>
        <w:t xml:space="preserve"> </w:t>
      </w:r>
      <w:r w:rsidR="00297219" w:rsidRPr="00D432EB">
        <w:rPr>
          <w:rFonts w:ascii="Calibri" w:hAnsi="Calibri"/>
        </w:rPr>
        <w:t>en</w:t>
      </w:r>
      <w:r w:rsidR="00297219" w:rsidRPr="00D432EB">
        <w:rPr>
          <w:rFonts w:ascii="Calibri" w:hAnsi="Calibri"/>
          <w:spacing w:val="-2"/>
        </w:rPr>
        <w:t xml:space="preserve"> </w:t>
      </w:r>
      <w:r w:rsidR="00297219" w:rsidRPr="00D432EB">
        <w:rPr>
          <w:rFonts w:ascii="Calibri" w:hAnsi="Calibri"/>
          <w:spacing w:val="-1"/>
        </w:rPr>
        <w:t>bleu</w:t>
      </w:r>
      <w:r w:rsidR="00297219" w:rsidRPr="00D432EB">
        <w:rPr>
          <w:rFonts w:ascii="Calibri" w:hAnsi="Calibri"/>
          <w:spacing w:val="-2"/>
        </w:rPr>
        <w:t xml:space="preserve"> </w:t>
      </w:r>
      <w:r w:rsidR="00297219" w:rsidRPr="00D432EB">
        <w:rPr>
          <w:rFonts w:ascii="Calibri" w:hAnsi="Calibri"/>
          <w:spacing w:val="-1"/>
        </w:rPr>
        <w:t>pâle</w:t>
      </w:r>
      <w:r w:rsidR="00297219" w:rsidRPr="00D432EB">
        <w:rPr>
          <w:rFonts w:ascii="Calibri" w:hAnsi="Calibri"/>
          <w:spacing w:val="-2"/>
        </w:rPr>
        <w:t xml:space="preserve"> </w:t>
      </w:r>
      <w:r w:rsidR="00297219" w:rsidRPr="00D432EB">
        <w:rPr>
          <w:rFonts w:ascii="Calibri" w:hAnsi="Calibri"/>
          <w:spacing w:val="-1"/>
        </w:rPr>
        <w:t>signifie</w:t>
      </w:r>
      <w:r w:rsidR="00297219" w:rsidRPr="00D432EB">
        <w:rPr>
          <w:rFonts w:ascii="Calibri" w:hAnsi="Calibri"/>
          <w:spacing w:val="-2"/>
        </w:rPr>
        <w:t xml:space="preserve"> </w:t>
      </w:r>
      <w:r w:rsidR="00B65BA2">
        <w:rPr>
          <w:rFonts w:ascii="Calibri" w:hAnsi="Calibri"/>
          <w:spacing w:val="-1"/>
        </w:rPr>
        <w:t>quantité,</w:t>
      </w:r>
    </w:p>
    <w:p w:rsidR="00297219" w:rsidRPr="00D432EB" w:rsidRDefault="00297219" w:rsidP="00B65BA2">
      <w:pPr>
        <w:pStyle w:val="Default"/>
        <w:spacing w:line="276" w:lineRule="auto"/>
        <w:ind w:left="720"/>
        <w:rPr>
          <w:rFonts w:ascii="Calibri" w:hAnsi="Calibri" w:cs="Palatino Linotype"/>
        </w:rPr>
      </w:pPr>
      <w:r w:rsidRPr="00D432EB">
        <w:rPr>
          <w:rFonts w:ascii="Calibri" w:hAnsi="Calibri"/>
        </w:rPr>
        <w:t>2 en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jaune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signifie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pourcentage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de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</w:rPr>
        <w:t xml:space="preserve">la </w:t>
      </w:r>
      <w:r w:rsidRPr="00D432EB">
        <w:rPr>
          <w:rFonts w:ascii="Calibri" w:hAnsi="Calibri"/>
          <w:spacing w:val="-1"/>
        </w:rPr>
        <w:t>valeur nutritive,</w:t>
      </w:r>
      <w:r w:rsidRPr="00D432EB">
        <w:rPr>
          <w:rFonts w:ascii="Calibri" w:hAnsi="Calibri"/>
          <w:spacing w:val="2"/>
        </w:rPr>
        <w:t xml:space="preserve"> </w:t>
      </w:r>
      <w:r w:rsidRPr="00D432EB">
        <w:rPr>
          <w:rFonts w:ascii="Calibri" w:hAnsi="Calibri"/>
        </w:rPr>
        <w:t xml:space="preserve">3 </w:t>
      </w:r>
      <w:r w:rsidRPr="00D432EB">
        <w:rPr>
          <w:rFonts w:ascii="Calibri" w:hAnsi="Calibri"/>
          <w:spacing w:val="-2"/>
        </w:rPr>
        <w:t>en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1"/>
        </w:rPr>
        <w:t>bleu plus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foncé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signifie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calories,</w:t>
      </w:r>
      <w:r w:rsidR="00D432EB">
        <w:rPr>
          <w:rFonts w:ascii="Calibri" w:hAnsi="Calibri"/>
        </w:rPr>
        <w:t xml:space="preserve"> etc. </w:t>
      </w:r>
      <w:r w:rsidRPr="00D432EB">
        <w:rPr>
          <w:rFonts w:ascii="Calibri" w:hAnsi="Calibri"/>
        </w:rPr>
        <w:t>Inviter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</w:rPr>
        <w:t xml:space="preserve">les </w:t>
      </w:r>
      <w:r w:rsidRPr="00D432EB">
        <w:rPr>
          <w:rFonts w:ascii="Calibri" w:hAnsi="Calibri"/>
          <w:spacing w:val="-1"/>
        </w:rPr>
        <w:t>personnes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apprenantes</w:t>
      </w:r>
      <w:r w:rsidRPr="00D432EB">
        <w:rPr>
          <w:rFonts w:ascii="Calibri" w:hAnsi="Calibri"/>
        </w:rPr>
        <w:t xml:space="preserve"> à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</w:rPr>
        <w:t xml:space="preserve">se </w:t>
      </w:r>
      <w:r w:rsidRPr="00D432EB">
        <w:rPr>
          <w:rFonts w:ascii="Calibri" w:hAnsi="Calibri"/>
          <w:spacing w:val="-1"/>
        </w:rPr>
        <w:t xml:space="preserve">référer </w:t>
      </w:r>
      <w:r w:rsidRPr="00D432EB">
        <w:rPr>
          <w:rFonts w:ascii="Calibri" w:hAnsi="Calibri" w:cs="Palatino Linotype"/>
        </w:rPr>
        <w:t xml:space="preserve">à </w:t>
      </w:r>
      <w:r w:rsidR="00D432EB">
        <w:rPr>
          <w:rFonts w:ascii="Calibri" w:hAnsi="Calibri" w:cs="Palatino Linotype"/>
          <w:spacing w:val="-1"/>
        </w:rPr>
        <w:t>l’</w:t>
      </w:r>
      <w:r w:rsidR="00D432EB" w:rsidRPr="00D432EB">
        <w:rPr>
          <w:rFonts w:ascii="Calibri" w:hAnsi="Calibri" w:cs="Palatino Linotype"/>
          <w:i/>
          <w:spacing w:val="-1"/>
        </w:rPr>
        <w:t>A</w:t>
      </w:r>
      <w:r w:rsidRPr="00D432EB">
        <w:rPr>
          <w:rFonts w:ascii="Calibri" w:hAnsi="Calibri" w:cs="Palatino Linotype"/>
          <w:i/>
          <w:spacing w:val="-1"/>
        </w:rPr>
        <w:t>nnexe</w:t>
      </w:r>
      <w:r w:rsidR="006F660B" w:rsidRPr="00D432EB">
        <w:rPr>
          <w:rFonts w:ascii="Calibri" w:hAnsi="Calibri" w:cs="Palatino Linotype"/>
          <w:i/>
          <w:spacing w:val="-1"/>
        </w:rPr>
        <w:t xml:space="preserve"> 1</w:t>
      </w:r>
      <w:r w:rsidRPr="00D432EB">
        <w:rPr>
          <w:rFonts w:ascii="Calibri" w:hAnsi="Calibri" w:cs="Palatino Linotype"/>
        </w:rPr>
        <w:t>.</w:t>
      </w:r>
    </w:p>
    <w:p w:rsidR="00297219" w:rsidRPr="00D432EB" w:rsidRDefault="00297219" w:rsidP="00D432EB">
      <w:pPr>
        <w:pStyle w:val="Default"/>
        <w:spacing w:line="276" w:lineRule="auto"/>
        <w:ind w:left="720" w:hanging="720"/>
        <w:rPr>
          <w:rFonts w:ascii="Calibri" w:hAnsi="Calibri" w:cs="Palatino Linotype"/>
          <w:spacing w:val="-1"/>
        </w:rPr>
      </w:pPr>
    </w:p>
    <w:p w:rsidR="00297219" w:rsidRPr="00D432EB" w:rsidRDefault="00297219" w:rsidP="00D432EB">
      <w:pPr>
        <w:pStyle w:val="Default"/>
        <w:spacing w:line="276" w:lineRule="auto"/>
        <w:ind w:left="720" w:hanging="720"/>
        <w:rPr>
          <w:rFonts w:ascii="Calibri" w:hAnsi="Calibri" w:cs="Palatino Linotype"/>
          <w:spacing w:val="-1"/>
        </w:rPr>
      </w:pPr>
      <w:r w:rsidRPr="00D432EB">
        <w:rPr>
          <w:rStyle w:val="A2"/>
          <w:b/>
          <w:bCs/>
          <w:sz w:val="24"/>
          <w:szCs w:val="24"/>
        </w:rPr>
        <w:t>►</w:t>
      </w:r>
      <w:r w:rsidRPr="00D432EB">
        <w:rPr>
          <w:rStyle w:val="A2"/>
          <w:rFonts w:ascii="Calibri" w:hAnsi="Calibri"/>
          <w:b/>
          <w:bCs/>
          <w:sz w:val="24"/>
          <w:szCs w:val="24"/>
        </w:rPr>
        <w:tab/>
      </w:r>
      <w:r w:rsidRPr="00D432EB">
        <w:rPr>
          <w:rFonts w:ascii="Calibri" w:hAnsi="Calibri"/>
        </w:rPr>
        <w:t>Inviter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</w:rPr>
        <w:t xml:space="preserve">les </w:t>
      </w:r>
      <w:r w:rsidRPr="00D432EB">
        <w:rPr>
          <w:rFonts w:ascii="Calibri" w:hAnsi="Calibri"/>
          <w:spacing w:val="-1"/>
        </w:rPr>
        <w:t>personnes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apprenantes</w:t>
      </w:r>
      <w:r w:rsidRPr="00D432EB">
        <w:rPr>
          <w:rFonts w:ascii="Calibri" w:hAnsi="Calibri"/>
        </w:rPr>
        <w:t xml:space="preserve"> à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1"/>
        </w:rPr>
        <w:t>comparer les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glucides</w:t>
      </w:r>
      <w:r w:rsidRPr="00D432EB">
        <w:rPr>
          <w:rFonts w:ascii="Calibri" w:hAnsi="Calibri"/>
        </w:rPr>
        <w:t xml:space="preserve"> et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</w:rPr>
        <w:t xml:space="preserve">le </w:t>
      </w:r>
      <w:r w:rsidRPr="00D432EB">
        <w:rPr>
          <w:rFonts w:ascii="Calibri" w:hAnsi="Calibri"/>
          <w:spacing w:val="-1"/>
        </w:rPr>
        <w:t>sodium des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trois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produits</w:t>
      </w:r>
      <w:r w:rsidR="00D432EB">
        <w:rPr>
          <w:rFonts w:ascii="Calibri" w:hAnsi="Calibri"/>
          <w:spacing w:val="-1"/>
        </w:rPr>
        <w:t xml:space="preserve"> à</w:t>
      </w:r>
      <w:r w:rsidRPr="00D432EB">
        <w:rPr>
          <w:rFonts w:ascii="Calibri" w:hAnsi="Calibri" w:cs="Palatino Linotype"/>
        </w:rPr>
        <w:t xml:space="preserve"> </w:t>
      </w:r>
      <w:r w:rsidR="00D432EB">
        <w:rPr>
          <w:rFonts w:ascii="Calibri" w:hAnsi="Calibri" w:cs="Palatino Linotype"/>
          <w:spacing w:val="-1"/>
        </w:rPr>
        <w:t>l’</w:t>
      </w:r>
      <w:r w:rsidR="00D432EB" w:rsidRPr="00D432EB">
        <w:rPr>
          <w:rFonts w:ascii="Calibri" w:hAnsi="Calibri" w:cs="Palatino Linotype"/>
          <w:i/>
          <w:spacing w:val="-1"/>
        </w:rPr>
        <w:t>A</w:t>
      </w:r>
      <w:r w:rsidRPr="00D432EB">
        <w:rPr>
          <w:rFonts w:ascii="Calibri" w:hAnsi="Calibri" w:cs="Palatino Linotype"/>
          <w:i/>
          <w:spacing w:val="-1"/>
        </w:rPr>
        <w:t>nnexe</w:t>
      </w:r>
      <w:r w:rsidRPr="00D432EB">
        <w:rPr>
          <w:rFonts w:ascii="Calibri" w:hAnsi="Calibri" w:cs="Palatino Linotype"/>
          <w:i/>
        </w:rPr>
        <w:t xml:space="preserve"> 2 </w:t>
      </w:r>
      <w:r w:rsidRPr="00D432EB">
        <w:rPr>
          <w:rFonts w:ascii="Calibri" w:hAnsi="Calibri" w:cs="Palatino Linotype"/>
        </w:rPr>
        <w:t xml:space="preserve">et </w:t>
      </w:r>
      <w:r w:rsidRPr="00D432EB">
        <w:rPr>
          <w:rFonts w:ascii="Calibri" w:hAnsi="Calibri"/>
        </w:rPr>
        <w:t>à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 w:cs="Palatino Linotype"/>
          <w:spacing w:val="-1"/>
        </w:rPr>
        <w:t>choisir</w:t>
      </w:r>
      <w:r w:rsidRPr="00D432EB">
        <w:rPr>
          <w:rFonts w:ascii="Calibri" w:hAnsi="Calibri" w:cs="Palatino Linotype"/>
        </w:rPr>
        <w:t xml:space="preserve"> </w:t>
      </w:r>
      <w:r w:rsidRPr="00D432EB">
        <w:rPr>
          <w:rFonts w:ascii="Calibri" w:hAnsi="Calibri" w:cs="Palatino Linotype"/>
          <w:spacing w:val="-1"/>
        </w:rPr>
        <w:t>l’aliment</w:t>
      </w:r>
      <w:r w:rsidRPr="00D432EB">
        <w:rPr>
          <w:rFonts w:ascii="Calibri" w:hAnsi="Calibri" w:cs="Palatino Linotype"/>
        </w:rPr>
        <w:t xml:space="preserve"> </w:t>
      </w:r>
      <w:r w:rsidRPr="00D432EB">
        <w:rPr>
          <w:rFonts w:ascii="Calibri" w:hAnsi="Calibri" w:cs="Palatino Linotype"/>
          <w:spacing w:val="-1"/>
        </w:rPr>
        <w:t>qui</w:t>
      </w:r>
      <w:r w:rsidRPr="00D432EB">
        <w:rPr>
          <w:rFonts w:ascii="Calibri" w:hAnsi="Calibri" w:cs="Palatino Linotype"/>
          <w:spacing w:val="-2"/>
        </w:rPr>
        <w:t xml:space="preserve"> </w:t>
      </w:r>
      <w:r w:rsidRPr="00D432EB">
        <w:rPr>
          <w:rFonts w:ascii="Calibri" w:hAnsi="Calibri" w:cs="Palatino Linotype"/>
        </w:rPr>
        <w:t>est</w:t>
      </w:r>
      <w:r w:rsidRPr="00D432EB">
        <w:rPr>
          <w:rFonts w:ascii="Calibri" w:hAnsi="Calibri" w:cs="Palatino Linotype"/>
          <w:spacing w:val="1"/>
        </w:rPr>
        <w:t xml:space="preserve"> </w:t>
      </w:r>
      <w:r w:rsidRPr="00D432EB">
        <w:rPr>
          <w:rFonts w:ascii="Calibri" w:hAnsi="Calibri"/>
        </w:rPr>
        <w:t xml:space="preserve">le </w:t>
      </w:r>
      <w:r w:rsidRPr="00D432EB">
        <w:rPr>
          <w:rFonts w:ascii="Calibri" w:hAnsi="Calibri"/>
          <w:spacing w:val="-1"/>
        </w:rPr>
        <w:t>plus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sain.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Poser aussi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2"/>
        </w:rPr>
        <w:t>des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questions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1"/>
        </w:rPr>
        <w:t xml:space="preserve">comme </w:t>
      </w:r>
      <w:r w:rsidRPr="00D432EB">
        <w:rPr>
          <w:rFonts w:ascii="Calibri" w:hAnsi="Calibri"/>
        </w:rPr>
        <w:t>:</w:t>
      </w:r>
    </w:p>
    <w:p w:rsidR="00297219" w:rsidRPr="00D432EB" w:rsidRDefault="00297219" w:rsidP="00D432EB">
      <w:pPr>
        <w:pStyle w:val="Corpsdetexte"/>
        <w:kinsoku w:val="0"/>
        <w:overflowPunct w:val="0"/>
        <w:spacing w:before="12"/>
        <w:ind w:left="720" w:right="-11"/>
        <w:rPr>
          <w:spacing w:val="-1"/>
          <w:sz w:val="24"/>
          <w:szCs w:val="24"/>
          <w:lang w:val="fr-CA"/>
        </w:rPr>
      </w:pPr>
      <w:r w:rsidRPr="00D432EB">
        <w:rPr>
          <w:spacing w:val="-1"/>
          <w:sz w:val="24"/>
          <w:szCs w:val="24"/>
          <w:lang w:val="fr-CA"/>
        </w:rPr>
        <w:t>«Si</w:t>
      </w:r>
      <w:r w:rsidRPr="00D432EB">
        <w:rPr>
          <w:sz w:val="24"/>
          <w:szCs w:val="24"/>
          <w:lang w:val="fr-CA"/>
        </w:rPr>
        <w:t xml:space="preserve"> tu</w:t>
      </w:r>
      <w:r w:rsidRPr="00D432EB">
        <w:rPr>
          <w:spacing w:val="-1"/>
          <w:sz w:val="24"/>
          <w:szCs w:val="24"/>
          <w:lang w:val="fr-CA"/>
        </w:rPr>
        <w:t xml:space="preserve"> </w:t>
      </w:r>
      <w:r w:rsidRPr="00D432EB">
        <w:rPr>
          <w:sz w:val="24"/>
          <w:szCs w:val="24"/>
          <w:lang w:val="fr-CA"/>
        </w:rPr>
        <w:t>essaies</w:t>
      </w:r>
      <w:r w:rsidRPr="00D432EB">
        <w:rPr>
          <w:spacing w:val="-3"/>
          <w:sz w:val="24"/>
          <w:szCs w:val="24"/>
          <w:lang w:val="fr-CA"/>
        </w:rPr>
        <w:t xml:space="preserve"> </w:t>
      </w:r>
      <w:r w:rsidRPr="00D432EB">
        <w:rPr>
          <w:sz w:val="24"/>
          <w:szCs w:val="24"/>
          <w:lang w:val="fr-CA"/>
        </w:rPr>
        <w:t>de</w:t>
      </w:r>
      <w:r w:rsidRPr="00D432EB">
        <w:rPr>
          <w:spacing w:val="-1"/>
          <w:sz w:val="24"/>
          <w:szCs w:val="24"/>
          <w:lang w:val="fr-CA"/>
        </w:rPr>
        <w:t xml:space="preserve"> consommer moins</w:t>
      </w:r>
      <w:r w:rsidRPr="00D432EB">
        <w:rPr>
          <w:sz w:val="24"/>
          <w:szCs w:val="24"/>
          <w:lang w:val="fr-CA"/>
        </w:rPr>
        <w:t xml:space="preserve"> de</w:t>
      </w:r>
      <w:r w:rsidRPr="00D432EB">
        <w:rPr>
          <w:spacing w:val="-3"/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 xml:space="preserve">sodium </w:t>
      </w:r>
      <w:r w:rsidRPr="00D432EB">
        <w:rPr>
          <w:sz w:val="24"/>
          <w:szCs w:val="24"/>
          <w:lang w:val="fr-CA"/>
        </w:rPr>
        <w:t>et</w:t>
      </w:r>
      <w:r w:rsidRPr="00D432EB">
        <w:rPr>
          <w:spacing w:val="-3"/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plus</w:t>
      </w:r>
      <w:r w:rsidRPr="00D432EB">
        <w:rPr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de</w:t>
      </w:r>
      <w:r w:rsidRPr="00D432EB">
        <w:rPr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fibres,</w:t>
      </w:r>
      <w:r w:rsidRPr="00D432EB">
        <w:rPr>
          <w:spacing w:val="1"/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quel</w:t>
      </w:r>
      <w:r w:rsidRPr="00D432EB">
        <w:rPr>
          <w:spacing w:val="-2"/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aliment</w:t>
      </w:r>
      <w:r w:rsidRPr="00D432EB">
        <w:rPr>
          <w:spacing w:val="1"/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serait</w:t>
      </w:r>
      <w:r w:rsidRPr="00D432EB">
        <w:rPr>
          <w:spacing w:val="-3"/>
          <w:sz w:val="24"/>
          <w:szCs w:val="24"/>
          <w:lang w:val="fr-CA"/>
        </w:rPr>
        <w:t xml:space="preserve"> </w:t>
      </w:r>
      <w:r w:rsidRPr="00D432EB">
        <w:rPr>
          <w:sz w:val="24"/>
          <w:szCs w:val="24"/>
          <w:lang w:val="fr-CA"/>
        </w:rPr>
        <w:t xml:space="preserve">le </w:t>
      </w:r>
      <w:r w:rsidRPr="00D432EB">
        <w:rPr>
          <w:spacing w:val="-1"/>
          <w:sz w:val="24"/>
          <w:szCs w:val="24"/>
          <w:lang w:val="fr-CA"/>
        </w:rPr>
        <w:t>meilleur</w:t>
      </w:r>
      <w:r w:rsidRPr="00D432EB">
        <w:rPr>
          <w:spacing w:val="59"/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choix?</w:t>
      </w:r>
      <w:r w:rsidRPr="00D432EB">
        <w:rPr>
          <w:sz w:val="24"/>
          <w:szCs w:val="24"/>
          <w:lang w:val="fr-CA"/>
        </w:rPr>
        <w:t xml:space="preserve"> </w:t>
      </w:r>
      <w:r w:rsidRPr="00D432EB">
        <w:rPr>
          <w:spacing w:val="-2"/>
          <w:sz w:val="24"/>
          <w:szCs w:val="24"/>
          <w:lang w:val="fr-CA"/>
        </w:rPr>
        <w:t>Si</w:t>
      </w:r>
      <w:r w:rsidRPr="00D432EB">
        <w:rPr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tu essaies</w:t>
      </w:r>
      <w:r w:rsidRPr="00D432EB">
        <w:rPr>
          <w:sz w:val="24"/>
          <w:szCs w:val="24"/>
          <w:lang w:val="fr-CA"/>
        </w:rPr>
        <w:t xml:space="preserve"> de</w:t>
      </w:r>
      <w:r w:rsidRPr="00D432EB">
        <w:rPr>
          <w:spacing w:val="-1"/>
          <w:sz w:val="24"/>
          <w:szCs w:val="24"/>
          <w:lang w:val="fr-CA"/>
        </w:rPr>
        <w:t xml:space="preserve"> réduire</w:t>
      </w:r>
      <w:r w:rsidRPr="00D432EB">
        <w:rPr>
          <w:sz w:val="24"/>
          <w:szCs w:val="24"/>
          <w:lang w:val="fr-CA"/>
        </w:rPr>
        <w:t xml:space="preserve"> les </w:t>
      </w:r>
      <w:r w:rsidRPr="00D432EB">
        <w:rPr>
          <w:spacing w:val="-1"/>
          <w:sz w:val="24"/>
          <w:szCs w:val="24"/>
          <w:lang w:val="fr-CA"/>
        </w:rPr>
        <w:t>glucides,</w:t>
      </w:r>
      <w:r w:rsidRPr="00D432EB">
        <w:rPr>
          <w:sz w:val="24"/>
          <w:szCs w:val="24"/>
          <w:lang w:val="fr-CA"/>
        </w:rPr>
        <w:t xml:space="preserve"> </w:t>
      </w:r>
      <w:r w:rsidRPr="00D432EB">
        <w:rPr>
          <w:spacing w:val="-2"/>
          <w:sz w:val="24"/>
          <w:szCs w:val="24"/>
          <w:lang w:val="fr-CA"/>
        </w:rPr>
        <w:t>quel</w:t>
      </w:r>
      <w:r w:rsidRPr="00D432EB">
        <w:rPr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aliment</w:t>
      </w:r>
      <w:r w:rsidRPr="00D432EB">
        <w:rPr>
          <w:sz w:val="24"/>
          <w:szCs w:val="24"/>
          <w:lang w:val="fr-CA"/>
        </w:rPr>
        <w:t xml:space="preserve"> </w:t>
      </w:r>
      <w:r w:rsidRPr="00D432EB">
        <w:rPr>
          <w:spacing w:val="-1"/>
          <w:sz w:val="24"/>
          <w:szCs w:val="24"/>
          <w:lang w:val="fr-CA"/>
        </w:rPr>
        <w:t>choisirais-tu?»</w:t>
      </w:r>
    </w:p>
    <w:p w:rsidR="00386E7B" w:rsidRPr="00D432EB" w:rsidRDefault="00386E7B" w:rsidP="00D432EB">
      <w:pPr>
        <w:pStyle w:val="Corpsdetexte"/>
        <w:kinsoku w:val="0"/>
        <w:overflowPunct w:val="0"/>
        <w:spacing w:before="12"/>
        <w:ind w:left="720" w:right="-11"/>
        <w:rPr>
          <w:spacing w:val="-1"/>
          <w:sz w:val="4"/>
          <w:szCs w:val="24"/>
          <w:lang w:val="fr-CA"/>
        </w:rPr>
      </w:pPr>
    </w:p>
    <w:p w:rsidR="00297219" w:rsidRPr="00D432EB" w:rsidRDefault="00297219" w:rsidP="00D432EB">
      <w:pPr>
        <w:pStyle w:val="Default"/>
        <w:spacing w:line="276" w:lineRule="auto"/>
        <w:ind w:left="720" w:hanging="720"/>
        <w:rPr>
          <w:rFonts w:ascii="Calibri" w:hAnsi="Calibri"/>
          <w:b/>
          <w:bCs/>
          <w:color w:val="221E1F"/>
          <w:szCs w:val="22"/>
        </w:rPr>
      </w:pPr>
      <w:r w:rsidRPr="00D432EB">
        <w:rPr>
          <w:rStyle w:val="A2"/>
          <w:b/>
          <w:bCs/>
          <w:sz w:val="24"/>
          <w:szCs w:val="24"/>
        </w:rPr>
        <w:t>►</w:t>
      </w:r>
      <w:r w:rsidRPr="00D432EB">
        <w:rPr>
          <w:rStyle w:val="A2"/>
          <w:rFonts w:ascii="Calibri" w:hAnsi="Calibri"/>
          <w:b/>
          <w:bCs/>
          <w:sz w:val="24"/>
          <w:szCs w:val="24"/>
        </w:rPr>
        <w:tab/>
      </w:r>
      <w:r w:rsidRPr="00D432EB">
        <w:rPr>
          <w:rFonts w:ascii="Calibri" w:hAnsi="Calibri" w:cs="Palatino Linotype"/>
          <w:spacing w:val="-1"/>
        </w:rPr>
        <w:t>Reprendre</w:t>
      </w:r>
      <w:r w:rsidRPr="00D432EB">
        <w:rPr>
          <w:rFonts w:ascii="Calibri" w:hAnsi="Calibri" w:cs="Palatino Linotype"/>
        </w:rPr>
        <w:t xml:space="preserve"> </w:t>
      </w:r>
      <w:r w:rsidRPr="00D432EB">
        <w:rPr>
          <w:rFonts w:ascii="Calibri" w:hAnsi="Calibri" w:cs="Palatino Linotype"/>
          <w:spacing w:val="-1"/>
        </w:rPr>
        <w:t>l’</w:t>
      </w:r>
      <w:r w:rsidRPr="00D432EB">
        <w:rPr>
          <w:rFonts w:ascii="Calibri" w:hAnsi="Calibri"/>
          <w:spacing w:val="-1"/>
        </w:rPr>
        <w:t>activité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</w:rPr>
        <w:t xml:space="preserve">et </w:t>
      </w:r>
      <w:r w:rsidRPr="00D432EB">
        <w:rPr>
          <w:rFonts w:ascii="Calibri" w:hAnsi="Calibri"/>
          <w:spacing w:val="-1"/>
        </w:rPr>
        <w:t>les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inviter</w:t>
      </w:r>
      <w:r w:rsidRPr="00D432EB">
        <w:rPr>
          <w:rFonts w:ascii="Calibri" w:hAnsi="Calibri"/>
        </w:rPr>
        <w:t xml:space="preserve"> à </w:t>
      </w:r>
      <w:r w:rsidRPr="00D432EB">
        <w:rPr>
          <w:rFonts w:ascii="Calibri" w:hAnsi="Calibri"/>
          <w:spacing w:val="-1"/>
        </w:rPr>
        <w:t>comparer les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étiquettes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2"/>
        </w:rPr>
        <w:t>des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boîtes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de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conserve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1"/>
        </w:rPr>
        <w:t xml:space="preserve">et </w:t>
      </w:r>
      <w:r w:rsidRPr="00D432EB">
        <w:rPr>
          <w:rFonts w:ascii="Calibri" w:hAnsi="Calibri"/>
          <w:spacing w:val="-2"/>
        </w:rPr>
        <w:t>des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autres</w:t>
      </w:r>
      <w:r w:rsidRPr="00D432EB">
        <w:rPr>
          <w:rFonts w:ascii="Calibri" w:hAnsi="Calibri"/>
          <w:spacing w:val="79"/>
        </w:rPr>
        <w:t xml:space="preserve"> </w:t>
      </w:r>
      <w:r w:rsidRPr="00D432EB">
        <w:rPr>
          <w:rFonts w:ascii="Calibri" w:hAnsi="Calibri"/>
          <w:spacing w:val="-1"/>
        </w:rPr>
        <w:t>produits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 w:cs="Palatino Linotype"/>
          <w:spacing w:val="-1"/>
        </w:rPr>
        <w:t>qu’</w:t>
      </w:r>
      <w:r w:rsidRPr="00D432EB">
        <w:rPr>
          <w:rFonts w:ascii="Calibri" w:hAnsi="Calibri"/>
          <w:spacing w:val="-1"/>
        </w:rPr>
        <w:t>elles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ont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2"/>
        </w:rPr>
        <w:t>apportés</w:t>
      </w:r>
      <w:r w:rsidRPr="00D432EB">
        <w:rPr>
          <w:rFonts w:ascii="Calibri" w:hAnsi="Calibri"/>
        </w:rPr>
        <w:t xml:space="preserve"> en </w:t>
      </w:r>
      <w:r w:rsidRPr="00D432EB">
        <w:rPr>
          <w:rFonts w:ascii="Calibri" w:hAnsi="Calibri"/>
          <w:spacing w:val="-1"/>
        </w:rPr>
        <w:t>atelier.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</w:rPr>
        <w:t>Par</w:t>
      </w:r>
      <w:r w:rsidRPr="00D432EB">
        <w:rPr>
          <w:rFonts w:ascii="Calibri" w:hAnsi="Calibri"/>
          <w:spacing w:val="-1"/>
        </w:rPr>
        <w:t xml:space="preserve"> exemple,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comparer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 w:cs="Palatino Linotype"/>
        </w:rPr>
        <w:t>ce</w:t>
      </w:r>
      <w:r w:rsidRPr="00D432EB">
        <w:rPr>
          <w:rFonts w:ascii="Calibri" w:hAnsi="Calibri" w:cs="Palatino Linotype"/>
          <w:spacing w:val="-2"/>
        </w:rPr>
        <w:t xml:space="preserve"> </w:t>
      </w:r>
      <w:r w:rsidRPr="00D432EB">
        <w:rPr>
          <w:rFonts w:ascii="Calibri" w:hAnsi="Calibri" w:cs="Palatino Linotype"/>
          <w:spacing w:val="-1"/>
        </w:rPr>
        <w:t>qu’on</w:t>
      </w:r>
      <w:r w:rsidRPr="00D432EB">
        <w:rPr>
          <w:rFonts w:ascii="Calibri" w:hAnsi="Calibri" w:cs="Palatino Linotype"/>
          <w:spacing w:val="1"/>
        </w:rPr>
        <w:t xml:space="preserve"> </w:t>
      </w:r>
      <w:r w:rsidRPr="00D432EB">
        <w:rPr>
          <w:rFonts w:ascii="Calibri" w:hAnsi="Calibri" w:cs="Palatino Linotype"/>
          <w:spacing w:val="-1"/>
        </w:rPr>
        <w:t>trouve</w:t>
      </w:r>
      <w:r w:rsidRPr="00D432EB">
        <w:rPr>
          <w:rFonts w:ascii="Calibri" w:hAnsi="Calibri" w:cs="Palatino Linotype"/>
        </w:rPr>
        <w:t xml:space="preserve"> </w:t>
      </w:r>
      <w:r w:rsidRPr="00D432EB">
        <w:rPr>
          <w:rFonts w:ascii="Calibri" w:hAnsi="Calibri" w:cs="Palatino Linotype"/>
          <w:spacing w:val="-1"/>
        </w:rPr>
        <w:t xml:space="preserve">sur </w:t>
      </w:r>
      <w:r w:rsidRPr="00D432EB">
        <w:rPr>
          <w:rFonts w:ascii="Calibri" w:hAnsi="Calibri" w:cs="Palatino Linotype"/>
        </w:rPr>
        <w:t>tr</w:t>
      </w:r>
      <w:r w:rsidRPr="00D432EB">
        <w:rPr>
          <w:rFonts w:ascii="Calibri" w:hAnsi="Calibri"/>
        </w:rPr>
        <w:t>ois</w:t>
      </w:r>
      <w:r w:rsidR="00D432EB">
        <w:rPr>
          <w:rFonts w:ascii="Calibri" w:hAnsi="Calibri"/>
        </w:rPr>
        <w:t xml:space="preserve"> boîtes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de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céréales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</w:rPr>
        <w:t>ou</w:t>
      </w:r>
      <w:r w:rsidRPr="00D432EB">
        <w:rPr>
          <w:rFonts w:ascii="Calibri" w:hAnsi="Calibri"/>
          <w:spacing w:val="-1"/>
        </w:rPr>
        <w:t xml:space="preserve"> sur </w:t>
      </w:r>
      <w:r w:rsidRPr="00D432EB">
        <w:rPr>
          <w:rFonts w:ascii="Calibri" w:hAnsi="Calibri" w:cs="Palatino Linotype"/>
          <w:spacing w:val="-1"/>
        </w:rPr>
        <w:t>l’emballage</w:t>
      </w:r>
      <w:r w:rsidRPr="00D432EB">
        <w:rPr>
          <w:rFonts w:ascii="Calibri" w:hAnsi="Calibri" w:cs="Palatino Linotype"/>
        </w:rPr>
        <w:t xml:space="preserve"> </w:t>
      </w:r>
      <w:r w:rsidRPr="00D432EB">
        <w:rPr>
          <w:rFonts w:ascii="Calibri" w:hAnsi="Calibri"/>
          <w:spacing w:val="-2"/>
        </w:rPr>
        <w:t>de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trois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pains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différents.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Poser des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questions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comme</w:t>
      </w:r>
      <w:r w:rsidRPr="00D432EB">
        <w:rPr>
          <w:rFonts w:ascii="Calibri" w:hAnsi="Calibri"/>
        </w:rPr>
        <w:t xml:space="preserve"> : </w:t>
      </w:r>
      <w:r w:rsidRPr="00D432EB">
        <w:rPr>
          <w:rFonts w:ascii="Calibri" w:hAnsi="Calibri"/>
          <w:spacing w:val="-1"/>
        </w:rPr>
        <w:t>«Quels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produits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 xml:space="preserve">contiennent </w:t>
      </w:r>
      <w:r w:rsidRPr="00D432EB">
        <w:rPr>
          <w:rFonts w:ascii="Calibri" w:hAnsi="Calibri"/>
        </w:rPr>
        <w:t xml:space="preserve">le </w:t>
      </w:r>
      <w:r w:rsidRPr="00D432EB">
        <w:rPr>
          <w:rFonts w:ascii="Calibri" w:hAnsi="Calibri"/>
          <w:spacing w:val="-1"/>
        </w:rPr>
        <w:t>plus</w:t>
      </w:r>
      <w:r w:rsidRPr="00D432EB">
        <w:rPr>
          <w:rFonts w:ascii="Calibri" w:hAnsi="Calibri"/>
        </w:rPr>
        <w:t xml:space="preserve"> de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calories?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Quelle</w:t>
      </w:r>
      <w:r w:rsidRPr="00D432EB">
        <w:rPr>
          <w:rFonts w:ascii="Calibri" w:hAnsi="Calibri"/>
        </w:rPr>
        <w:t xml:space="preserve"> est la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quantité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notée?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Quels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sont</w:t>
      </w:r>
      <w:r w:rsidRPr="00D432EB">
        <w:rPr>
          <w:rFonts w:ascii="Calibri" w:hAnsi="Calibri"/>
        </w:rPr>
        <w:t xml:space="preserve"> les</w:t>
      </w:r>
      <w:r w:rsidR="00D432EB">
        <w:rPr>
          <w:rFonts w:ascii="Calibri" w:hAnsi="Calibri"/>
        </w:rPr>
        <w:t xml:space="preserve"> éléments </w:t>
      </w:r>
      <w:r w:rsidRPr="00D432EB">
        <w:rPr>
          <w:rFonts w:ascii="Calibri" w:hAnsi="Calibri"/>
        </w:rPr>
        <w:t xml:space="preserve"> les </w:t>
      </w:r>
      <w:r w:rsidRPr="00D432EB">
        <w:rPr>
          <w:rFonts w:ascii="Calibri" w:hAnsi="Calibri"/>
          <w:spacing w:val="-1"/>
        </w:rPr>
        <w:t>moins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nutritifs?</w:t>
      </w:r>
      <w:r w:rsidRPr="00D432EB">
        <w:rPr>
          <w:rFonts w:ascii="Calibri" w:hAnsi="Calibri"/>
          <w:spacing w:val="2"/>
        </w:rPr>
        <w:t xml:space="preserve"> </w:t>
      </w:r>
      <w:r w:rsidRPr="00D432EB">
        <w:rPr>
          <w:rFonts w:ascii="Calibri" w:hAnsi="Calibri"/>
          <w:spacing w:val="-2"/>
        </w:rPr>
        <w:t>Les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plus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nutritifs?»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Faire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remarquer que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</w:rPr>
        <w:t xml:space="preserve">le </w:t>
      </w:r>
      <w:r w:rsidRPr="00D432EB">
        <w:rPr>
          <w:rFonts w:ascii="Calibri" w:hAnsi="Calibri"/>
          <w:spacing w:val="-1"/>
        </w:rPr>
        <w:t xml:space="preserve">terme </w:t>
      </w:r>
      <w:r w:rsidRPr="00D432EB">
        <w:rPr>
          <w:rFonts w:ascii="Calibri" w:hAnsi="Calibri"/>
        </w:rPr>
        <w:t>en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2"/>
        </w:rPr>
        <w:t>anglais</w:t>
      </w:r>
      <w:r w:rsidR="00D432EB">
        <w:rPr>
          <w:rFonts w:ascii="Calibri" w:hAnsi="Calibri"/>
          <w:spacing w:val="-2"/>
        </w:rPr>
        <w:t xml:space="preserve"> vient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</w:rPr>
        <w:t xml:space="preserve">en </w:t>
      </w:r>
      <w:r w:rsidRPr="00D432EB">
        <w:rPr>
          <w:rFonts w:ascii="Calibri" w:hAnsi="Calibri"/>
          <w:spacing w:val="-1"/>
        </w:rPr>
        <w:t>premier,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suivi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2"/>
        </w:rPr>
        <w:t>du</w:t>
      </w:r>
      <w:r w:rsidRPr="00D432EB">
        <w:rPr>
          <w:rFonts w:ascii="Calibri" w:hAnsi="Calibri"/>
          <w:spacing w:val="-1"/>
        </w:rPr>
        <w:t xml:space="preserve"> terme </w:t>
      </w:r>
      <w:r w:rsidRPr="00D432EB">
        <w:rPr>
          <w:rFonts w:ascii="Calibri" w:hAnsi="Calibri"/>
        </w:rPr>
        <w:t xml:space="preserve">en </w:t>
      </w:r>
      <w:r w:rsidRPr="00D432EB">
        <w:rPr>
          <w:rFonts w:ascii="Calibri" w:hAnsi="Calibri"/>
          <w:spacing w:val="-1"/>
        </w:rPr>
        <w:t>f</w:t>
      </w:r>
      <w:r w:rsidR="00386E7B" w:rsidRPr="00D432EB">
        <w:rPr>
          <w:rFonts w:ascii="Calibri" w:hAnsi="Calibri"/>
          <w:spacing w:val="-1"/>
        </w:rPr>
        <w:t>r</w:t>
      </w:r>
      <w:r w:rsidRPr="00D432EB">
        <w:rPr>
          <w:rFonts w:ascii="Calibri" w:hAnsi="Calibri"/>
          <w:spacing w:val="-1"/>
        </w:rPr>
        <w:t>ançais.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 w:cs="Palatino Linotype"/>
          <w:spacing w:val="-1"/>
        </w:rPr>
        <w:t>C’est</w:t>
      </w:r>
      <w:r w:rsidRPr="00D432EB">
        <w:rPr>
          <w:rFonts w:ascii="Calibri" w:hAnsi="Calibri" w:cs="Palatino Linotype"/>
          <w:spacing w:val="-3"/>
        </w:rPr>
        <w:t xml:space="preserve"> </w:t>
      </w:r>
      <w:r w:rsidRPr="00D432EB">
        <w:rPr>
          <w:rFonts w:ascii="Calibri" w:hAnsi="Calibri" w:cs="Palatino Linotype"/>
          <w:spacing w:val="-1"/>
        </w:rPr>
        <w:t>un</w:t>
      </w:r>
      <w:r w:rsidRPr="00D432EB">
        <w:rPr>
          <w:rFonts w:ascii="Calibri" w:hAnsi="Calibri" w:cs="Palatino Linotype"/>
          <w:spacing w:val="1"/>
        </w:rPr>
        <w:t xml:space="preserve"> </w:t>
      </w:r>
      <w:r w:rsidRPr="00D432EB">
        <w:rPr>
          <w:rFonts w:ascii="Calibri" w:hAnsi="Calibri"/>
          <w:spacing w:val="-1"/>
        </w:rPr>
        <w:t>moment</w:t>
      </w:r>
      <w:r w:rsidRPr="00D432EB">
        <w:rPr>
          <w:rFonts w:ascii="Calibri" w:hAnsi="Calibri"/>
        </w:rPr>
        <w:t xml:space="preserve"> </w:t>
      </w:r>
      <w:r w:rsidRPr="00D432EB">
        <w:rPr>
          <w:rFonts w:ascii="Calibri" w:hAnsi="Calibri"/>
          <w:spacing w:val="-1"/>
        </w:rPr>
        <w:t>opportun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2"/>
        </w:rPr>
        <w:t>pour</w:t>
      </w:r>
      <w:r w:rsidRPr="00D432EB">
        <w:rPr>
          <w:rFonts w:ascii="Calibri" w:hAnsi="Calibri"/>
          <w:spacing w:val="-1"/>
        </w:rPr>
        <w:t xml:space="preserve"> présenter </w:t>
      </w:r>
      <w:r w:rsidRPr="00D432EB">
        <w:rPr>
          <w:rFonts w:ascii="Calibri" w:hAnsi="Calibri"/>
        </w:rPr>
        <w:t xml:space="preserve">la </w:t>
      </w:r>
      <w:r w:rsidRPr="00D432EB">
        <w:rPr>
          <w:rFonts w:ascii="Calibri" w:hAnsi="Calibri"/>
          <w:spacing w:val="-1"/>
        </w:rPr>
        <w:t>terminologie</w:t>
      </w:r>
      <w:r w:rsidRPr="00D432EB">
        <w:rPr>
          <w:rFonts w:ascii="Calibri" w:hAnsi="Calibri"/>
          <w:spacing w:val="-2"/>
        </w:rPr>
        <w:t xml:space="preserve"> </w:t>
      </w:r>
      <w:r w:rsidRPr="00D432EB">
        <w:rPr>
          <w:rFonts w:ascii="Calibri" w:hAnsi="Calibri"/>
          <w:spacing w:val="-1"/>
        </w:rPr>
        <w:t>bilingue</w:t>
      </w:r>
      <w:r w:rsidRPr="00D432EB">
        <w:rPr>
          <w:rFonts w:ascii="Calibri" w:hAnsi="Calibri"/>
          <w:spacing w:val="-3"/>
        </w:rPr>
        <w:t xml:space="preserve"> </w:t>
      </w:r>
      <w:r w:rsidRPr="00D432EB">
        <w:rPr>
          <w:rFonts w:ascii="Calibri" w:hAnsi="Calibri"/>
          <w:spacing w:val="-1"/>
        </w:rPr>
        <w:t>retrouvée</w:t>
      </w:r>
      <w:r w:rsidRPr="00D432EB">
        <w:rPr>
          <w:rFonts w:ascii="Calibri" w:hAnsi="Calibri"/>
          <w:spacing w:val="1"/>
        </w:rPr>
        <w:t xml:space="preserve"> </w:t>
      </w:r>
      <w:r w:rsidRPr="00D432EB">
        <w:rPr>
          <w:rFonts w:ascii="Calibri" w:hAnsi="Calibri"/>
          <w:spacing w:val="-1"/>
        </w:rPr>
        <w:t xml:space="preserve">sur </w:t>
      </w:r>
      <w:r w:rsidRPr="00D432EB">
        <w:rPr>
          <w:rFonts w:ascii="Calibri" w:hAnsi="Calibri"/>
        </w:rPr>
        <w:t xml:space="preserve">les </w:t>
      </w:r>
      <w:r w:rsidRPr="00D432EB">
        <w:rPr>
          <w:rFonts w:ascii="Calibri" w:hAnsi="Calibri"/>
          <w:spacing w:val="-1"/>
        </w:rPr>
        <w:t>produits.</w:t>
      </w:r>
    </w:p>
    <w:p w:rsidR="00297219" w:rsidRDefault="00297219" w:rsidP="00606E71">
      <w:pPr>
        <w:pStyle w:val="Default"/>
        <w:sectPr w:rsidR="00297219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E40310" w:rsidRDefault="008139BE" w:rsidP="00AD4AA9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AD4AA9">
        <w:rPr>
          <w:sz w:val="24"/>
          <w:szCs w:val="24"/>
          <w:lang w:val="fr-CA"/>
        </w:rPr>
        <w:t>Valeurs nutritives</w:t>
      </w:r>
    </w:p>
    <w:p w:rsidR="00297219" w:rsidRDefault="00297219" w:rsidP="00AD4AA9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297219" w:rsidRDefault="00297219" w:rsidP="00C51CC8">
      <w:pPr>
        <w:pStyle w:val="Corpsdetexte"/>
        <w:tabs>
          <w:tab w:val="left" w:pos="1371"/>
        </w:tabs>
        <w:kinsoku w:val="0"/>
        <w:overflowPunct w:val="0"/>
        <w:ind w:left="709" w:hanging="709"/>
        <w:rPr>
          <w:color w:val="000000"/>
          <w:spacing w:val="-1"/>
          <w:sz w:val="24"/>
          <w:lang w:val="fr-CA"/>
        </w:rPr>
      </w:pPr>
      <w:r w:rsidRPr="0029721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C51CC8">
        <w:rPr>
          <w:rStyle w:val="A2"/>
          <w:rFonts w:ascii="Arial" w:hAnsi="Arial" w:cs="Arial"/>
          <w:b/>
          <w:bCs/>
          <w:sz w:val="24"/>
          <w:szCs w:val="24"/>
          <w:lang w:val="fr-CA"/>
        </w:rPr>
        <w:tab/>
      </w:r>
      <w:r w:rsidRPr="00297219">
        <w:rPr>
          <w:color w:val="000000"/>
          <w:spacing w:val="-1"/>
          <w:sz w:val="24"/>
          <w:lang w:val="fr-CA"/>
        </w:rPr>
        <w:t>Les</w:t>
      </w:r>
      <w:r w:rsidRPr="00297219">
        <w:rPr>
          <w:color w:val="000000"/>
          <w:sz w:val="24"/>
          <w:lang w:val="fr-CA"/>
        </w:rPr>
        <w:t xml:space="preserve"> </w:t>
      </w:r>
      <w:r w:rsidRPr="00297219">
        <w:rPr>
          <w:color w:val="000000"/>
          <w:spacing w:val="-1"/>
          <w:sz w:val="24"/>
          <w:lang w:val="fr-CA"/>
        </w:rPr>
        <w:t>inviter</w:t>
      </w:r>
      <w:r w:rsidRPr="00297219">
        <w:rPr>
          <w:color w:val="000000"/>
          <w:sz w:val="24"/>
          <w:lang w:val="fr-CA"/>
        </w:rPr>
        <w:t xml:space="preserve"> à </w:t>
      </w:r>
      <w:r w:rsidRPr="00297219">
        <w:rPr>
          <w:color w:val="000000"/>
          <w:spacing w:val="-1"/>
          <w:sz w:val="24"/>
          <w:lang w:val="fr-CA"/>
        </w:rPr>
        <w:t>vérifier</w:t>
      </w:r>
      <w:r w:rsidRPr="00297219">
        <w:rPr>
          <w:color w:val="000000"/>
          <w:spacing w:val="-2"/>
          <w:sz w:val="24"/>
          <w:lang w:val="fr-CA"/>
        </w:rPr>
        <w:t xml:space="preserve"> </w:t>
      </w:r>
      <w:r w:rsidRPr="00297219">
        <w:rPr>
          <w:color w:val="000000"/>
          <w:sz w:val="24"/>
          <w:lang w:val="fr-CA"/>
        </w:rPr>
        <w:t xml:space="preserve">ces </w:t>
      </w:r>
      <w:r w:rsidRPr="00297219">
        <w:rPr>
          <w:color w:val="000000"/>
          <w:spacing w:val="-1"/>
          <w:sz w:val="24"/>
          <w:lang w:val="fr-CA"/>
        </w:rPr>
        <w:t>informations</w:t>
      </w:r>
      <w:r w:rsidRPr="00297219">
        <w:rPr>
          <w:color w:val="000000"/>
          <w:sz w:val="24"/>
          <w:lang w:val="fr-CA"/>
        </w:rPr>
        <w:t xml:space="preserve"> </w:t>
      </w:r>
      <w:r w:rsidRPr="00297219">
        <w:rPr>
          <w:color w:val="000000"/>
          <w:spacing w:val="-1"/>
          <w:sz w:val="24"/>
          <w:lang w:val="fr-CA"/>
        </w:rPr>
        <w:t>sur les</w:t>
      </w:r>
      <w:r w:rsidRPr="00297219">
        <w:rPr>
          <w:color w:val="000000"/>
          <w:sz w:val="24"/>
          <w:lang w:val="fr-CA"/>
        </w:rPr>
        <w:t xml:space="preserve"> </w:t>
      </w:r>
      <w:r w:rsidRPr="00297219">
        <w:rPr>
          <w:color w:val="000000"/>
          <w:spacing w:val="-1"/>
          <w:sz w:val="24"/>
          <w:lang w:val="fr-CA"/>
        </w:rPr>
        <w:t>produits</w:t>
      </w:r>
      <w:r w:rsidRPr="00297219">
        <w:rPr>
          <w:color w:val="000000"/>
          <w:sz w:val="24"/>
          <w:lang w:val="fr-CA"/>
        </w:rPr>
        <w:t xml:space="preserve"> dans</w:t>
      </w:r>
      <w:r w:rsidRPr="00297219">
        <w:rPr>
          <w:color w:val="000000"/>
          <w:spacing w:val="-3"/>
          <w:sz w:val="24"/>
          <w:lang w:val="fr-CA"/>
        </w:rPr>
        <w:t xml:space="preserve"> </w:t>
      </w:r>
      <w:r w:rsidRPr="00297219">
        <w:rPr>
          <w:color w:val="000000"/>
          <w:spacing w:val="-1"/>
          <w:sz w:val="24"/>
          <w:lang w:val="fr-CA"/>
        </w:rPr>
        <w:t>leur</w:t>
      </w:r>
      <w:r w:rsidRPr="00297219">
        <w:rPr>
          <w:color w:val="000000"/>
          <w:sz w:val="24"/>
          <w:lang w:val="fr-CA"/>
        </w:rPr>
        <w:t xml:space="preserve"> </w:t>
      </w:r>
      <w:r w:rsidRPr="00297219">
        <w:rPr>
          <w:color w:val="000000"/>
          <w:spacing w:val="-1"/>
          <w:sz w:val="24"/>
          <w:lang w:val="fr-CA"/>
        </w:rPr>
        <w:t>garde-manger</w:t>
      </w:r>
      <w:r w:rsidRPr="00297219">
        <w:rPr>
          <w:color w:val="000000"/>
          <w:spacing w:val="-2"/>
          <w:sz w:val="24"/>
          <w:lang w:val="fr-CA"/>
        </w:rPr>
        <w:t xml:space="preserve"> </w:t>
      </w:r>
      <w:r w:rsidRPr="00297219">
        <w:rPr>
          <w:color w:val="000000"/>
          <w:sz w:val="24"/>
          <w:lang w:val="fr-CA"/>
        </w:rPr>
        <w:t xml:space="preserve">à la </w:t>
      </w:r>
      <w:r w:rsidRPr="00297219">
        <w:rPr>
          <w:color w:val="000000"/>
          <w:spacing w:val="-1"/>
          <w:sz w:val="24"/>
          <w:lang w:val="fr-CA"/>
        </w:rPr>
        <w:t>maison.</w:t>
      </w:r>
    </w:p>
    <w:p w:rsidR="00297219" w:rsidRDefault="00297219" w:rsidP="00297219">
      <w:pPr>
        <w:pStyle w:val="Corpsdetexte"/>
        <w:tabs>
          <w:tab w:val="left" w:pos="1371"/>
        </w:tabs>
        <w:kinsoku w:val="0"/>
        <w:overflowPunct w:val="0"/>
        <w:ind w:left="235" w:hanging="235"/>
        <w:rPr>
          <w:color w:val="000000"/>
          <w:spacing w:val="-1"/>
          <w:sz w:val="24"/>
          <w:lang w:val="fr-CA"/>
        </w:rPr>
      </w:pPr>
    </w:p>
    <w:p w:rsidR="00297219" w:rsidRDefault="00D432EB" w:rsidP="00297219">
      <w:pPr>
        <w:pStyle w:val="Corpsdetexte"/>
        <w:tabs>
          <w:tab w:val="left" w:pos="1371"/>
        </w:tabs>
        <w:kinsoku w:val="0"/>
        <w:overflowPunct w:val="0"/>
        <w:ind w:left="235" w:hanging="235"/>
        <w:rPr>
          <w:color w:val="000000"/>
          <w:spacing w:val="-1"/>
          <w:sz w:val="24"/>
          <w:lang w:val="fr-CA"/>
        </w:rPr>
      </w:pPr>
      <w:r w:rsidRPr="00297219">
        <w:rPr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40F6E8B4" wp14:editId="5B4A28A4">
                <wp:simplePos x="0" y="0"/>
                <wp:positionH relativeFrom="page">
                  <wp:posOffset>935355</wp:posOffset>
                </wp:positionH>
                <wp:positionV relativeFrom="paragraph">
                  <wp:posOffset>22225</wp:posOffset>
                </wp:positionV>
                <wp:extent cx="6229350" cy="1533525"/>
                <wp:effectExtent l="0" t="0" r="0" b="9525"/>
                <wp:wrapNone/>
                <wp:docPr id="405" name="Grou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533525"/>
                          <a:chOff x="2061" y="-24"/>
                          <a:chExt cx="9237" cy="1237"/>
                        </a:xfrm>
                      </wpg:grpSpPr>
                      <wps:wsp>
                        <wps:cNvPr id="406" name="Freeform 88"/>
                        <wps:cNvSpPr>
                          <a:spLocks/>
                        </wps:cNvSpPr>
                        <wps:spPr bwMode="auto">
                          <a:xfrm>
                            <a:off x="2076" y="-9"/>
                            <a:ext cx="9206" cy="19"/>
                          </a:xfrm>
                          <a:custGeom>
                            <a:avLst/>
                            <a:gdLst>
                              <a:gd name="T0" fmla="*/ 0 w 9206"/>
                              <a:gd name="T1" fmla="*/ 0 h 19"/>
                              <a:gd name="T2" fmla="*/ 9205 w 920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6" h="19">
                                <a:moveTo>
                                  <a:pt x="0" y="0"/>
                                </a:moveTo>
                                <a:lnTo>
                                  <a:pt x="92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9"/>
                        <wps:cNvSpPr>
                          <a:spLocks/>
                        </wps:cNvSpPr>
                        <wps:spPr bwMode="auto">
                          <a:xfrm>
                            <a:off x="2090" y="5"/>
                            <a:ext cx="20" cy="1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9"/>
                              <a:gd name="T2" fmla="*/ 0 w 20"/>
                              <a:gd name="T3" fmla="*/ 1178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9">
                                <a:moveTo>
                                  <a:pt x="0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90"/>
                        <wps:cNvSpPr>
                          <a:spLocks/>
                        </wps:cNvSpPr>
                        <wps:spPr bwMode="auto">
                          <a:xfrm>
                            <a:off x="11267" y="5"/>
                            <a:ext cx="20" cy="11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9"/>
                              <a:gd name="T2" fmla="*/ 0 w 20"/>
                              <a:gd name="T3" fmla="*/ 1178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9">
                                <a:moveTo>
                                  <a:pt x="0" y="0"/>
                                </a:moveTo>
                                <a:lnTo>
                                  <a:pt x="0" y="117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91"/>
                        <wps:cNvSpPr>
                          <a:spLocks/>
                        </wps:cNvSpPr>
                        <wps:spPr bwMode="auto">
                          <a:xfrm>
                            <a:off x="2076" y="1198"/>
                            <a:ext cx="9206" cy="20"/>
                          </a:xfrm>
                          <a:custGeom>
                            <a:avLst/>
                            <a:gdLst>
                              <a:gd name="T0" fmla="*/ 0 w 9206"/>
                              <a:gd name="T1" fmla="*/ 0 h 20"/>
                              <a:gd name="T2" fmla="*/ 9205 w 9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6" h="20">
                                <a:moveTo>
                                  <a:pt x="0" y="0"/>
                                </a:moveTo>
                                <a:lnTo>
                                  <a:pt x="920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9BBA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5" o:spid="_x0000_s1026" style="position:absolute;margin-left:73.65pt;margin-top:1.75pt;width:490.5pt;height:120.75pt;z-index:-251618304;mso-position-horizontal-relative:page" coordorigin="2061,-24" coordsize="9237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" o:allowincell="f">
                <v:shape id="Freeform 88" o:spid="_x0000_s1027" style="position:absolute;left:2076;top:-9;width:9206;height:19;visibility:visible;mso-wrap-style:square;v-text-anchor:top" coordsize="920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m08MA&#10;AADcAAAADwAAAGRycy9kb3ducmV2LnhtbESPQWsCMRSE74L/ITzBi2i2RURWo4i0ULw1Kl4fm+dm&#10;cfOybFJ39dc3hYLHYWa+Ydbb3tXiTm2oPCt4m2UgiAtvKi4VnI6f0yWIEJEN1p5JwYMCbDfDwRpz&#10;4zv+pruOpUgQDjkqsDE2uZShsOQwzHxDnLyrbx3GJNtSmha7BHe1fM+yhXRYcVqw2NDeUnHTP04B&#10;a3l8lvWpm8wvdDYfnZ7Yg1ZqPOp3KxCR+vgK/7e/jIJ5toC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8m08MAAADcAAAADwAAAAAAAAAAAAAAAACYAgAAZHJzL2Rv&#10;d25yZXYueG1sUEsFBgAAAAAEAAQA9QAAAIgDAAAAAA==&#10;" path="m,l9205,e" filled="f" strokecolor="#9bba58" strokeweight="1.54pt">
                  <v:path arrowok="t" o:connecttype="custom" o:connectlocs="0,0;9205,0" o:connectangles="0,0"/>
                </v:shape>
                <v:shape id="Freeform 89" o:spid="_x0000_s1028" style="position:absolute;left:2090;top:5;width:20;height:1179;visibility:visible;mso-wrap-style:square;v-text-anchor:top" coordsize="2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04I8QA&#10;AADcAAAADwAAAGRycy9kb3ducmV2LnhtbESPzWrDMBCE74G8g9hAb4lcU9rgRg75ISVXJyHkuFhr&#10;y621MpbiuG9fFQo9DjPzDbNaj7YVA/W+cazgeZGAIC6dbrhWcDkf5ksQPiBrbB2Tgm/ysM6nkxVm&#10;2j24oOEUahEh7DNUYELoMil9aciiX7iOOHqV6y2GKPta6h4fEW5bmSbJq7TYcFww2NHOUPl1ulsF&#10;vjqm+/S66z6vw6b4aMkUN7lV6mk2bt5BBBrDf/ivfdQKXpI3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dOCPEAAAA3AAAAA8AAAAAAAAAAAAAAAAAmAIAAGRycy9k&#10;b3ducmV2LnhtbFBLBQYAAAAABAAEAPUAAACJAwAAAAA=&#10;" path="m,l,1178e" filled="f" strokecolor="#9bba58" strokeweight=".54325mm">
                  <v:path arrowok="t" o:connecttype="custom" o:connectlocs="0,0;0,1178" o:connectangles="0,0"/>
                </v:shape>
                <v:shape id="Freeform 90" o:spid="_x0000_s1029" style="position:absolute;left:11267;top:5;width:20;height:1179;visibility:visible;mso-wrap-style:square;v-text-anchor:top" coordsize="2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sUb8A&#10;AADcAAAADwAAAGRycy9kb3ducmV2LnhtbERPTYvCMBC9C/sfwix403TLItI1irq4eK1K8Tg0Y9O1&#10;mZQm1vrvzUHw+Hjfi9VgG9FT52vHCr6mCQji0umaKwWn424yB+EDssbGMSl4kIfV8mO0wEy7O+fU&#10;H0IlYgj7DBWYENpMSl8asuinriWO3MV1FkOEXSV1h/cYbhuZJslMWqw5NhhsaWuovB5uVoG/7NPf&#10;tNi2/0W/zv8aMvlZbpQafw7rHxCBhvAWv9x7reA7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qxRvwAAANwAAAAPAAAAAAAAAAAAAAAAAJgCAABkcnMvZG93bnJl&#10;di54bWxQSwUGAAAAAAQABAD1AAAAhAMAAAAA&#10;" path="m,l,1178e" filled="f" strokecolor="#9bba58" strokeweight=".54325mm">
                  <v:path arrowok="t" o:connecttype="custom" o:connectlocs="0,0;0,1178" o:connectangles="0,0"/>
                </v:shape>
                <v:shape id="Freeform 91" o:spid="_x0000_s1030" style="position:absolute;left:2076;top:1198;width:9206;height:20;visibility:visible;mso-wrap-style:square;v-text-anchor:top" coordsize="9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nasUA&#10;AADcAAAADwAAAGRycy9kb3ducmV2LnhtbESPQWvCQBSE70L/w/IKvemmokVTV2kFq0U8aASvj+xr&#10;NjT7NmbXGP+9Wyh4HGbmG2a26GwlWmp86VjB6yABQZw7XXKh4Jit+hMQPiBrrByTght5WMyfejNM&#10;tbvyntpDKESEsE9RgQmhTqX0uSGLfuBq4uj9uMZiiLIppG7wGuG2ksMkeZMWS44LBmtaGsp/Dxer&#10;YLkz4+/Pydfmkp19tnWmDeuTVOrluft4BxGoC4/wf3ujFYySKfyd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qdqxQAAANwAAAAPAAAAAAAAAAAAAAAAAJgCAABkcnMv&#10;ZG93bnJldi54bWxQSwUGAAAAAAQABAD1AAAAigMAAAAA&#10;" path="m,l9205,e" filled="f" strokecolor="#9bba58" strokeweight=".54325mm">
                  <v:path arrowok="t" o:connecttype="custom" o:connectlocs="0,0;9205,0" o:connectangles="0,0"/>
                </v:shape>
                <w10:wrap anchorx="page"/>
              </v:group>
            </w:pict>
          </mc:Fallback>
        </mc:AlternateContent>
      </w:r>
    </w:p>
    <w:p w:rsidR="00297219" w:rsidRPr="00B65BA2" w:rsidRDefault="00297219" w:rsidP="00D432EB">
      <w:pPr>
        <w:kinsoku w:val="0"/>
        <w:overflowPunct w:val="0"/>
        <w:ind w:left="1276" w:right="530"/>
        <w:rPr>
          <w:rFonts w:cs="Book Antiqua"/>
          <w:sz w:val="24"/>
          <w:szCs w:val="24"/>
          <w:lang w:val="fr-CA"/>
        </w:rPr>
      </w:pPr>
      <w:r w:rsidRPr="00B65BA2">
        <w:rPr>
          <w:rFonts w:cs="Book Antiqua"/>
          <w:sz w:val="24"/>
          <w:szCs w:val="24"/>
          <w:lang w:val="fr-CA"/>
        </w:rPr>
        <w:t xml:space="preserve">Utilisez le </w:t>
      </w:r>
      <w:r w:rsidRPr="00B65BA2">
        <w:rPr>
          <w:rFonts w:cs="Book Antiqua"/>
          <w:i/>
          <w:iCs/>
          <w:sz w:val="24"/>
          <w:szCs w:val="24"/>
          <w:lang w:val="fr-CA"/>
        </w:rPr>
        <w:t>Guide alimentaire canadien</w:t>
      </w:r>
      <w:r w:rsidR="0090238C" w:rsidRPr="00B65BA2">
        <w:rPr>
          <w:rFonts w:cs="Book Antiqua"/>
          <w:i/>
          <w:iCs/>
          <w:sz w:val="24"/>
          <w:szCs w:val="24"/>
          <w:lang w:val="fr-CA"/>
        </w:rPr>
        <w:t xml:space="preserve"> (Annexe 3)</w:t>
      </w:r>
      <w:r w:rsidRPr="00B65BA2">
        <w:rPr>
          <w:rFonts w:cs="Book Antiqua"/>
          <w:i/>
          <w:iCs/>
          <w:sz w:val="24"/>
          <w:szCs w:val="24"/>
          <w:lang w:val="fr-CA"/>
        </w:rPr>
        <w:t xml:space="preserve"> </w:t>
      </w:r>
      <w:r w:rsidRPr="00B65BA2">
        <w:rPr>
          <w:rFonts w:cs="Book Antiqua"/>
          <w:sz w:val="24"/>
          <w:szCs w:val="24"/>
          <w:lang w:val="fr-CA"/>
        </w:rPr>
        <w:t>et le tableau des valeurs nutritives pour choisir des aliments</w:t>
      </w:r>
      <w:r w:rsidRPr="00B65BA2">
        <w:rPr>
          <w:rFonts w:cs="Book Antiqua"/>
          <w:w w:val="99"/>
          <w:sz w:val="24"/>
          <w:szCs w:val="24"/>
          <w:lang w:val="fr-CA"/>
        </w:rPr>
        <w:t xml:space="preserve"> </w:t>
      </w:r>
      <w:r w:rsidRPr="00B65BA2">
        <w:rPr>
          <w:rFonts w:cs="Book Antiqua"/>
          <w:sz w:val="24"/>
          <w:szCs w:val="24"/>
          <w:lang w:val="fr-CA"/>
        </w:rPr>
        <w:t xml:space="preserve">qui permettent </w:t>
      </w:r>
      <w:r w:rsidRPr="00B65BA2">
        <w:rPr>
          <w:rFonts w:cs="Palatino Linotype"/>
          <w:sz w:val="24"/>
          <w:szCs w:val="24"/>
          <w:lang w:val="fr-CA"/>
        </w:rPr>
        <w:t xml:space="preserve">d’avoir </w:t>
      </w:r>
      <w:r w:rsidRPr="00B65BA2">
        <w:rPr>
          <w:rFonts w:cs="Book Antiqua"/>
          <w:sz w:val="24"/>
          <w:szCs w:val="24"/>
          <w:lang w:val="fr-CA"/>
        </w:rPr>
        <w:t xml:space="preserve">un mode de vie plus sain. Pour en connaître davantage sur le </w:t>
      </w:r>
      <w:r w:rsidRPr="00B65BA2">
        <w:rPr>
          <w:rFonts w:cs="Book Antiqua"/>
          <w:i/>
          <w:iCs/>
          <w:sz w:val="24"/>
          <w:szCs w:val="24"/>
          <w:lang w:val="fr-CA"/>
        </w:rPr>
        <w:t>Guide</w:t>
      </w:r>
      <w:r w:rsidRPr="00B65BA2">
        <w:rPr>
          <w:rFonts w:cs="Book Antiqua"/>
          <w:i/>
          <w:iCs/>
          <w:w w:val="99"/>
          <w:sz w:val="24"/>
          <w:szCs w:val="24"/>
          <w:lang w:val="fr-CA"/>
        </w:rPr>
        <w:t xml:space="preserve"> </w:t>
      </w:r>
      <w:r w:rsidRPr="00B65BA2">
        <w:rPr>
          <w:rFonts w:cs="Book Antiqua"/>
          <w:i/>
          <w:iCs/>
          <w:sz w:val="24"/>
          <w:szCs w:val="24"/>
          <w:lang w:val="fr-CA"/>
        </w:rPr>
        <w:t xml:space="preserve">alimentaire canadien </w:t>
      </w:r>
      <w:r w:rsidRPr="00B65BA2">
        <w:rPr>
          <w:rFonts w:cs="Book Antiqua"/>
          <w:sz w:val="24"/>
          <w:szCs w:val="24"/>
          <w:lang w:val="fr-CA"/>
        </w:rPr>
        <w:t>et sur la nutrition, communiquer avec le Centre FORA pour des renseignements</w:t>
      </w:r>
      <w:r w:rsidRPr="00B65BA2">
        <w:rPr>
          <w:rFonts w:cs="Book Antiqua"/>
          <w:w w:val="99"/>
          <w:sz w:val="24"/>
          <w:szCs w:val="24"/>
          <w:lang w:val="fr-CA"/>
        </w:rPr>
        <w:t xml:space="preserve"> </w:t>
      </w:r>
      <w:r w:rsidRPr="00B65BA2">
        <w:rPr>
          <w:rFonts w:cs="Book Antiqua"/>
          <w:sz w:val="24"/>
          <w:szCs w:val="24"/>
          <w:lang w:val="fr-CA"/>
        </w:rPr>
        <w:t>sur le Cours de nutrition en ligne.</w:t>
      </w:r>
    </w:p>
    <w:p w:rsidR="00297219" w:rsidRPr="00297219" w:rsidRDefault="00297219" w:rsidP="00297219">
      <w:pPr>
        <w:pStyle w:val="Corpsdetexte"/>
        <w:tabs>
          <w:tab w:val="left" w:pos="1371"/>
        </w:tabs>
        <w:kinsoku w:val="0"/>
        <w:overflowPunct w:val="0"/>
        <w:ind w:left="235" w:hanging="235"/>
        <w:rPr>
          <w:color w:val="000000"/>
          <w:spacing w:val="-1"/>
          <w:sz w:val="24"/>
          <w:lang w:val="fr-CA"/>
        </w:rPr>
      </w:pPr>
    </w:p>
    <w:p w:rsidR="00297219" w:rsidRPr="00AD4AA9" w:rsidRDefault="00297219" w:rsidP="00AD4AA9">
      <w:pPr>
        <w:pStyle w:val="Paragraphedeliste"/>
        <w:ind w:left="851" w:hanging="851"/>
        <w:contextualSpacing w:val="0"/>
        <w:rPr>
          <w:lang w:val="fr-CA"/>
        </w:rPr>
        <w:sectPr w:rsidR="00297219" w:rsidRPr="00AD4AA9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6F660B" w:rsidRPr="0090238C" w:rsidRDefault="006F660B" w:rsidP="006F660B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90238C">
        <w:rPr>
          <w:rFonts w:ascii="Book Antiqua" w:hAnsi="Book Antiqua"/>
          <w:b/>
          <w:sz w:val="24"/>
          <w:szCs w:val="24"/>
          <w:lang w:val="fr-CA"/>
        </w:rPr>
        <w:lastRenderedPageBreak/>
        <w:t>Annexe 1</w:t>
      </w:r>
    </w:p>
    <w:p w:rsidR="00E40310" w:rsidRPr="0090238C" w:rsidRDefault="00E40310" w:rsidP="00E40310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90238C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AD4AA9" w:rsidRPr="0090238C">
        <w:rPr>
          <w:rFonts w:ascii="Book Antiqua" w:hAnsi="Book Antiqua"/>
          <w:sz w:val="24"/>
          <w:szCs w:val="24"/>
          <w:lang w:val="fr-CA"/>
        </w:rPr>
        <w:t>Valeurs nutritives</w:t>
      </w:r>
    </w:p>
    <w:p w:rsidR="00E40310" w:rsidRDefault="00CC35F5" w:rsidP="00606E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0856C" wp14:editId="0AAB4E9D">
                <wp:simplePos x="0" y="0"/>
                <wp:positionH relativeFrom="column">
                  <wp:posOffset>1447800</wp:posOffset>
                </wp:positionH>
                <wp:positionV relativeFrom="paragraph">
                  <wp:posOffset>97155</wp:posOffset>
                </wp:positionV>
                <wp:extent cx="495300" cy="504825"/>
                <wp:effectExtent l="0" t="0" r="19050" b="28575"/>
                <wp:wrapNone/>
                <wp:docPr id="387" name="Ellips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5F5" w:rsidRPr="00CC35F5" w:rsidRDefault="00CC35F5" w:rsidP="00CC35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C35F5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7" o:spid="_x0000_s1026" style="position:absolute;margin-left:114pt;margin-top:7.65pt;width:39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" fillcolor="#6ff" strokecolor="black [3213]" strokeweight="2pt">
                <v:textbox>
                  <w:txbxContent>
                    <w:p w:rsidR="00CC35F5" w:rsidRPr="00CC35F5" w:rsidRDefault="00CC35F5" w:rsidP="00CC35F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CC35F5">
                        <w:rPr>
                          <w:b/>
                          <w:color w:val="000000" w:themeColor="text1"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0" w:type="auto"/>
        <w:tblInd w:w="3277" w:type="dxa"/>
        <w:tblLook w:val="04A0" w:firstRow="1" w:lastRow="0" w:firstColumn="1" w:lastColumn="0" w:noHBand="0" w:noVBand="1"/>
      </w:tblPr>
      <w:tblGrid>
        <w:gridCol w:w="4253"/>
      </w:tblGrid>
      <w:tr w:rsidR="008139BE" w:rsidRPr="00D432EB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5F5" w:rsidRPr="0090238C" w:rsidRDefault="00CC35F5" w:rsidP="00CC35F5">
            <w:pPr>
              <w:pStyle w:val="TableParagraph"/>
              <w:kinsoku w:val="0"/>
              <w:overflowPunct w:val="0"/>
              <w:spacing w:line="419" w:lineRule="exact"/>
              <w:rPr>
                <w:rFonts w:ascii="Book Antiqua" w:hAnsi="Book Antiqua" w:cs="Palatino Linotype"/>
                <w:sz w:val="36"/>
                <w:szCs w:val="36"/>
              </w:rPr>
            </w:pPr>
            <w:r w:rsidRPr="0090238C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64090F" wp14:editId="0ABC3B60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55245</wp:posOffset>
                      </wp:positionV>
                      <wp:extent cx="495300" cy="504825"/>
                      <wp:effectExtent l="0" t="0" r="19050" b="28575"/>
                      <wp:wrapNone/>
                      <wp:docPr id="390" name="Ellips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5F5" w:rsidRPr="00CC35F5" w:rsidRDefault="00AD4AA9" w:rsidP="00CC35F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90" o:spid="_x0000_s1027" style="position:absolute;margin-left:214.15pt;margin-top:4.35pt;width:39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" fillcolor="yellow" strokecolor="black [3213]" strokeweight="2pt">
                      <v:textbox>
                        <w:txbxContent>
                          <w:p w:rsidR="00CC35F5" w:rsidRPr="00CC35F5" w:rsidRDefault="00AD4AA9" w:rsidP="00CC35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0238C">
              <w:rPr>
                <w:rFonts w:ascii="Book Antiqua" w:hAnsi="Book Antiqua" w:cs="Palatino Linotype"/>
                <w:b/>
                <w:bCs/>
                <w:sz w:val="36"/>
                <w:szCs w:val="36"/>
              </w:rPr>
              <w:t>Valeur</w:t>
            </w:r>
            <w:r w:rsidRPr="0090238C">
              <w:rPr>
                <w:rFonts w:ascii="Book Antiqua" w:hAnsi="Book Antiqua" w:cs="Palatino Linotype"/>
                <w:b/>
                <w:bCs/>
                <w:spacing w:val="-13"/>
                <w:sz w:val="36"/>
                <w:szCs w:val="36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36"/>
                <w:szCs w:val="36"/>
              </w:rPr>
              <w:t>nutritive</w:t>
            </w:r>
          </w:p>
          <w:p w:rsidR="008139BE" w:rsidRPr="0090238C" w:rsidRDefault="00AD4AA9" w:rsidP="00CC35F5">
            <w:pPr>
              <w:pStyle w:val="Default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3E8AD1" wp14:editId="646075ED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141605</wp:posOffset>
                      </wp:positionV>
                      <wp:extent cx="742950" cy="1403985"/>
                      <wp:effectExtent l="0" t="0" r="0" b="0"/>
                      <wp:wrapNone/>
                      <wp:docPr id="3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AA9" w:rsidRPr="00AD4AA9" w:rsidRDefault="00AD4AA9">
                                  <w:pPr>
                                    <w:rPr>
                                      <w:b/>
                                      <w:color w:val="000000" w:themeColor="text1"/>
                                      <w:lang w:val="fr-CA"/>
                                    </w:rPr>
                                  </w:pPr>
                                  <w:proofErr w:type="spellStart"/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>Quantité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margin-left:-58.1pt;margin-top:11.15pt;width:5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" filled="f" stroked="f">
                      <v:textbox style="mso-fit-shape-to-text:t">
                        <w:txbxContent>
                          <w:p w:rsidR="00AD4AA9" w:rsidRPr="00AD4AA9" w:rsidRDefault="00AD4AA9">
                            <w:pP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  <w:proofErr w:type="spellStart"/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>Quantité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  <w:highlight w:val="cyan"/>
              </w:rPr>
              <w:t xml:space="preserve">Pour </w:t>
            </w:r>
            <w:r w:rsidR="00CC35F5" w:rsidRPr="0090238C">
              <w:rPr>
                <w:rFonts w:ascii="Book Antiqua" w:hAnsi="Book Antiqua" w:cs="Palatino Linotype"/>
                <w:b/>
                <w:bCs/>
                <w:sz w:val="22"/>
                <w:szCs w:val="22"/>
                <w:highlight w:val="cyan"/>
              </w:rPr>
              <w:t xml:space="preserve">1 </w: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  <w:highlight w:val="cyan"/>
              </w:rPr>
              <w:t>sachet</w: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2"/>
                <w:sz w:val="22"/>
                <w:szCs w:val="22"/>
                <w:highlight w:val="cyan"/>
              </w:rPr>
              <w:t xml:space="preserve"> </w:t>
            </w:r>
            <w:r w:rsidR="00CC35F5" w:rsidRPr="0090238C">
              <w:rPr>
                <w:rFonts w:ascii="Book Antiqua" w:hAnsi="Book Antiqua" w:cs="Palatino Linotype"/>
                <w:b/>
                <w:bCs/>
                <w:sz w:val="22"/>
                <w:szCs w:val="22"/>
                <w:highlight w:val="cyan"/>
              </w:rPr>
              <w:t xml:space="preserve">(28 </w: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2"/>
                <w:sz w:val="22"/>
                <w:szCs w:val="22"/>
                <w:highlight w:val="cyan"/>
              </w:rPr>
              <w:t>g)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C35F5" w:rsidRPr="0090238C" w:rsidRDefault="00AD4AA9" w:rsidP="00CC35F5">
            <w:pPr>
              <w:pStyle w:val="TableParagraph"/>
              <w:kinsoku w:val="0"/>
              <w:overflowPunct w:val="0"/>
              <w:spacing w:line="288" w:lineRule="exact"/>
              <w:ind w:left="93"/>
              <w:rPr>
                <w:rFonts w:ascii="Book Antiqua" w:hAnsi="Book Antiqua" w:cs="Book Antiqua"/>
                <w:spacing w:val="-1"/>
                <w:sz w:val="16"/>
                <w:szCs w:val="16"/>
              </w:rPr>
            </w:pPr>
            <w:r w:rsidRPr="0090238C">
              <w:rPr>
                <w:rFonts w:ascii="Book Antiqua" w:hAnsi="Book Antiqua" w:cs="Palatino Linotype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97B08D" wp14:editId="395CDFF9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171450</wp:posOffset>
                      </wp:positionV>
                      <wp:extent cx="1419225" cy="1403985"/>
                      <wp:effectExtent l="0" t="0" r="0" b="0"/>
                      <wp:wrapNone/>
                      <wp:docPr id="4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AA9" w:rsidRPr="00AD4AA9" w:rsidRDefault="00AD4AA9" w:rsidP="00AD4AA9">
                                  <w:pPr>
                                    <w:rPr>
                                      <w:b/>
                                      <w:color w:val="000000" w:themeColor="text1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Pourcentage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valeur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nutritive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8.9pt;margin-top:13.5pt;width:111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" filled="f" stroked="f">
                      <v:textbox style="mso-fit-shape-to-text:t">
                        <w:txbxContent>
                          <w:p w:rsidR="00AD4AA9" w:rsidRPr="00AD4AA9" w:rsidRDefault="00AD4AA9" w:rsidP="00AD4AA9">
                            <w:pP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Pourcentage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valeur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nutritive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5F5"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Teneur                                                % valeur quotidienne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C35F5" w:rsidRPr="0090238C" w:rsidRDefault="00CC35F5" w:rsidP="00CC35F5">
            <w:pPr>
              <w:pStyle w:val="TableParagraph"/>
              <w:kinsoku w:val="0"/>
              <w:overflowPunct w:val="0"/>
              <w:spacing w:line="288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Calories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 xml:space="preserve">120                                            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5F5" w:rsidRPr="0090238C" w:rsidRDefault="00AD4AA9" w:rsidP="0090238C">
            <w:pPr>
              <w:pStyle w:val="TableParagraph"/>
              <w:kinsoku w:val="0"/>
              <w:overflowPunct w:val="0"/>
              <w:spacing w:line="288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096D19" wp14:editId="7AAB3F68">
                      <wp:simplePos x="0" y="0"/>
                      <wp:positionH relativeFrom="column">
                        <wp:posOffset>-633095</wp:posOffset>
                      </wp:positionH>
                      <wp:positionV relativeFrom="paragraph">
                        <wp:posOffset>43815</wp:posOffset>
                      </wp:positionV>
                      <wp:extent cx="495300" cy="504825"/>
                      <wp:effectExtent l="0" t="0" r="19050" b="28575"/>
                      <wp:wrapNone/>
                      <wp:docPr id="388" name="Ellips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CC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5F5" w:rsidRPr="00CC35F5" w:rsidRDefault="00AD4AA9" w:rsidP="00CC35F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88" o:spid="_x0000_s1030" style="position:absolute;left:0;text-align:left;margin-left:-49.85pt;margin-top:3.45pt;width:39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" fillcolor="#6cf" strokecolor="black [3213]" strokeweight="2pt">
                      <v:textbox>
                        <w:txbxContent>
                          <w:p w:rsidR="00CC35F5" w:rsidRPr="00CC35F5" w:rsidRDefault="00AD4AA9" w:rsidP="00CC35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1"/>
              </w:rPr>
              <w:t>Lipides</w: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5"/>
              </w:rPr>
              <w:t xml:space="preserve"> </w:t>
            </w:r>
            <w:r w:rsidR="00CC35F5" w:rsidRPr="0090238C">
              <w:rPr>
                <w:rFonts w:ascii="Book Antiqua" w:hAnsi="Book Antiqua" w:cs="Book Antiqua"/>
              </w:rPr>
              <w:t>3</w:t>
            </w:r>
            <w:r w:rsidR="00CC35F5"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="00CC35F5" w:rsidRPr="0090238C">
              <w:rPr>
                <w:rFonts w:ascii="Book Antiqua" w:hAnsi="Book Antiqua" w:cs="Book Antiqua"/>
              </w:rPr>
              <w:t>g                                       5 %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</w:tcPr>
          <w:p w:rsidR="00CC35F5" w:rsidRPr="0090238C" w:rsidRDefault="00CC35F5" w:rsidP="0090238C">
            <w:pPr>
              <w:pStyle w:val="TableParagraph"/>
              <w:kinsoku w:val="0"/>
              <w:overflowPunct w:val="0"/>
              <w:spacing w:line="285" w:lineRule="exact"/>
              <w:ind w:left="33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>Saturés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3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 xml:space="preserve">g                                  15 %   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</w:tcPr>
          <w:p w:rsidR="00CC35F5" w:rsidRPr="0090238C" w:rsidRDefault="00CC35F5" w:rsidP="001B2809">
            <w:pPr>
              <w:pStyle w:val="TableParagraph"/>
              <w:kinsoku w:val="0"/>
              <w:overflowPunct w:val="0"/>
              <w:spacing w:line="277" w:lineRule="exact"/>
              <w:ind w:left="273"/>
              <w:rPr>
                <w:rFonts w:ascii="Book Antiqua" w:hAnsi="Book Antiqua"/>
              </w:rPr>
            </w:pPr>
            <w:r w:rsidRPr="0090238C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A1CDF" wp14:editId="5FA29ABC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51435</wp:posOffset>
                      </wp:positionV>
                      <wp:extent cx="495300" cy="504825"/>
                      <wp:effectExtent l="0" t="0" r="19050" b="28575"/>
                      <wp:wrapNone/>
                      <wp:docPr id="389" name="Ellips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5F5" w:rsidRPr="00CC35F5" w:rsidRDefault="00AD4AA9" w:rsidP="00CC35F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89" o:spid="_x0000_s1031" style="position:absolute;left:0;text-align:left;margin-left:214.15pt;margin-top:4.05pt;width:39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" fillcolor="#9f9" strokecolor="black [3213]" strokeweight="2pt">
                      <v:textbox>
                        <w:txbxContent>
                          <w:p w:rsidR="00CC35F5" w:rsidRPr="00CC35F5" w:rsidRDefault="00AD4AA9" w:rsidP="00CC35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0238C">
              <w:rPr>
                <w:rFonts w:ascii="Book Antiqua" w:hAnsi="Book Antiqua" w:cs="Book Antiqua"/>
              </w:rPr>
              <w:t>+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Trans</w:t>
            </w:r>
            <w:r w:rsidRPr="0090238C">
              <w:rPr>
                <w:rFonts w:ascii="Book Antiqua" w:hAnsi="Book Antiqua" w:cs="Book Antiqua"/>
                <w:spacing w:val="-4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</w:tcPr>
          <w:p w:rsidR="00CC35F5" w:rsidRPr="0090238C" w:rsidRDefault="00AD4AA9" w:rsidP="001B2809">
            <w:pPr>
              <w:pStyle w:val="TableParagraph"/>
              <w:kinsoku w:val="0"/>
              <w:overflowPunct w:val="0"/>
              <w:spacing w:line="298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169F86" wp14:editId="19F2C3E1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-635</wp:posOffset>
                      </wp:positionV>
                      <wp:extent cx="1333500" cy="504825"/>
                      <wp:effectExtent l="0" t="0" r="0" b="0"/>
                      <wp:wrapNone/>
                      <wp:docPr id="3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AA9" w:rsidRPr="00AD4AA9" w:rsidRDefault="00AD4AA9" w:rsidP="00AD4AA9">
                                  <w:pPr>
                                    <w:rPr>
                                      <w:b/>
                                      <w:color w:val="000000" w:themeColor="text1"/>
                                      <w:lang w:val="fr-C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lang w:val="fr-CA"/>
                                    </w:rPr>
                                    <w:t>Vérifier l</w:t>
                                  </w:r>
                                  <w:r w:rsidRPr="00AD4AA9">
                                    <w:rPr>
                                      <w:b/>
                                      <w:color w:val="000000" w:themeColor="text1"/>
                                      <w:lang w:val="fr-CA"/>
                                    </w:rPr>
                                    <w:t>es calories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10.55pt;margin-top:-.05pt;width:10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" filled="f" stroked="f">
                      <v:textbox>
                        <w:txbxContent>
                          <w:p w:rsidR="00AD4AA9" w:rsidRPr="00AD4AA9" w:rsidRDefault="00AD4AA9" w:rsidP="00AD4AA9">
                            <w:pP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Vérifier l</w:t>
                            </w:r>
                            <w:r w:rsidRPr="00AD4AA9"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es calories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1"/>
              </w:rPr>
              <w:t>Cholestérol</w: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="00CC35F5" w:rsidRPr="0090238C">
              <w:rPr>
                <w:rFonts w:ascii="Book Antiqua" w:hAnsi="Book Antiqua" w:cs="Book Antiqua"/>
              </w:rPr>
              <w:t>0</w:t>
            </w:r>
            <w:r w:rsidR="00CC35F5" w:rsidRPr="0090238C">
              <w:rPr>
                <w:rFonts w:ascii="Book Antiqua" w:hAnsi="Book Antiqua" w:cs="Book Antiqua"/>
                <w:spacing w:val="-1"/>
              </w:rPr>
              <w:t xml:space="preserve"> mg 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</w:tcPr>
          <w:p w:rsidR="00CC35F5" w:rsidRPr="0090238C" w:rsidRDefault="00CC35F5" w:rsidP="0090238C">
            <w:pPr>
              <w:pStyle w:val="TableParagraph"/>
              <w:kinsoku w:val="0"/>
              <w:overflowPunct w:val="0"/>
              <w:spacing w:line="286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>Sodium</w:t>
            </w:r>
            <w:r w:rsidRPr="0090238C">
              <w:rPr>
                <w:rFonts w:ascii="Book Antiqua" w:hAnsi="Book Antiqua" w:cs="Palatino Linotype"/>
                <w:b/>
                <w:bCs/>
                <w:spacing w:val="-7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120</w:t>
            </w:r>
            <w:r w:rsidRPr="0090238C">
              <w:rPr>
                <w:rFonts w:ascii="Book Antiqua" w:hAnsi="Book Antiqua" w:cs="Book Antiqua"/>
                <w:spacing w:val="-7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mg                               5 %</w:t>
            </w:r>
          </w:p>
        </w:tc>
      </w:tr>
      <w:tr w:rsidR="00CC35F5" w:rsidRPr="008139BE" w:rsidTr="00AD4AA9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</w:tcPr>
          <w:p w:rsidR="00CC35F5" w:rsidRPr="0090238C" w:rsidRDefault="00AD4AA9" w:rsidP="0090238C">
            <w:pPr>
              <w:pStyle w:val="TableParagraph"/>
              <w:kinsoku w:val="0"/>
              <w:overflowPunct w:val="0"/>
              <w:spacing w:line="289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5D0229" wp14:editId="4C28BCA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28575</wp:posOffset>
                      </wp:positionV>
                      <wp:extent cx="1419225" cy="581025"/>
                      <wp:effectExtent l="0" t="0" r="0" b="0"/>
                      <wp:wrapNone/>
                      <wp:docPr id="4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AA9" w:rsidRPr="00AD4AA9" w:rsidRDefault="00AD4AA9" w:rsidP="00AD4AA9">
                                  <w:pPr>
                                    <w:rPr>
                                      <w:b/>
                                      <w:color w:val="000000" w:themeColor="text1"/>
                                      <w:lang w:val="fr-CA"/>
                                    </w:rPr>
                                  </w:pPr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À </w:t>
                                  </w:r>
                                  <w:proofErr w:type="spellStart"/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>consommer</w:t>
                                  </w:r>
                                  <w:proofErr w:type="spellEnd"/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avec </w:t>
                                  </w:r>
                                  <w:proofErr w:type="spellStart"/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>modération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08.9pt;margin-top:2.25pt;width:111.7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" filled="f" stroked="f">
                      <v:textbox>
                        <w:txbxContent>
                          <w:p w:rsidR="00AD4AA9" w:rsidRPr="00AD4AA9" w:rsidRDefault="00AD4AA9" w:rsidP="00AD4AA9">
                            <w:pP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 xml:space="preserve">À </w:t>
                            </w:r>
                            <w:proofErr w:type="spellStart"/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>consommer</w:t>
                            </w:r>
                            <w:proofErr w:type="spellEnd"/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 xml:space="preserve"> avec </w:t>
                            </w:r>
                            <w:proofErr w:type="spellStart"/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>modération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5F5" w:rsidRPr="0090238C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D94F3E" wp14:editId="18C1E6CD">
                      <wp:simplePos x="0" y="0"/>
                      <wp:positionH relativeFrom="column">
                        <wp:posOffset>-633095</wp:posOffset>
                      </wp:positionH>
                      <wp:positionV relativeFrom="paragraph">
                        <wp:posOffset>66675</wp:posOffset>
                      </wp:positionV>
                      <wp:extent cx="495300" cy="504825"/>
                      <wp:effectExtent l="0" t="0" r="19050" b="28575"/>
                      <wp:wrapNone/>
                      <wp:docPr id="395" name="Ellips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5F5" w:rsidRPr="00CC35F5" w:rsidRDefault="00AD4AA9" w:rsidP="00CC35F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95" o:spid="_x0000_s1034" style="position:absolute;left:0;text-align:left;margin-left:-49.85pt;margin-top:5.25pt;width:39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" fillcolor="#6ff" strokecolor="black [3213]" strokeweight="2pt">
                      <v:textbox>
                        <w:txbxContent>
                          <w:p w:rsidR="00CC35F5" w:rsidRPr="00CC35F5" w:rsidRDefault="00AD4AA9" w:rsidP="00CC35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1"/>
              </w:rPr>
              <w:t>Glucides</w: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5"/>
              </w:rPr>
              <w:t xml:space="preserve"> </w:t>
            </w:r>
            <w:r w:rsidR="00CC35F5" w:rsidRPr="0090238C">
              <w:rPr>
                <w:rFonts w:ascii="Book Antiqua" w:hAnsi="Book Antiqua" w:cs="Book Antiqua"/>
              </w:rPr>
              <w:t>23</w:t>
            </w:r>
            <w:r w:rsidR="00CC35F5"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="00CC35F5" w:rsidRPr="0090238C">
              <w:rPr>
                <w:rFonts w:ascii="Book Antiqua" w:hAnsi="Book Antiqua" w:cs="Book Antiqua"/>
              </w:rPr>
              <w:t>g                                  8 %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CC35F5" w:rsidRPr="0090238C" w:rsidRDefault="00CC35F5" w:rsidP="0090238C">
            <w:pPr>
              <w:pStyle w:val="TableParagraph"/>
              <w:kinsoku w:val="0"/>
              <w:overflowPunct w:val="0"/>
              <w:spacing w:line="288" w:lineRule="exact"/>
              <w:ind w:left="27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>Fibres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1</w:t>
            </w:r>
            <w:r w:rsidRPr="0090238C">
              <w:rPr>
                <w:rFonts w:ascii="Book Antiqua" w:hAnsi="Book Antiqua" w:cs="Book Antiqua"/>
                <w:spacing w:val="-1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                                       4 %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5F5" w:rsidRPr="0090238C" w:rsidRDefault="00CC35F5" w:rsidP="001B2809">
            <w:pPr>
              <w:pStyle w:val="TableParagraph"/>
              <w:kinsoku w:val="0"/>
              <w:overflowPunct w:val="0"/>
              <w:spacing w:line="285" w:lineRule="exact"/>
              <w:ind w:left="27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>Sucres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19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CC35F5" w:rsidRPr="0090238C" w:rsidRDefault="00AD4AA9" w:rsidP="001B2809">
            <w:pPr>
              <w:pStyle w:val="TableParagraph"/>
              <w:kinsoku w:val="0"/>
              <w:overflowPunct w:val="0"/>
              <w:spacing w:line="286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413F06" wp14:editId="691B863E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5080</wp:posOffset>
                      </wp:positionV>
                      <wp:extent cx="1095375" cy="1403985"/>
                      <wp:effectExtent l="0" t="0" r="0" b="0"/>
                      <wp:wrapNone/>
                      <wp:docPr id="3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AA9" w:rsidRPr="00AD4AA9" w:rsidRDefault="00AD4AA9" w:rsidP="00AD4AA9">
                                  <w:pPr>
                                    <w:rPr>
                                      <w:b/>
                                      <w:color w:val="000000" w:themeColor="text1"/>
                                      <w:lang w:val="fr-CA"/>
                                    </w:rPr>
                                  </w:pPr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À </w:t>
                                  </w:r>
                                  <w:proofErr w:type="spellStart"/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>consommer</w:t>
                                  </w:r>
                                  <w:proofErr w:type="spellEnd"/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4AA9">
                                    <w:rPr>
                                      <w:b/>
                                      <w:color w:val="000000" w:themeColor="text1"/>
                                    </w:rPr>
                                    <w:t>régulièrement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85.1pt;margin-top:.4pt;width:86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" filled="f" stroked="f">
                      <v:textbox style="mso-fit-shape-to-text:t">
                        <w:txbxContent>
                          <w:p w:rsidR="00AD4AA9" w:rsidRPr="00AD4AA9" w:rsidRDefault="00AD4AA9" w:rsidP="00AD4AA9">
                            <w:pP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</w:pPr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 xml:space="preserve">À </w:t>
                            </w:r>
                            <w:proofErr w:type="spellStart"/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>consommer</w:t>
                            </w:r>
                            <w:proofErr w:type="spellEnd"/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D4AA9">
                              <w:rPr>
                                <w:b/>
                                <w:color w:val="000000" w:themeColor="text1"/>
                              </w:rPr>
                              <w:t>régulièrement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1"/>
              </w:rPr>
              <w:t>Protéines</w:t>
            </w:r>
            <w:r w:rsidR="00CC35F5"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="00CC35F5" w:rsidRPr="0090238C">
              <w:rPr>
                <w:rFonts w:ascii="Book Antiqua" w:hAnsi="Book Antiqua" w:cs="Book Antiqua"/>
              </w:rPr>
              <w:t>5</w:t>
            </w:r>
            <w:r w:rsidR="00CC35F5"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="00CC35F5" w:rsidRPr="0090238C">
              <w:rPr>
                <w:rFonts w:ascii="Book Antiqua" w:hAnsi="Book Antiqua" w:cs="Book Antiqua"/>
              </w:rPr>
              <w:t>g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CC35F5" w:rsidRPr="0090238C" w:rsidRDefault="00CC35F5" w:rsidP="001B2809">
            <w:pPr>
              <w:pStyle w:val="TableParagraph"/>
              <w:kinsoku w:val="0"/>
              <w:overflowPunct w:val="0"/>
              <w:spacing w:line="288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Vitamine</w:t>
            </w:r>
            <w:r w:rsidRPr="0090238C">
              <w:rPr>
                <w:rFonts w:ascii="Book Antiqua" w:hAnsi="Book Antiqua" w:cs="Palatino Linotype"/>
                <w:b/>
                <w:bCs/>
                <w:spacing w:val="-6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</w:rPr>
              <w:t xml:space="preserve">A                                      </w:t>
            </w:r>
            <w:r w:rsidRPr="0090238C">
              <w:rPr>
                <w:rFonts w:ascii="Book Antiqua" w:hAnsi="Book Antiqua" w:cs="Palatino Linotype"/>
                <w:bCs/>
              </w:rPr>
              <w:t>0 %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CC35F5" w:rsidRPr="0090238C" w:rsidRDefault="00CC35F5" w:rsidP="001B2809">
            <w:pPr>
              <w:pStyle w:val="TableParagraph"/>
              <w:kinsoku w:val="0"/>
              <w:overflowPunct w:val="0"/>
              <w:spacing w:line="288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Vitamine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</w:rPr>
              <w:t xml:space="preserve">C                                      </w:t>
            </w:r>
            <w:r w:rsidRPr="0090238C">
              <w:rPr>
                <w:rFonts w:ascii="Book Antiqua" w:hAnsi="Book Antiqua" w:cs="Palatino Linotype"/>
                <w:bCs/>
              </w:rPr>
              <w:t>0 %</w:t>
            </w:r>
          </w:p>
        </w:tc>
      </w:tr>
      <w:tr w:rsidR="00CC35F5" w:rsidRPr="008139BE" w:rsidTr="00CC35F5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CC35F5" w:rsidRPr="0090238C" w:rsidRDefault="00CC35F5" w:rsidP="00CC35F5">
            <w:pPr>
              <w:pStyle w:val="TableParagraph"/>
              <w:kinsoku w:val="0"/>
              <w:overflowPunct w:val="0"/>
              <w:spacing w:line="287" w:lineRule="exact"/>
              <w:ind w:left="93"/>
              <w:jc w:val="both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Calcium                                            </w:t>
            </w:r>
            <w:r w:rsidRPr="0090238C">
              <w:rPr>
                <w:rFonts w:ascii="Book Antiqua" w:hAnsi="Book Antiqua" w:cs="Palatino Linotype"/>
                <w:bCs/>
                <w:spacing w:val="-1"/>
              </w:rPr>
              <w:t>2%</w:t>
            </w:r>
          </w:p>
        </w:tc>
      </w:tr>
      <w:tr w:rsidR="00CC35F5" w:rsidRPr="008139BE" w:rsidTr="00297219">
        <w:tc>
          <w:tcPr>
            <w:tcW w:w="4253" w:type="dxa"/>
            <w:tcBorders>
              <w:top w:val="single" w:sz="8" w:space="0" w:color="7030A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CC35F5" w:rsidRPr="0090238C" w:rsidRDefault="00CC35F5" w:rsidP="001B2809">
            <w:pPr>
              <w:pStyle w:val="TableParagraph"/>
              <w:kinsoku w:val="0"/>
              <w:overflowPunct w:val="0"/>
              <w:spacing w:line="287" w:lineRule="exact"/>
              <w:ind w:left="93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 xml:space="preserve">Fer                                                     </w:t>
            </w:r>
            <w:r w:rsidRPr="0090238C">
              <w:rPr>
                <w:rFonts w:ascii="Book Antiqua" w:hAnsi="Book Antiqua" w:cs="Palatino Linotype"/>
                <w:bCs/>
              </w:rPr>
              <w:t>0 %</w:t>
            </w:r>
          </w:p>
        </w:tc>
      </w:tr>
    </w:tbl>
    <w:p w:rsidR="008139BE" w:rsidRDefault="008139BE" w:rsidP="00606E71">
      <w:pPr>
        <w:pStyle w:val="Default"/>
      </w:pPr>
    </w:p>
    <w:p w:rsidR="008139BE" w:rsidRDefault="008139BE" w:rsidP="00606E71">
      <w:pPr>
        <w:pStyle w:val="Default"/>
      </w:pPr>
    </w:p>
    <w:p w:rsidR="008139BE" w:rsidRDefault="008139BE" w:rsidP="00606E71">
      <w:pPr>
        <w:pStyle w:val="Default"/>
      </w:pPr>
    </w:p>
    <w:p w:rsidR="008139BE" w:rsidRDefault="00297219" w:rsidP="00606E7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6648450" cy="3429000"/>
                <wp:effectExtent l="0" t="0" r="19050" b="19050"/>
                <wp:wrapNone/>
                <wp:docPr id="404" name="Rectangle à coins arrondis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429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04" o:spid="_x0000_s1026" style="position:absolute;margin-left:.75pt;margin-top:4.95pt;width:523.5pt;height:27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" filled="f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5392420</wp:posOffset>
                </wp:positionV>
                <wp:extent cx="6568440" cy="3299460"/>
                <wp:effectExtent l="0" t="0" r="0" b="0"/>
                <wp:wrapNone/>
                <wp:docPr id="403" name="Forme libr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8440" cy="3299460"/>
                        </a:xfrm>
                        <a:custGeom>
                          <a:avLst/>
                          <a:gdLst>
                            <a:gd name="T0" fmla="*/ 2 w 10344"/>
                            <a:gd name="T1" fmla="*/ 794 h 5196"/>
                            <a:gd name="T2" fmla="*/ 25 w 10344"/>
                            <a:gd name="T3" fmla="*/ 657 h 5196"/>
                            <a:gd name="T4" fmla="*/ 68 w 10344"/>
                            <a:gd name="T5" fmla="*/ 528 h 5196"/>
                            <a:gd name="T6" fmla="*/ 129 w 10344"/>
                            <a:gd name="T7" fmla="*/ 409 h 5196"/>
                            <a:gd name="T8" fmla="*/ 208 w 10344"/>
                            <a:gd name="T9" fmla="*/ 302 h 5196"/>
                            <a:gd name="T10" fmla="*/ 302 w 10344"/>
                            <a:gd name="T11" fmla="*/ 208 h 5196"/>
                            <a:gd name="T12" fmla="*/ 409 w 10344"/>
                            <a:gd name="T13" fmla="*/ 129 h 5196"/>
                            <a:gd name="T14" fmla="*/ 528 w 10344"/>
                            <a:gd name="T15" fmla="*/ 68 h 5196"/>
                            <a:gd name="T16" fmla="*/ 657 w 10344"/>
                            <a:gd name="T17" fmla="*/ 25 h 5196"/>
                            <a:gd name="T18" fmla="*/ 794 w 10344"/>
                            <a:gd name="T19" fmla="*/ 2 h 5196"/>
                            <a:gd name="T20" fmla="*/ 9478 w 10344"/>
                            <a:gd name="T21" fmla="*/ 0 h 5196"/>
                            <a:gd name="T22" fmla="*/ 9618 w 10344"/>
                            <a:gd name="T23" fmla="*/ 11 h 5196"/>
                            <a:gd name="T24" fmla="*/ 9751 w 10344"/>
                            <a:gd name="T25" fmla="*/ 44 h 5196"/>
                            <a:gd name="T26" fmla="*/ 9875 w 10344"/>
                            <a:gd name="T27" fmla="*/ 96 h 5196"/>
                            <a:gd name="T28" fmla="*/ 9989 w 10344"/>
                            <a:gd name="T29" fmla="*/ 167 h 5196"/>
                            <a:gd name="T30" fmla="*/ 10090 w 10344"/>
                            <a:gd name="T31" fmla="*/ 253 h 5196"/>
                            <a:gd name="T32" fmla="*/ 10176 w 10344"/>
                            <a:gd name="T33" fmla="*/ 354 h 5196"/>
                            <a:gd name="T34" fmla="*/ 10247 w 10344"/>
                            <a:gd name="T35" fmla="*/ 468 h 5196"/>
                            <a:gd name="T36" fmla="*/ 10299 w 10344"/>
                            <a:gd name="T37" fmla="*/ 592 h 5196"/>
                            <a:gd name="T38" fmla="*/ 10332 w 10344"/>
                            <a:gd name="T39" fmla="*/ 725 h 5196"/>
                            <a:gd name="T40" fmla="*/ 10343 w 10344"/>
                            <a:gd name="T41" fmla="*/ 866 h 5196"/>
                            <a:gd name="T42" fmla="*/ 10341 w 10344"/>
                            <a:gd name="T43" fmla="*/ 4401 h 5196"/>
                            <a:gd name="T44" fmla="*/ 10318 w 10344"/>
                            <a:gd name="T45" fmla="*/ 4538 h 5196"/>
                            <a:gd name="T46" fmla="*/ 10275 w 10344"/>
                            <a:gd name="T47" fmla="*/ 4667 h 5196"/>
                            <a:gd name="T48" fmla="*/ 10214 w 10344"/>
                            <a:gd name="T49" fmla="*/ 4786 h 5196"/>
                            <a:gd name="T50" fmla="*/ 10135 w 10344"/>
                            <a:gd name="T51" fmla="*/ 4893 h 5196"/>
                            <a:gd name="T52" fmla="*/ 10041 w 10344"/>
                            <a:gd name="T53" fmla="*/ 4987 h 5196"/>
                            <a:gd name="T54" fmla="*/ 9934 w 10344"/>
                            <a:gd name="T55" fmla="*/ 5066 h 5196"/>
                            <a:gd name="T56" fmla="*/ 9815 w 10344"/>
                            <a:gd name="T57" fmla="*/ 5127 h 5196"/>
                            <a:gd name="T58" fmla="*/ 9686 w 10344"/>
                            <a:gd name="T59" fmla="*/ 5170 h 5196"/>
                            <a:gd name="T60" fmla="*/ 9549 w 10344"/>
                            <a:gd name="T61" fmla="*/ 5193 h 5196"/>
                            <a:gd name="T62" fmla="*/ 866 w 10344"/>
                            <a:gd name="T63" fmla="*/ 5196 h 5196"/>
                            <a:gd name="T64" fmla="*/ 725 w 10344"/>
                            <a:gd name="T65" fmla="*/ 5184 h 5196"/>
                            <a:gd name="T66" fmla="*/ 592 w 10344"/>
                            <a:gd name="T67" fmla="*/ 5151 h 5196"/>
                            <a:gd name="T68" fmla="*/ 468 w 10344"/>
                            <a:gd name="T69" fmla="*/ 5099 h 5196"/>
                            <a:gd name="T70" fmla="*/ 354 w 10344"/>
                            <a:gd name="T71" fmla="*/ 5028 h 5196"/>
                            <a:gd name="T72" fmla="*/ 253 w 10344"/>
                            <a:gd name="T73" fmla="*/ 4942 h 5196"/>
                            <a:gd name="T74" fmla="*/ 167 w 10344"/>
                            <a:gd name="T75" fmla="*/ 4841 h 5196"/>
                            <a:gd name="T76" fmla="*/ 96 w 10344"/>
                            <a:gd name="T77" fmla="*/ 4727 h 5196"/>
                            <a:gd name="T78" fmla="*/ 44 w 10344"/>
                            <a:gd name="T79" fmla="*/ 4603 h 5196"/>
                            <a:gd name="T80" fmla="*/ 11 w 10344"/>
                            <a:gd name="T81" fmla="*/ 4470 h 5196"/>
                            <a:gd name="T82" fmla="*/ 0 w 10344"/>
                            <a:gd name="T83" fmla="*/ 4330 h 5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344" h="5196">
                              <a:moveTo>
                                <a:pt x="0" y="866"/>
                              </a:moveTo>
                              <a:lnTo>
                                <a:pt x="2" y="794"/>
                              </a:lnTo>
                              <a:lnTo>
                                <a:pt x="11" y="725"/>
                              </a:lnTo>
                              <a:lnTo>
                                <a:pt x="25" y="657"/>
                              </a:lnTo>
                              <a:lnTo>
                                <a:pt x="44" y="592"/>
                              </a:lnTo>
                              <a:lnTo>
                                <a:pt x="68" y="528"/>
                              </a:lnTo>
                              <a:lnTo>
                                <a:pt x="96" y="468"/>
                              </a:lnTo>
                              <a:lnTo>
                                <a:pt x="129" y="409"/>
                              </a:lnTo>
                              <a:lnTo>
                                <a:pt x="167" y="354"/>
                              </a:lnTo>
                              <a:lnTo>
                                <a:pt x="208" y="302"/>
                              </a:lnTo>
                              <a:lnTo>
                                <a:pt x="253" y="253"/>
                              </a:lnTo>
                              <a:lnTo>
                                <a:pt x="302" y="208"/>
                              </a:lnTo>
                              <a:lnTo>
                                <a:pt x="354" y="167"/>
                              </a:lnTo>
                              <a:lnTo>
                                <a:pt x="409" y="129"/>
                              </a:lnTo>
                              <a:lnTo>
                                <a:pt x="468" y="96"/>
                              </a:lnTo>
                              <a:lnTo>
                                <a:pt x="528" y="68"/>
                              </a:lnTo>
                              <a:lnTo>
                                <a:pt x="592" y="44"/>
                              </a:lnTo>
                              <a:lnTo>
                                <a:pt x="657" y="25"/>
                              </a:lnTo>
                              <a:lnTo>
                                <a:pt x="725" y="11"/>
                              </a:lnTo>
                              <a:lnTo>
                                <a:pt x="794" y="2"/>
                              </a:lnTo>
                              <a:lnTo>
                                <a:pt x="866" y="0"/>
                              </a:lnTo>
                              <a:lnTo>
                                <a:pt x="9478" y="0"/>
                              </a:lnTo>
                              <a:lnTo>
                                <a:pt x="9549" y="2"/>
                              </a:lnTo>
                              <a:lnTo>
                                <a:pt x="9618" y="11"/>
                              </a:lnTo>
                              <a:lnTo>
                                <a:pt x="9686" y="25"/>
                              </a:lnTo>
                              <a:lnTo>
                                <a:pt x="9751" y="44"/>
                              </a:lnTo>
                              <a:lnTo>
                                <a:pt x="9815" y="68"/>
                              </a:lnTo>
                              <a:lnTo>
                                <a:pt x="9875" y="96"/>
                              </a:lnTo>
                              <a:lnTo>
                                <a:pt x="9934" y="129"/>
                              </a:lnTo>
                              <a:lnTo>
                                <a:pt x="9989" y="167"/>
                              </a:lnTo>
                              <a:lnTo>
                                <a:pt x="10041" y="208"/>
                              </a:lnTo>
                              <a:lnTo>
                                <a:pt x="10090" y="253"/>
                              </a:lnTo>
                              <a:lnTo>
                                <a:pt x="10135" y="302"/>
                              </a:lnTo>
                              <a:lnTo>
                                <a:pt x="10176" y="354"/>
                              </a:lnTo>
                              <a:lnTo>
                                <a:pt x="10214" y="409"/>
                              </a:lnTo>
                              <a:lnTo>
                                <a:pt x="10247" y="468"/>
                              </a:lnTo>
                              <a:lnTo>
                                <a:pt x="10275" y="528"/>
                              </a:lnTo>
                              <a:lnTo>
                                <a:pt x="10299" y="592"/>
                              </a:lnTo>
                              <a:lnTo>
                                <a:pt x="10318" y="657"/>
                              </a:lnTo>
                              <a:lnTo>
                                <a:pt x="10332" y="725"/>
                              </a:lnTo>
                              <a:lnTo>
                                <a:pt x="10341" y="794"/>
                              </a:lnTo>
                              <a:lnTo>
                                <a:pt x="10343" y="866"/>
                              </a:lnTo>
                              <a:lnTo>
                                <a:pt x="10343" y="4330"/>
                              </a:lnTo>
                              <a:lnTo>
                                <a:pt x="10341" y="4401"/>
                              </a:lnTo>
                              <a:lnTo>
                                <a:pt x="10332" y="4470"/>
                              </a:lnTo>
                              <a:lnTo>
                                <a:pt x="10318" y="4538"/>
                              </a:lnTo>
                              <a:lnTo>
                                <a:pt x="10299" y="4603"/>
                              </a:lnTo>
                              <a:lnTo>
                                <a:pt x="10275" y="4667"/>
                              </a:lnTo>
                              <a:lnTo>
                                <a:pt x="10247" y="4727"/>
                              </a:lnTo>
                              <a:lnTo>
                                <a:pt x="10214" y="4786"/>
                              </a:lnTo>
                              <a:lnTo>
                                <a:pt x="10176" y="4841"/>
                              </a:lnTo>
                              <a:lnTo>
                                <a:pt x="10135" y="4893"/>
                              </a:lnTo>
                              <a:lnTo>
                                <a:pt x="10090" y="4942"/>
                              </a:lnTo>
                              <a:lnTo>
                                <a:pt x="10041" y="4987"/>
                              </a:lnTo>
                              <a:lnTo>
                                <a:pt x="9989" y="5028"/>
                              </a:lnTo>
                              <a:lnTo>
                                <a:pt x="9934" y="5066"/>
                              </a:lnTo>
                              <a:lnTo>
                                <a:pt x="9875" y="5099"/>
                              </a:lnTo>
                              <a:lnTo>
                                <a:pt x="9815" y="5127"/>
                              </a:lnTo>
                              <a:lnTo>
                                <a:pt x="9751" y="5151"/>
                              </a:lnTo>
                              <a:lnTo>
                                <a:pt x="9686" y="5170"/>
                              </a:lnTo>
                              <a:lnTo>
                                <a:pt x="9618" y="5184"/>
                              </a:lnTo>
                              <a:lnTo>
                                <a:pt x="9549" y="5193"/>
                              </a:lnTo>
                              <a:lnTo>
                                <a:pt x="9478" y="5196"/>
                              </a:lnTo>
                              <a:lnTo>
                                <a:pt x="866" y="5196"/>
                              </a:lnTo>
                              <a:lnTo>
                                <a:pt x="794" y="5193"/>
                              </a:lnTo>
                              <a:lnTo>
                                <a:pt x="725" y="5184"/>
                              </a:lnTo>
                              <a:lnTo>
                                <a:pt x="657" y="5170"/>
                              </a:lnTo>
                              <a:lnTo>
                                <a:pt x="592" y="5151"/>
                              </a:lnTo>
                              <a:lnTo>
                                <a:pt x="528" y="5127"/>
                              </a:lnTo>
                              <a:lnTo>
                                <a:pt x="468" y="5099"/>
                              </a:lnTo>
                              <a:lnTo>
                                <a:pt x="409" y="5066"/>
                              </a:lnTo>
                              <a:lnTo>
                                <a:pt x="354" y="5028"/>
                              </a:lnTo>
                              <a:lnTo>
                                <a:pt x="302" y="4987"/>
                              </a:lnTo>
                              <a:lnTo>
                                <a:pt x="253" y="4942"/>
                              </a:lnTo>
                              <a:lnTo>
                                <a:pt x="208" y="4893"/>
                              </a:lnTo>
                              <a:lnTo>
                                <a:pt x="167" y="4841"/>
                              </a:lnTo>
                              <a:lnTo>
                                <a:pt x="129" y="4786"/>
                              </a:lnTo>
                              <a:lnTo>
                                <a:pt x="96" y="4727"/>
                              </a:lnTo>
                              <a:lnTo>
                                <a:pt x="68" y="4667"/>
                              </a:lnTo>
                              <a:lnTo>
                                <a:pt x="44" y="4603"/>
                              </a:lnTo>
                              <a:lnTo>
                                <a:pt x="25" y="4538"/>
                              </a:lnTo>
                              <a:lnTo>
                                <a:pt x="11" y="4470"/>
                              </a:lnTo>
                              <a:lnTo>
                                <a:pt x="2" y="4401"/>
                              </a:lnTo>
                              <a:lnTo>
                                <a:pt x="0" y="4330"/>
                              </a:lnTo>
                              <a:lnTo>
                                <a:pt x="0" y="86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03" o:spid="_x0000_s1026" style="position:absolute;margin-left:49.2pt;margin-top:424.6pt;width:517.2pt;height:259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4,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" o:allowincell="f" path="m,866l2,794r9,-69l25,657,44,592,68,528,96,468r33,-59l167,354r41,-52l253,253r49,-45l354,167r55,-38l468,96,528,68,592,44,657,25,725,11,794,2,866,,9478,r71,2l9618,11r68,14l9751,44r64,24l9875,96r59,33l9989,167r52,41l10090,253r45,49l10176,354r38,55l10247,468r28,60l10299,592r19,65l10332,725r9,69l10343,866r,3464l10341,4401r-9,69l10318,4538r-19,65l10275,4667r-28,60l10214,4786r-38,55l10135,4893r-45,49l10041,4987r-52,41l9934,5066r-59,33l9815,5127r-64,24l9686,5170r-68,14l9549,5193r-71,3l866,5196r-72,-3l725,5184r-68,-14l592,5151r-64,-24l468,5099r-59,-33l354,5028r-52,-41l253,4942r-45,-49l167,4841r-38,-55l96,4727,68,4667,44,4603,25,4538,11,4470,2,4401,,4330,,866xe" filled="f" strokecolor="#385d89" strokeweight="2pt">
                <v:path arrowok="t" o:connecttype="custom" o:connectlocs="1270,504190;15875,417195;43180,335280;81915,259715;132080,191770;191770,132080;259715,81915;335280,43180;417195,15875;504190,1270;6018530,0;6107430,6985;6191885,27940;6270625,60960;6343015,106045;6407150,160655;6461760,224790;6506845,297180;6539865,375920;6560820,460375;6567805,549910;6566535,2794635;6551930,2881630;6524625,2963545;6485890,3039110;6435725,3107055;6376035,3166745;6308090,3216910;6232525,3255645;6150610,3282950;6063615,3297555;549910,3299460;460375,3291840;375920,3270885;297180,3237865;224790,3192780;160655,3138170;106045,3074035;60960,3001645;27940,2922905;6985,2838450;0,274955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:rsidR="008139BE" w:rsidRDefault="008139BE" w:rsidP="00606E71">
      <w:pPr>
        <w:pStyle w:val="Default"/>
      </w:pPr>
    </w:p>
    <w:tbl>
      <w:tblPr>
        <w:tblStyle w:val="Listemoyenne1-Accent4"/>
        <w:tblW w:w="0" w:type="auto"/>
        <w:tblInd w:w="585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AD4AA9" w:rsidRPr="008139BE" w:rsidTr="00297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7030A0"/>
              <w:left w:val="single" w:sz="8" w:space="0" w:color="7030A0"/>
              <w:bottom w:val="none" w:sz="0" w:space="0" w:color="auto"/>
              <w:right w:val="single" w:sz="8" w:space="0" w:color="7030A0"/>
            </w:tcBorders>
          </w:tcPr>
          <w:p w:rsidR="00AD4AA9" w:rsidRPr="0090238C" w:rsidRDefault="00297219" w:rsidP="001B2809">
            <w:pPr>
              <w:pStyle w:val="TableParagraph"/>
              <w:kinsoku w:val="0"/>
              <w:overflowPunct w:val="0"/>
              <w:spacing w:line="340" w:lineRule="exact"/>
              <w:ind w:left="97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noProof/>
                <w:spacing w:val="-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6BCC2502" wp14:editId="11B4AD26">
                      <wp:simplePos x="0" y="0"/>
                      <wp:positionH relativeFrom="page">
                        <wp:posOffset>624840</wp:posOffset>
                      </wp:positionH>
                      <wp:positionV relativeFrom="paragraph">
                        <wp:posOffset>5392420</wp:posOffset>
                      </wp:positionV>
                      <wp:extent cx="6568440" cy="3299460"/>
                      <wp:effectExtent l="0" t="0" r="0" b="0"/>
                      <wp:wrapNone/>
                      <wp:docPr id="402" name="Forme libr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68440" cy="3299460"/>
                              </a:xfrm>
                              <a:custGeom>
                                <a:avLst/>
                                <a:gdLst>
                                  <a:gd name="T0" fmla="*/ 2 w 10344"/>
                                  <a:gd name="T1" fmla="*/ 794 h 5196"/>
                                  <a:gd name="T2" fmla="*/ 25 w 10344"/>
                                  <a:gd name="T3" fmla="*/ 657 h 5196"/>
                                  <a:gd name="T4" fmla="*/ 68 w 10344"/>
                                  <a:gd name="T5" fmla="*/ 528 h 5196"/>
                                  <a:gd name="T6" fmla="*/ 129 w 10344"/>
                                  <a:gd name="T7" fmla="*/ 409 h 5196"/>
                                  <a:gd name="T8" fmla="*/ 208 w 10344"/>
                                  <a:gd name="T9" fmla="*/ 302 h 5196"/>
                                  <a:gd name="T10" fmla="*/ 302 w 10344"/>
                                  <a:gd name="T11" fmla="*/ 208 h 5196"/>
                                  <a:gd name="T12" fmla="*/ 409 w 10344"/>
                                  <a:gd name="T13" fmla="*/ 129 h 5196"/>
                                  <a:gd name="T14" fmla="*/ 528 w 10344"/>
                                  <a:gd name="T15" fmla="*/ 68 h 5196"/>
                                  <a:gd name="T16" fmla="*/ 657 w 10344"/>
                                  <a:gd name="T17" fmla="*/ 25 h 5196"/>
                                  <a:gd name="T18" fmla="*/ 794 w 10344"/>
                                  <a:gd name="T19" fmla="*/ 2 h 5196"/>
                                  <a:gd name="T20" fmla="*/ 9478 w 10344"/>
                                  <a:gd name="T21" fmla="*/ 0 h 5196"/>
                                  <a:gd name="T22" fmla="*/ 9618 w 10344"/>
                                  <a:gd name="T23" fmla="*/ 11 h 5196"/>
                                  <a:gd name="T24" fmla="*/ 9751 w 10344"/>
                                  <a:gd name="T25" fmla="*/ 44 h 5196"/>
                                  <a:gd name="T26" fmla="*/ 9875 w 10344"/>
                                  <a:gd name="T27" fmla="*/ 96 h 5196"/>
                                  <a:gd name="T28" fmla="*/ 9989 w 10344"/>
                                  <a:gd name="T29" fmla="*/ 167 h 5196"/>
                                  <a:gd name="T30" fmla="*/ 10090 w 10344"/>
                                  <a:gd name="T31" fmla="*/ 253 h 5196"/>
                                  <a:gd name="T32" fmla="*/ 10176 w 10344"/>
                                  <a:gd name="T33" fmla="*/ 354 h 5196"/>
                                  <a:gd name="T34" fmla="*/ 10247 w 10344"/>
                                  <a:gd name="T35" fmla="*/ 468 h 5196"/>
                                  <a:gd name="T36" fmla="*/ 10299 w 10344"/>
                                  <a:gd name="T37" fmla="*/ 592 h 5196"/>
                                  <a:gd name="T38" fmla="*/ 10332 w 10344"/>
                                  <a:gd name="T39" fmla="*/ 725 h 5196"/>
                                  <a:gd name="T40" fmla="*/ 10343 w 10344"/>
                                  <a:gd name="T41" fmla="*/ 866 h 5196"/>
                                  <a:gd name="T42" fmla="*/ 10341 w 10344"/>
                                  <a:gd name="T43" fmla="*/ 4401 h 5196"/>
                                  <a:gd name="T44" fmla="*/ 10318 w 10344"/>
                                  <a:gd name="T45" fmla="*/ 4538 h 5196"/>
                                  <a:gd name="T46" fmla="*/ 10275 w 10344"/>
                                  <a:gd name="T47" fmla="*/ 4667 h 5196"/>
                                  <a:gd name="T48" fmla="*/ 10214 w 10344"/>
                                  <a:gd name="T49" fmla="*/ 4786 h 5196"/>
                                  <a:gd name="T50" fmla="*/ 10135 w 10344"/>
                                  <a:gd name="T51" fmla="*/ 4893 h 5196"/>
                                  <a:gd name="T52" fmla="*/ 10041 w 10344"/>
                                  <a:gd name="T53" fmla="*/ 4987 h 5196"/>
                                  <a:gd name="T54" fmla="*/ 9934 w 10344"/>
                                  <a:gd name="T55" fmla="*/ 5066 h 5196"/>
                                  <a:gd name="T56" fmla="*/ 9815 w 10344"/>
                                  <a:gd name="T57" fmla="*/ 5127 h 5196"/>
                                  <a:gd name="T58" fmla="*/ 9686 w 10344"/>
                                  <a:gd name="T59" fmla="*/ 5170 h 5196"/>
                                  <a:gd name="T60" fmla="*/ 9549 w 10344"/>
                                  <a:gd name="T61" fmla="*/ 5193 h 5196"/>
                                  <a:gd name="T62" fmla="*/ 866 w 10344"/>
                                  <a:gd name="T63" fmla="*/ 5196 h 5196"/>
                                  <a:gd name="T64" fmla="*/ 725 w 10344"/>
                                  <a:gd name="T65" fmla="*/ 5184 h 5196"/>
                                  <a:gd name="T66" fmla="*/ 592 w 10344"/>
                                  <a:gd name="T67" fmla="*/ 5151 h 5196"/>
                                  <a:gd name="T68" fmla="*/ 468 w 10344"/>
                                  <a:gd name="T69" fmla="*/ 5099 h 5196"/>
                                  <a:gd name="T70" fmla="*/ 354 w 10344"/>
                                  <a:gd name="T71" fmla="*/ 5028 h 5196"/>
                                  <a:gd name="T72" fmla="*/ 253 w 10344"/>
                                  <a:gd name="T73" fmla="*/ 4942 h 5196"/>
                                  <a:gd name="T74" fmla="*/ 167 w 10344"/>
                                  <a:gd name="T75" fmla="*/ 4841 h 5196"/>
                                  <a:gd name="T76" fmla="*/ 96 w 10344"/>
                                  <a:gd name="T77" fmla="*/ 4727 h 5196"/>
                                  <a:gd name="T78" fmla="*/ 44 w 10344"/>
                                  <a:gd name="T79" fmla="*/ 4603 h 5196"/>
                                  <a:gd name="T80" fmla="*/ 11 w 10344"/>
                                  <a:gd name="T81" fmla="*/ 4470 h 5196"/>
                                  <a:gd name="T82" fmla="*/ 0 w 10344"/>
                                  <a:gd name="T83" fmla="*/ 4330 h 5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0344" h="5196">
                                    <a:moveTo>
                                      <a:pt x="0" y="866"/>
                                    </a:moveTo>
                                    <a:lnTo>
                                      <a:pt x="2" y="794"/>
                                    </a:lnTo>
                                    <a:lnTo>
                                      <a:pt x="11" y="725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44" y="592"/>
                                    </a:lnTo>
                                    <a:lnTo>
                                      <a:pt x="68" y="528"/>
                                    </a:lnTo>
                                    <a:lnTo>
                                      <a:pt x="96" y="468"/>
                                    </a:lnTo>
                                    <a:lnTo>
                                      <a:pt x="129" y="409"/>
                                    </a:lnTo>
                                    <a:lnTo>
                                      <a:pt x="167" y="354"/>
                                    </a:lnTo>
                                    <a:lnTo>
                                      <a:pt x="208" y="302"/>
                                    </a:lnTo>
                                    <a:lnTo>
                                      <a:pt x="253" y="253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354" y="167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68" y="96"/>
                                    </a:lnTo>
                                    <a:lnTo>
                                      <a:pt x="528" y="68"/>
                                    </a:lnTo>
                                    <a:lnTo>
                                      <a:pt x="592" y="44"/>
                                    </a:lnTo>
                                    <a:lnTo>
                                      <a:pt x="657" y="25"/>
                                    </a:lnTo>
                                    <a:lnTo>
                                      <a:pt x="725" y="11"/>
                                    </a:lnTo>
                                    <a:lnTo>
                                      <a:pt x="794" y="2"/>
                                    </a:lnTo>
                                    <a:lnTo>
                                      <a:pt x="866" y="0"/>
                                    </a:lnTo>
                                    <a:lnTo>
                                      <a:pt x="9478" y="0"/>
                                    </a:lnTo>
                                    <a:lnTo>
                                      <a:pt x="9549" y="2"/>
                                    </a:lnTo>
                                    <a:lnTo>
                                      <a:pt x="9618" y="11"/>
                                    </a:lnTo>
                                    <a:lnTo>
                                      <a:pt x="9686" y="25"/>
                                    </a:lnTo>
                                    <a:lnTo>
                                      <a:pt x="9751" y="44"/>
                                    </a:lnTo>
                                    <a:lnTo>
                                      <a:pt x="9815" y="68"/>
                                    </a:lnTo>
                                    <a:lnTo>
                                      <a:pt x="9875" y="96"/>
                                    </a:lnTo>
                                    <a:lnTo>
                                      <a:pt x="9934" y="129"/>
                                    </a:lnTo>
                                    <a:lnTo>
                                      <a:pt x="9989" y="167"/>
                                    </a:lnTo>
                                    <a:lnTo>
                                      <a:pt x="10041" y="208"/>
                                    </a:lnTo>
                                    <a:lnTo>
                                      <a:pt x="10090" y="253"/>
                                    </a:lnTo>
                                    <a:lnTo>
                                      <a:pt x="10135" y="302"/>
                                    </a:lnTo>
                                    <a:lnTo>
                                      <a:pt x="10176" y="354"/>
                                    </a:lnTo>
                                    <a:lnTo>
                                      <a:pt x="10214" y="409"/>
                                    </a:lnTo>
                                    <a:lnTo>
                                      <a:pt x="10247" y="468"/>
                                    </a:lnTo>
                                    <a:lnTo>
                                      <a:pt x="10275" y="528"/>
                                    </a:lnTo>
                                    <a:lnTo>
                                      <a:pt x="10299" y="592"/>
                                    </a:lnTo>
                                    <a:lnTo>
                                      <a:pt x="10318" y="657"/>
                                    </a:lnTo>
                                    <a:lnTo>
                                      <a:pt x="10332" y="725"/>
                                    </a:lnTo>
                                    <a:lnTo>
                                      <a:pt x="10341" y="794"/>
                                    </a:lnTo>
                                    <a:lnTo>
                                      <a:pt x="10343" y="866"/>
                                    </a:lnTo>
                                    <a:lnTo>
                                      <a:pt x="10343" y="4330"/>
                                    </a:lnTo>
                                    <a:lnTo>
                                      <a:pt x="10341" y="4401"/>
                                    </a:lnTo>
                                    <a:lnTo>
                                      <a:pt x="10332" y="4470"/>
                                    </a:lnTo>
                                    <a:lnTo>
                                      <a:pt x="10318" y="4538"/>
                                    </a:lnTo>
                                    <a:lnTo>
                                      <a:pt x="10299" y="4603"/>
                                    </a:lnTo>
                                    <a:lnTo>
                                      <a:pt x="10275" y="4667"/>
                                    </a:lnTo>
                                    <a:lnTo>
                                      <a:pt x="10247" y="4727"/>
                                    </a:lnTo>
                                    <a:lnTo>
                                      <a:pt x="10214" y="4786"/>
                                    </a:lnTo>
                                    <a:lnTo>
                                      <a:pt x="10176" y="4841"/>
                                    </a:lnTo>
                                    <a:lnTo>
                                      <a:pt x="10135" y="4893"/>
                                    </a:lnTo>
                                    <a:lnTo>
                                      <a:pt x="10090" y="4942"/>
                                    </a:lnTo>
                                    <a:lnTo>
                                      <a:pt x="10041" y="4987"/>
                                    </a:lnTo>
                                    <a:lnTo>
                                      <a:pt x="9989" y="5028"/>
                                    </a:lnTo>
                                    <a:lnTo>
                                      <a:pt x="9934" y="5066"/>
                                    </a:lnTo>
                                    <a:lnTo>
                                      <a:pt x="9875" y="5099"/>
                                    </a:lnTo>
                                    <a:lnTo>
                                      <a:pt x="9815" y="5127"/>
                                    </a:lnTo>
                                    <a:lnTo>
                                      <a:pt x="9751" y="5151"/>
                                    </a:lnTo>
                                    <a:lnTo>
                                      <a:pt x="9686" y="5170"/>
                                    </a:lnTo>
                                    <a:lnTo>
                                      <a:pt x="9618" y="5184"/>
                                    </a:lnTo>
                                    <a:lnTo>
                                      <a:pt x="9549" y="5193"/>
                                    </a:lnTo>
                                    <a:lnTo>
                                      <a:pt x="9478" y="5196"/>
                                    </a:lnTo>
                                    <a:lnTo>
                                      <a:pt x="866" y="5196"/>
                                    </a:lnTo>
                                    <a:lnTo>
                                      <a:pt x="794" y="5193"/>
                                    </a:lnTo>
                                    <a:lnTo>
                                      <a:pt x="725" y="5184"/>
                                    </a:lnTo>
                                    <a:lnTo>
                                      <a:pt x="657" y="5170"/>
                                    </a:lnTo>
                                    <a:lnTo>
                                      <a:pt x="592" y="5151"/>
                                    </a:lnTo>
                                    <a:lnTo>
                                      <a:pt x="528" y="5127"/>
                                    </a:lnTo>
                                    <a:lnTo>
                                      <a:pt x="468" y="5099"/>
                                    </a:lnTo>
                                    <a:lnTo>
                                      <a:pt x="409" y="5066"/>
                                    </a:lnTo>
                                    <a:lnTo>
                                      <a:pt x="354" y="5028"/>
                                    </a:lnTo>
                                    <a:lnTo>
                                      <a:pt x="302" y="4987"/>
                                    </a:lnTo>
                                    <a:lnTo>
                                      <a:pt x="253" y="4942"/>
                                    </a:lnTo>
                                    <a:lnTo>
                                      <a:pt x="208" y="4893"/>
                                    </a:lnTo>
                                    <a:lnTo>
                                      <a:pt x="167" y="4841"/>
                                    </a:lnTo>
                                    <a:lnTo>
                                      <a:pt x="129" y="4786"/>
                                    </a:lnTo>
                                    <a:lnTo>
                                      <a:pt x="96" y="4727"/>
                                    </a:lnTo>
                                    <a:lnTo>
                                      <a:pt x="68" y="4667"/>
                                    </a:lnTo>
                                    <a:lnTo>
                                      <a:pt x="44" y="4603"/>
                                    </a:lnTo>
                                    <a:lnTo>
                                      <a:pt x="25" y="4538"/>
                                    </a:lnTo>
                                    <a:lnTo>
                                      <a:pt x="11" y="4470"/>
                                    </a:lnTo>
                                    <a:lnTo>
                                      <a:pt x="2" y="4401"/>
                                    </a:lnTo>
                                    <a:lnTo>
                                      <a:pt x="0" y="4330"/>
                                    </a:lnTo>
                                    <a:lnTo>
                                      <a:pt x="0" y="86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402" o:spid="_x0000_s1026" style="position:absolute;margin-left:49.2pt;margin-top:424.6pt;width:517.2pt;height:259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4,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" o:allowincell="f" path="m,866l2,794r9,-69l25,657,44,592,68,528,96,468r33,-59l167,354r41,-52l253,253r49,-45l354,167r55,-38l468,96,528,68,592,44,657,25,725,11,794,2,866,,9478,r71,2l9618,11r68,14l9751,44r64,24l9875,96r59,33l9989,167r52,41l10090,253r45,49l10176,354r38,55l10247,468r28,60l10299,592r19,65l10332,725r9,69l10343,866r,3464l10341,4401r-9,69l10318,4538r-19,65l10275,4667r-28,60l10214,4786r-38,55l10135,4893r-45,49l10041,4987r-52,41l9934,5066r-59,33l9815,5127r-64,24l9686,5170r-68,14l9549,5193r-71,3l866,5196r-72,-3l725,5184r-68,-14l592,5151r-64,-24l468,5099r-59,-33l354,5028r-52,-41l253,4942r-45,-49l167,4841r-38,-55l96,4727,68,4667,44,4603,25,4538,11,4470,2,4401,,4330,,866xe" filled="f" strokecolor="#385d89" strokeweight="2pt">
                      <v:path arrowok="t" o:connecttype="custom" o:connectlocs="1270,504190;15875,417195;43180,335280;81915,259715;132080,191770;191770,132080;259715,81915;335280,43180;417195,15875;504190,1270;6018530,0;6107430,6985;6191885,27940;6270625,60960;6343015,106045;6407150,160655;6461760,224790;6506845,297180;6539865,375920;6560820,460375;6567805,549910;6566535,2794635;6551930,2881630;6524625,2963545;6485890,3039110;6435725,3107055;6376035,3166745;6308090,3216910;6232525,3255645;6150610,3282950;6063615,3297555;549910,3299460;460375,3291840;375920,3270885;297180,3237865;224790,3192780;160655,3138170;106045,3074035;60960,3001645;27940,2922905;6985,2838450;0,2749550" o:connectangles="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AD4AA9" w:rsidRPr="0090238C">
              <w:rPr>
                <w:rFonts w:ascii="Book Antiqua" w:hAnsi="Book Antiqua" w:cs="Palatino Linotype"/>
                <w:bCs w:val="0"/>
                <w:spacing w:val="-1"/>
                <w:sz w:val="28"/>
                <w:szCs w:val="28"/>
              </w:rPr>
              <w:t>Calories</w:t>
            </w:r>
          </w:p>
        </w:tc>
        <w:tc>
          <w:tcPr>
            <w:tcW w:w="7938" w:type="dxa"/>
            <w:tcBorders>
              <w:top w:val="single" w:sz="8" w:space="0" w:color="7030A0"/>
              <w:left w:val="single" w:sz="8" w:space="0" w:color="7030A0"/>
              <w:bottom w:val="none" w:sz="0" w:space="0" w:color="auto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340" w:lineRule="exact"/>
              <w:ind w:left="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b/>
                <w:bCs/>
                <w:spacing w:val="-1"/>
                <w:sz w:val="28"/>
                <w:szCs w:val="28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28"/>
                <w:szCs w:val="28"/>
              </w:rPr>
              <w:t>Quant</w:t>
            </w:r>
            <w:r w:rsidRPr="0090238C">
              <w:rPr>
                <w:rFonts w:ascii="Book Antiqua" w:hAnsi="Book Antiqua" w:cs="Book Antiqua"/>
                <w:b/>
                <w:bCs/>
                <w:spacing w:val="-1"/>
                <w:sz w:val="28"/>
                <w:szCs w:val="28"/>
              </w:rPr>
              <w:t>ité</w:t>
            </w:r>
            <w:r w:rsidRPr="0090238C">
              <w:rPr>
                <w:rFonts w:ascii="Book Antiqua" w:hAnsi="Book Antiqua" w:cs="Book Antiqu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90238C">
              <w:rPr>
                <w:rFonts w:ascii="Book Antiqua" w:hAnsi="Book Antiqua" w:cs="Book Antiqua"/>
                <w:b/>
                <w:bCs/>
                <w:spacing w:val="-2"/>
                <w:sz w:val="28"/>
                <w:szCs w:val="28"/>
              </w:rPr>
              <w:t>d’énergie</w:t>
            </w:r>
            <w:r w:rsidRPr="0090238C">
              <w:rPr>
                <w:rFonts w:ascii="Book Antiqua" w:hAnsi="Book Antiqua" w:cs="Book Antiqua"/>
                <w:b/>
                <w:bCs/>
                <w:spacing w:val="-1"/>
                <w:sz w:val="28"/>
                <w:szCs w:val="28"/>
              </w:rPr>
              <w:t xml:space="preserve"> dans</w:t>
            </w:r>
            <w:r w:rsidRPr="0090238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les</w:t>
            </w:r>
            <w:r w:rsidRPr="0090238C">
              <w:rPr>
                <w:rFonts w:ascii="Book Antiqua" w:hAnsi="Book Antiqua" w:cs="Book Antiqu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90238C">
              <w:rPr>
                <w:rFonts w:ascii="Book Antiqua" w:hAnsi="Book Antiqua" w:cs="Book Antiqua"/>
                <w:b/>
                <w:bCs/>
                <w:spacing w:val="-1"/>
                <w:sz w:val="28"/>
                <w:szCs w:val="28"/>
              </w:rPr>
              <w:t>aliments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340" w:lineRule="exact"/>
              <w:ind w:left="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D4AA9" w:rsidRPr="00D432EB" w:rsidTr="00D4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92" w:lineRule="exact"/>
              <w:ind w:left="97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 w:val="0"/>
                <w:bCs w:val="0"/>
                <w:spacing w:val="-1"/>
              </w:rPr>
              <w:t>Lipides</w:t>
            </w:r>
          </w:p>
        </w:tc>
        <w:tc>
          <w:tcPr>
            <w:tcW w:w="7938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63" w:lineRule="exact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Book Antiqua"/>
                <w:spacing w:val="-1"/>
                <w:sz w:val="22"/>
                <w:szCs w:val="22"/>
              </w:rPr>
            </w:pP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famille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des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graisses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les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2"/>
                <w:sz w:val="22"/>
                <w:szCs w:val="22"/>
              </w:rPr>
              <w:t>plus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riches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2"/>
                <w:sz w:val="22"/>
                <w:szCs w:val="22"/>
              </w:rPr>
              <w:t>en</w:t>
            </w:r>
            <w:r w:rsidRPr="0090238C">
              <w:rPr>
                <w:rFonts w:ascii="Book Antiqua" w:hAnsi="Book Antiqua" w:cs="Book Antiqua"/>
                <w:spacing w:val="1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énergie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63" w:lineRule="exact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D4AA9" w:rsidRPr="00D432EB" w:rsidTr="0029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302" w:lineRule="exact"/>
              <w:ind w:left="97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 w:val="0"/>
                <w:bCs w:val="0"/>
                <w:spacing w:val="-1"/>
              </w:rPr>
              <w:t>Cholestérol</w:t>
            </w:r>
          </w:p>
        </w:tc>
        <w:tc>
          <w:tcPr>
            <w:tcW w:w="793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76" w:lineRule="exact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pacing w:val="-1"/>
                <w:sz w:val="22"/>
                <w:szCs w:val="22"/>
              </w:rPr>
            </w:pP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substance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grasse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présente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dans</w:t>
            </w:r>
            <w:r w:rsidRPr="0090238C">
              <w:rPr>
                <w:rFonts w:ascii="Book Antiqua" w:hAnsi="Book Antiqua" w:cs="Book Antiqua"/>
                <w:spacing w:val="-3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le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corps</w:t>
            </w:r>
            <w:r w:rsidRPr="0090238C">
              <w:rPr>
                <w:rFonts w:ascii="Book Antiqua" w:hAnsi="Book Antiqua" w:cs="Book Antiqua"/>
                <w:spacing w:val="-3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humain</w:t>
            </w:r>
            <w:r w:rsidRPr="0090238C">
              <w:rPr>
                <w:rFonts w:ascii="Book Antiqua" w:hAnsi="Book Antiqua" w:cs="Book Antiqua"/>
                <w:spacing w:val="-2"/>
                <w:sz w:val="22"/>
                <w:szCs w:val="22"/>
              </w:rPr>
              <w:t xml:space="preserve"> et</w:t>
            </w:r>
            <w:r w:rsidRPr="0090238C">
              <w:rPr>
                <w:rFonts w:ascii="Book Antiqua" w:hAnsi="Book Antiqua" w:cs="Book Antiqua"/>
                <w:spacing w:val="1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que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l’on</w:t>
            </w:r>
            <w:r w:rsidRPr="0090238C">
              <w:rPr>
                <w:rFonts w:ascii="Book Antiqua" w:hAnsi="Book Antiqua" w:cs="Palatino Linotype"/>
                <w:spacing w:val="1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retrouve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before="10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pacing w:val="-1"/>
                <w:sz w:val="22"/>
                <w:szCs w:val="22"/>
              </w:rPr>
            </w:pP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dans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les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produits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d’origine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animale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(œufs,</w:t>
            </w:r>
            <w:r w:rsidRPr="0090238C">
              <w:rPr>
                <w:rFonts w:ascii="Book Antiqua" w:hAnsi="Book Antiqua" w:cs="Palatino Linotype"/>
                <w:spacing w:val="2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viandes,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fromage)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before="10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D4AA9" w:rsidRPr="00D432EB" w:rsidTr="0029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92" w:lineRule="exact"/>
              <w:ind w:left="97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 w:val="0"/>
                <w:bCs w:val="0"/>
              </w:rPr>
              <w:t>Sodium</w:t>
            </w:r>
          </w:p>
        </w:tc>
        <w:tc>
          <w:tcPr>
            <w:tcW w:w="793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66" w:lineRule="exact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Book Antiqua"/>
                <w:sz w:val="22"/>
                <w:szCs w:val="22"/>
              </w:rPr>
            </w:pP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 xml:space="preserve">minéral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que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l’on</w:t>
            </w:r>
            <w:r w:rsidRPr="0090238C">
              <w:rPr>
                <w:rFonts w:ascii="Book Antiqua" w:hAnsi="Book Antiqua" w:cs="Palatino Linotype"/>
                <w:spacing w:val="-2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re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trouve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dans</w:t>
            </w:r>
            <w:r w:rsidRPr="0090238C">
              <w:rPr>
                <w:rFonts w:ascii="Book Antiqua" w:hAnsi="Book Antiqua" w:cs="Book Antiqua"/>
                <w:spacing w:val="-3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les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aliments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et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dans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le</w:t>
            </w:r>
            <w:r w:rsidRPr="0090238C">
              <w:rPr>
                <w:rFonts w:ascii="Book Antiqua" w:hAnsi="Book Antiqua" w:cs="Book Antiqua"/>
                <w:spacing w:val="-2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>sel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66" w:lineRule="exact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D4AA9" w:rsidRPr="00D432EB" w:rsidTr="0029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302" w:lineRule="exact"/>
              <w:ind w:left="97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 w:val="0"/>
                <w:bCs w:val="0"/>
                <w:spacing w:val="-1"/>
              </w:rPr>
              <w:t>Glucides</w:t>
            </w:r>
          </w:p>
        </w:tc>
        <w:tc>
          <w:tcPr>
            <w:tcW w:w="793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76" w:lineRule="exact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pacing w:val="-1"/>
                <w:sz w:val="22"/>
                <w:szCs w:val="22"/>
              </w:rPr>
            </w:pP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source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principale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d’énergie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du</w:t>
            </w:r>
            <w:r w:rsidRPr="0090238C">
              <w:rPr>
                <w:rFonts w:ascii="Book Antiqua" w:hAnsi="Book Antiqua" w:cs="Palatino Linotype"/>
                <w:spacing w:val="-2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corps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humain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(fibres,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amidon</w:t>
            </w:r>
            <w:r w:rsidRPr="0090238C">
              <w:rPr>
                <w:rFonts w:ascii="Book Antiqua" w:hAnsi="Book Antiqua" w:cs="Book Antiqua"/>
                <w:spacing w:val="-2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et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sucres)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76" w:lineRule="exact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D4AA9" w:rsidRPr="008139BE" w:rsidTr="00297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92" w:lineRule="exact"/>
              <w:ind w:left="97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 w:val="0"/>
                <w:bCs w:val="0"/>
                <w:spacing w:val="-1"/>
              </w:rPr>
              <w:t>Protéines</w:t>
            </w:r>
          </w:p>
        </w:tc>
        <w:tc>
          <w:tcPr>
            <w:tcW w:w="793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66" w:lineRule="exact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Palatino Linotype"/>
                <w:spacing w:val="-1"/>
                <w:sz w:val="22"/>
                <w:szCs w:val="22"/>
              </w:rPr>
            </w:pP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source</w:t>
            </w:r>
            <w:r w:rsidRPr="0090238C">
              <w:rPr>
                <w:rFonts w:ascii="Book Antiqua" w:hAnsi="Book Antiqua" w:cs="Palatino Linotype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spacing w:val="-1"/>
                <w:sz w:val="22"/>
                <w:szCs w:val="22"/>
              </w:rPr>
              <w:t>d’énergie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66" w:lineRule="exact"/>
              <w:ind w:lef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AD4AA9" w:rsidRPr="008139BE" w:rsidTr="00297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302" w:lineRule="exact"/>
              <w:ind w:left="97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 w:val="0"/>
                <w:bCs w:val="0"/>
                <w:spacing w:val="-1"/>
              </w:rPr>
              <w:t>Vitamines</w:t>
            </w:r>
          </w:p>
        </w:tc>
        <w:tc>
          <w:tcPr>
            <w:tcW w:w="793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72" w:lineRule="exact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Book Antiqua"/>
                <w:sz w:val="22"/>
                <w:szCs w:val="22"/>
              </w:rPr>
            </w:pP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substances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22"/>
                <w:szCs w:val="22"/>
              </w:rPr>
              <w:t>nécessaires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 xml:space="preserve"> à</w:t>
            </w:r>
            <w:r w:rsidRPr="0090238C">
              <w:rPr>
                <w:rFonts w:ascii="Book Antiqua" w:hAnsi="Book Antiqua" w:cs="Book Antiqua"/>
                <w:spacing w:val="-3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Book Antiqua"/>
                <w:sz w:val="22"/>
                <w:szCs w:val="22"/>
              </w:rPr>
              <w:t>la vie</w:t>
            </w:r>
          </w:p>
          <w:p w:rsidR="00AD4AA9" w:rsidRPr="0090238C" w:rsidRDefault="00AD4AA9" w:rsidP="001B2809">
            <w:pPr>
              <w:pStyle w:val="TableParagraph"/>
              <w:kinsoku w:val="0"/>
              <w:overflowPunct w:val="0"/>
              <w:spacing w:line="272" w:lineRule="exact"/>
              <w:ind w:lef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:rsidR="008139BE" w:rsidRDefault="008139BE" w:rsidP="00606E71">
      <w:pPr>
        <w:pStyle w:val="Default"/>
        <w:sectPr w:rsidR="008139BE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E40310" w:rsidRPr="0090238C" w:rsidRDefault="00E40310" w:rsidP="00E40310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90238C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AD4AA9" w:rsidRPr="0090238C">
        <w:rPr>
          <w:rFonts w:ascii="Book Antiqua" w:hAnsi="Book Antiqua"/>
          <w:sz w:val="24"/>
          <w:szCs w:val="24"/>
          <w:lang w:val="fr-CA"/>
        </w:rPr>
        <w:t>Valeurs nutritives</w:t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b/>
          <w:sz w:val="24"/>
          <w:szCs w:val="24"/>
          <w:lang w:val="fr-CA"/>
        </w:rPr>
        <w:t>Annexe 2</w:t>
      </w:r>
    </w:p>
    <w:tbl>
      <w:tblPr>
        <w:tblpPr w:leftFromText="141" w:rightFromText="141" w:vertAnchor="text" w:horzAnchor="margin" w:tblpXSpec="right" w:tblpY="2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</w:tblGrid>
      <w:tr w:rsidR="00E40310" w:rsidRPr="00D432EB" w:rsidTr="00E40310">
        <w:trPr>
          <w:trHeight w:hRule="exact" w:val="74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418" w:lineRule="exact"/>
              <w:ind w:left="92"/>
              <w:rPr>
                <w:rFonts w:ascii="Book Antiqua" w:hAnsi="Book Antiqua" w:cs="Palatino Linotype"/>
                <w:sz w:val="36"/>
                <w:szCs w:val="36"/>
              </w:rPr>
            </w:pPr>
            <w:r w:rsidRPr="0090238C">
              <w:rPr>
                <w:rFonts w:ascii="Book Antiqua" w:hAnsi="Book Antiqua" w:cs="Palatino Linotype"/>
                <w:b/>
                <w:bCs/>
                <w:sz w:val="36"/>
                <w:szCs w:val="36"/>
              </w:rPr>
              <w:t>Valeur</w:t>
            </w:r>
            <w:r w:rsidRPr="0090238C">
              <w:rPr>
                <w:rFonts w:ascii="Book Antiqua" w:hAnsi="Book Antiqua" w:cs="Palatino Linotype"/>
                <w:b/>
                <w:bCs/>
                <w:spacing w:val="-13"/>
                <w:sz w:val="36"/>
                <w:szCs w:val="36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36"/>
                <w:szCs w:val="36"/>
              </w:rPr>
              <w:t>nutritive</w:t>
            </w:r>
          </w:p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</w:rPr>
              <w:t>Pour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z w:val="22"/>
                <w:szCs w:val="22"/>
              </w:rPr>
              <w:t>1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</w:rPr>
              <w:t>sachet</w:t>
            </w:r>
            <w:r w:rsidRPr="0090238C">
              <w:rPr>
                <w:rFonts w:ascii="Book Antiqua" w:hAnsi="Book Antiqua" w:cs="Palatino Linotype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z w:val="22"/>
                <w:szCs w:val="22"/>
              </w:rPr>
              <w:t>(46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  <w:sz w:val="22"/>
                <w:szCs w:val="22"/>
              </w:rPr>
              <w:t>g)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2283"/>
              </w:tabs>
              <w:kinsoku w:val="0"/>
              <w:overflowPunct w:val="0"/>
              <w:spacing w:line="1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Teneur</w:t>
            </w: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ab/>
            </w:r>
            <w:r w:rsidRPr="0090238C">
              <w:rPr>
                <w:rFonts w:ascii="Book Antiqua" w:hAnsi="Book Antiqua" w:cs="Book Antiqua"/>
                <w:sz w:val="16"/>
                <w:szCs w:val="16"/>
              </w:rPr>
              <w:t xml:space="preserve">% </w:t>
            </w:r>
            <w:r w:rsidRPr="0090238C">
              <w:rPr>
                <w:rFonts w:ascii="Book Antiqua" w:hAnsi="Book Antiqua" w:cs="Book Antiqua"/>
                <w:spacing w:val="-2"/>
                <w:sz w:val="16"/>
                <w:szCs w:val="16"/>
              </w:rPr>
              <w:t>valeur</w:t>
            </w:r>
            <w:r w:rsidRPr="0090238C">
              <w:rPr>
                <w:rFonts w:ascii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quotidienne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6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Calories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150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512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Lipides</w:t>
            </w:r>
            <w:r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2 g</w:t>
            </w:r>
            <w:r w:rsidRPr="0090238C">
              <w:rPr>
                <w:rFonts w:ascii="Book Antiqua" w:hAnsi="Book Antiqua" w:cs="Book Antiqua"/>
              </w:rPr>
              <w:tab/>
              <w:t xml:space="preserve"> 6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631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526"/>
              </w:tabs>
              <w:kinsoku w:val="0"/>
              <w:overflowPunct w:val="0"/>
              <w:spacing w:line="284" w:lineRule="exact"/>
              <w:ind w:left="332"/>
              <w:rPr>
                <w:rFonts w:ascii="Book Antiqua" w:hAnsi="Book Antiqua" w:cs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 xml:space="preserve">Saturés </w:t>
            </w:r>
            <w:r w:rsidRPr="0090238C">
              <w:rPr>
                <w:rFonts w:ascii="Book Antiqua" w:hAnsi="Book Antiqua" w:cs="Book Antiqua"/>
              </w:rPr>
              <w:t>0 g</w:t>
            </w:r>
            <w:r w:rsidRPr="0090238C">
              <w:rPr>
                <w:rFonts w:ascii="Book Antiqua" w:hAnsi="Book Antiqua" w:cs="Book Antiqua"/>
              </w:rPr>
              <w:tab/>
              <w:t>10%</w:t>
            </w:r>
          </w:p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94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</w:rPr>
              <w:t>+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Trans</w:t>
            </w:r>
            <w:r w:rsidRPr="0090238C">
              <w:rPr>
                <w:rFonts w:ascii="Book Antiqua" w:hAnsi="Book Antiqua" w:cs="Book Antiqua"/>
                <w:spacing w:val="-4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6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Cholestérol</w:t>
            </w:r>
            <w:r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1"/>
              </w:rPr>
              <w:t xml:space="preserve"> mg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64"/>
              </w:tabs>
              <w:kinsoku w:val="0"/>
              <w:overflowPunct w:val="0"/>
              <w:spacing w:line="289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>Sodium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 xml:space="preserve">0 </w:t>
            </w:r>
            <w:r w:rsidRPr="0090238C">
              <w:rPr>
                <w:rFonts w:ascii="Book Antiqua" w:hAnsi="Book Antiqua" w:cs="Book Antiqua"/>
                <w:spacing w:val="-1"/>
              </w:rPr>
              <w:t>mg</w:t>
            </w:r>
            <w:r w:rsidRPr="0090238C">
              <w:rPr>
                <w:rFonts w:ascii="Book Antiqua" w:hAnsi="Book Antiqua" w:cs="Book Antiqua"/>
                <w:spacing w:val="-1"/>
              </w:rPr>
              <w:tab/>
              <w:t xml:space="preserve">  </w:t>
            </w:r>
            <w:r w:rsidRPr="0090238C">
              <w:rPr>
                <w:rFonts w:ascii="Book Antiqua" w:hAnsi="Book Antiqua" w:cs="Book Antiqua"/>
              </w:rPr>
              <w:t>1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92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Glucides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26 g                                11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395"/>
              </w:tabs>
              <w:kinsoku w:val="0"/>
              <w:overflowPunct w:val="0"/>
              <w:spacing w:line="285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 xml:space="preserve">Fibres </w:t>
            </w:r>
            <w:r w:rsidRPr="0090238C">
              <w:rPr>
                <w:rFonts w:ascii="Book Antiqua" w:hAnsi="Book Antiqua" w:cs="Book Antiqua"/>
              </w:rPr>
              <w:t>4 g</w:t>
            </w:r>
            <w:r w:rsidRPr="0090238C">
              <w:rPr>
                <w:rFonts w:ascii="Book Antiqua" w:hAnsi="Book Antiqua" w:cs="Book Antiqua"/>
              </w:rPr>
              <w:tab/>
              <w:t xml:space="preserve"> 13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8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>Sucres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Protéines</w:t>
            </w:r>
            <w:r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5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67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Vitamine </w:t>
            </w:r>
            <w:r w:rsidRPr="0090238C">
              <w:rPr>
                <w:rFonts w:ascii="Book Antiqua" w:hAnsi="Book Antiqua" w:cs="Palatino Linotype"/>
                <w:b/>
                <w:bCs/>
              </w:rPr>
              <w:t>A</w:t>
            </w:r>
            <w:r w:rsidRPr="0090238C">
              <w:rPr>
                <w:rFonts w:ascii="Book Antiqua" w:hAnsi="Book Antiqua" w:cs="Palatino Linotype"/>
                <w:b/>
                <w:bCs/>
              </w:rPr>
              <w:tab/>
              <w:t xml:space="preserve"> 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RP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52"/>
              </w:tabs>
              <w:kinsoku w:val="0"/>
              <w:overflowPunct w:val="0"/>
              <w:spacing w:line="286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Vitamine </w:t>
            </w:r>
            <w:r w:rsidRPr="0090238C">
              <w:rPr>
                <w:rFonts w:ascii="Book Antiqua" w:hAnsi="Book Antiqua" w:cs="Palatino Linotype"/>
                <w:b/>
                <w:bCs/>
              </w:rPr>
              <w:t>C</w:t>
            </w:r>
            <w:r w:rsidRPr="0090238C">
              <w:rPr>
                <w:rFonts w:ascii="Book Antiqua" w:hAnsi="Book Antiqua" w:cs="Palatino Linotype"/>
                <w:b/>
                <w:bCs/>
              </w:rPr>
              <w:tab/>
              <w:t>1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RP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72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Calcium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ab/>
              <w:t xml:space="preserve">  </w:t>
            </w:r>
            <w:r w:rsidRPr="0090238C">
              <w:rPr>
                <w:rFonts w:ascii="Book Antiqua" w:hAnsi="Book Antiqua" w:cs="Book Antiqua"/>
              </w:rPr>
              <w:t>4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RP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40"/>
              </w:tabs>
              <w:kinsoku w:val="0"/>
              <w:overflowPunct w:val="0"/>
              <w:spacing w:line="287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>Fer</w:t>
            </w:r>
            <w:r w:rsidRPr="0090238C">
              <w:rPr>
                <w:rFonts w:ascii="Book Antiqua" w:hAnsi="Book Antiqua" w:cs="Palatino Linotype"/>
                <w:b/>
                <w:bCs/>
              </w:rPr>
              <w:tab/>
            </w:r>
            <w:r w:rsidRPr="0090238C">
              <w:rPr>
                <w:rFonts w:ascii="Book Antiqua" w:hAnsi="Book Antiqua" w:cs="Book Antiqua"/>
              </w:rPr>
              <w:t>10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</w:tbl>
    <w:p w:rsidR="00E40310" w:rsidRDefault="00E40310">
      <w:pPr>
        <w:spacing w:after="0" w:line="240" w:lineRule="auto"/>
        <w:rPr>
          <w:lang w:val="fr-CA"/>
        </w:rPr>
      </w:pPr>
    </w:p>
    <w:tbl>
      <w:tblPr>
        <w:tblpPr w:leftFromText="141" w:rightFromText="141" w:vertAnchor="text" w:horzAnchor="margin" w:tblpXSpec="center" w:tblpY="192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</w:tblGrid>
      <w:tr w:rsidR="00E40310" w:rsidRPr="00D432EB" w:rsidTr="00E40310">
        <w:trPr>
          <w:trHeight w:hRule="exact" w:val="74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418" w:lineRule="exact"/>
              <w:ind w:left="92"/>
              <w:rPr>
                <w:rFonts w:ascii="Book Antiqua" w:hAnsi="Book Antiqua" w:cs="Palatino Linotype"/>
                <w:sz w:val="36"/>
                <w:szCs w:val="36"/>
              </w:rPr>
            </w:pPr>
            <w:r w:rsidRPr="0090238C">
              <w:rPr>
                <w:rFonts w:ascii="Book Antiqua" w:hAnsi="Book Antiqua" w:cs="Palatino Linotype"/>
                <w:b/>
                <w:bCs/>
                <w:sz w:val="36"/>
                <w:szCs w:val="36"/>
              </w:rPr>
              <w:t>Valeur</w:t>
            </w:r>
            <w:r w:rsidRPr="0090238C">
              <w:rPr>
                <w:rFonts w:ascii="Book Antiqua" w:hAnsi="Book Antiqua" w:cs="Palatino Linotype"/>
                <w:b/>
                <w:bCs/>
                <w:spacing w:val="-13"/>
                <w:sz w:val="36"/>
                <w:szCs w:val="36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36"/>
                <w:szCs w:val="36"/>
              </w:rPr>
              <w:t>nutritive</w:t>
            </w:r>
          </w:p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</w:rPr>
              <w:t>Pour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z w:val="22"/>
                <w:szCs w:val="22"/>
              </w:rPr>
              <w:t>¼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</w:rPr>
              <w:t>tasse</w:t>
            </w:r>
            <w:r w:rsidRPr="0090238C">
              <w:rPr>
                <w:rFonts w:ascii="Book Antiqua" w:hAnsi="Book Antiqua" w:cs="Palatino Linotype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z w:val="22"/>
                <w:szCs w:val="22"/>
              </w:rPr>
              <w:t>(40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  <w:sz w:val="22"/>
                <w:szCs w:val="22"/>
              </w:rPr>
              <w:t>g)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2283"/>
              </w:tabs>
              <w:kinsoku w:val="0"/>
              <w:overflowPunct w:val="0"/>
              <w:spacing w:line="1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Teneur</w:t>
            </w: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ab/>
            </w:r>
            <w:r w:rsidRPr="0090238C">
              <w:rPr>
                <w:rFonts w:ascii="Book Antiqua" w:hAnsi="Book Antiqua" w:cs="Book Antiqua"/>
                <w:sz w:val="16"/>
                <w:szCs w:val="16"/>
              </w:rPr>
              <w:t xml:space="preserve">% </w:t>
            </w:r>
            <w:r w:rsidRPr="0090238C">
              <w:rPr>
                <w:rFonts w:ascii="Book Antiqua" w:hAnsi="Book Antiqua" w:cs="Book Antiqua"/>
                <w:spacing w:val="-2"/>
                <w:sz w:val="16"/>
                <w:szCs w:val="16"/>
              </w:rPr>
              <w:t>valeur</w:t>
            </w:r>
            <w:r w:rsidRPr="0090238C">
              <w:rPr>
                <w:rFonts w:ascii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quotidienne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6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Calories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150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512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Lipides</w:t>
            </w:r>
            <w:r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2 g</w:t>
            </w:r>
            <w:r w:rsidRPr="0090238C">
              <w:rPr>
                <w:rFonts w:ascii="Book Antiqua" w:hAnsi="Book Antiqua" w:cs="Book Antiqua"/>
              </w:rPr>
              <w:tab/>
              <w:t>3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631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526"/>
              </w:tabs>
              <w:kinsoku w:val="0"/>
              <w:overflowPunct w:val="0"/>
              <w:spacing w:line="284" w:lineRule="exact"/>
              <w:ind w:left="332"/>
              <w:rPr>
                <w:rFonts w:ascii="Book Antiqua" w:hAnsi="Book Antiqua" w:cs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 xml:space="preserve">Saturés </w:t>
            </w:r>
            <w:r w:rsidRPr="0090238C">
              <w:rPr>
                <w:rFonts w:ascii="Book Antiqua" w:hAnsi="Book Antiqua" w:cs="Book Antiqua"/>
              </w:rPr>
              <w:t>0 g</w:t>
            </w:r>
            <w:r w:rsidRPr="0090238C">
              <w:rPr>
                <w:rFonts w:ascii="Book Antiqua" w:hAnsi="Book Antiqua" w:cs="Book Antiqua"/>
              </w:rPr>
              <w:tab/>
              <w:t>0%</w:t>
            </w:r>
          </w:p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94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</w:rPr>
              <w:t>+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Trans</w:t>
            </w:r>
            <w:r w:rsidRPr="0090238C">
              <w:rPr>
                <w:rFonts w:ascii="Book Antiqua" w:hAnsi="Book Antiqua" w:cs="Book Antiqua"/>
                <w:spacing w:val="-4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6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Cholestérol</w:t>
            </w:r>
            <w:r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1"/>
              </w:rPr>
              <w:t xml:space="preserve"> mg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64"/>
              </w:tabs>
              <w:kinsoku w:val="0"/>
              <w:overflowPunct w:val="0"/>
              <w:spacing w:line="289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>Sodium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 xml:space="preserve">0 </w:t>
            </w:r>
            <w:r w:rsidRPr="0090238C">
              <w:rPr>
                <w:rFonts w:ascii="Book Antiqua" w:hAnsi="Book Antiqua" w:cs="Book Antiqua"/>
                <w:spacing w:val="-1"/>
              </w:rPr>
              <w:t>mg</w:t>
            </w:r>
            <w:r w:rsidRPr="0090238C">
              <w:rPr>
                <w:rFonts w:ascii="Book Antiqua" w:hAnsi="Book Antiqua" w:cs="Book Antiqua"/>
                <w:spacing w:val="-1"/>
              </w:rPr>
              <w:tab/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92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Glucides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26 g</w:t>
            </w:r>
            <w:r w:rsidRPr="0090238C">
              <w:rPr>
                <w:rFonts w:ascii="Book Antiqua" w:hAnsi="Book Antiqua" w:cs="Book Antiqua"/>
              </w:rPr>
              <w:tab/>
              <w:t>9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395"/>
              </w:tabs>
              <w:kinsoku w:val="0"/>
              <w:overflowPunct w:val="0"/>
              <w:spacing w:line="285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 xml:space="preserve">Fibres </w:t>
            </w:r>
            <w:r w:rsidRPr="0090238C">
              <w:rPr>
                <w:rFonts w:ascii="Book Antiqua" w:hAnsi="Book Antiqua" w:cs="Book Antiqua"/>
              </w:rPr>
              <w:t>4 g</w:t>
            </w:r>
            <w:r w:rsidRPr="0090238C">
              <w:rPr>
                <w:rFonts w:ascii="Book Antiqua" w:hAnsi="Book Antiqua" w:cs="Book Antiqua"/>
              </w:rPr>
              <w:tab/>
              <w:t>15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8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>Sucres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Protéines</w:t>
            </w:r>
            <w:r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5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67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Vitamine </w:t>
            </w:r>
            <w:r w:rsidRPr="0090238C">
              <w:rPr>
                <w:rFonts w:ascii="Book Antiqua" w:hAnsi="Book Antiqua" w:cs="Palatino Linotype"/>
                <w:b/>
                <w:bCs/>
              </w:rPr>
              <w:t>A</w:t>
            </w:r>
            <w:r w:rsidRPr="0090238C">
              <w:rPr>
                <w:rFonts w:ascii="Book Antiqua" w:hAnsi="Book Antiqua" w:cs="Palatino Linotype"/>
                <w:b/>
                <w:bCs/>
              </w:rPr>
              <w:tab/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52"/>
              </w:tabs>
              <w:kinsoku w:val="0"/>
              <w:overflowPunct w:val="0"/>
              <w:spacing w:line="286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Vitamine </w:t>
            </w:r>
            <w:r w:rsidRPr="0090238C">
              <w:rPr>
                <w:rFonts w:ascii="Book Antiqua" w:hAnsi="Book Antiqua" w:cs="Palatino Linotype"/>
                <w:b/>
                <w:bCs/>
              </w:rPr>
              <w:t>C</w:t>
            </w:r>
            <w:r w:rsidRPr="0090238C">
              <w:rPr>
                <w:rFonts w:ascii="Book Antiqua" w:hAnsi="Book Antiqua" w:cs="Palatino Linotype"/>
                <w:b/>
                <w:bCs/>
              </w:rPr>
              <w:tab/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22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72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Calcium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ab/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19"/>
        </w:trPr>
        <w:tc>
          <w:tcPr>
            <w:tcW w:w="40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310" w:rsidRPr="0090238C" w:rsidRDefault="00E40310" w:rsidP="00E40310">
            <w:pPr>
              <w:pStyle w:val="TableParagraph"/>
              <w:tabs>
                <w:tab w:val="left" w:pos="3440"/>
              </w:tabs>
              <w:kinsoku w:val="0"/>
              <w:overflowPunct w:val="0"/>
              <w:spacing w:line="287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>Fer</w:t>
            </w:r>
            <w:r w:rsidRPr="0090238C">
              <w:rPr>
                <w:rFonts w:ascii="Book Antiqua" w:hAnsi="Book Antiqua" w:cs="Palatino Linotype"/>
                <w:b/>
                <w:bCs/>
              </w:rPr>
              <w:tab/>
            </w:r>
            <w:r w:rsidRPr="0090238C">
              <w:rPr>
                <w:rFonts w:ascii="Book Antiqua" w:hAnsi="Book Antiqua" w:cs="Book Antiqua"/>
              </w:rPr>
              <w:t>6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</w:tbl>
    <w:tbl>
      <w:tblPr>
        <w:tblpPr w:leftFromText="141" w:rightFromText="141" w:vertAnchor="text" w:horzAnchor="margin" w:tblpY="1941"/>
        <w:tblOverlap w:val="never"/>
        <w:tblW w:w="0" w:type="auto"/>
        <w:tblBorders>
          <w:top w:val="single" w:sz="18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</w:tblGrid>
      <w:tr w:rsidR="00E40310" w:rsidRPr="00D432EB" w:rsidTr="00E40310">
        <w:trPr>
          <w:trHeight w:hRule="exact" w:val="771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418" w:lineRule="exact"/>
              <w:ind w:left="92"/>
              <w:rPr>
                <w:rFonts w:ascii="Book Antiqua" w:hAnsi="Book Antiqua" w:cs="Palatino Linotype"/>
                <w:sz w:val="36"/>
                <w:szCs w:val="36"/>
              </w:rPr>
            </w:pPr>
            <w:r w:rsidRPr="0090238C">
              <w:rPr>
                <w:rFonts w:ascii="Book Antiqua" w:hAnsi="Book Antiqua" w:cs="Palatino Linotype"/>
                <w:b/>
                <w:bCs/>
                <w:sz w:val="36"/>
                <w:szCs w:val="36"/>
              </w:rPr>
              <w:t>Valeur</w:t>
            </w:r>
            <w:r w:rsidRPr="0090238C">
              <w:rPr>
                <w:rFonts w:ascii="Book Antiqua" w:hAnsi="Book Antiqua" w:cs="Palatino Linotype"/>
                <w:b/>
                <w:bCs/>
                <w:spacing w:val="-13"/>
                <w:sz w:val="36"/>
                <w:szCs w:val="36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36"/>
                <w:szCs w:val="36"/>
              </w:rPr>
              <w:t>nutritive</w:t>
            </w:r>
          </w:p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79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</w:rPr>
              <w:t>Pour</w:t>
            </w:r>
            <w:r w:rsidRPr="0090238C">
              <w:rPr>
                <w:rFonts w:ascii="Book Antiqua" w:hAnsi="Book Antiqua" w:cs="Palatino Linotype"/>
                <w:b/>
                <w:bCs/>
                <w:sz w:val="22"/>
                <w:szCs w:val="22"/>
              </w:rPr>
              <w:t xml:space="preserve"> 1 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  <w:sz w:val="22"/>
                <w:szCs w:val="22"/>
              </w:rPr>
              <w:t>sachet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0238C">
              <w:rPr>
                <w:rFonts w:ascii="Book Antiqua" w:hAnsi="Book Antiqua" w:cs="Palatino Linotype"/>
                <w:b/>
                <w:bCs/>
                <w:sz w:val="22"/>
                <w:szCs w:val="22"/>
              </w:rPr>
              <w:t xml:space="preserve">(33 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  <w:sz w:val="22"/>
                <w:szCs w:val="22"/>
              </w:rPr>
              <w:t>g)</w:t>
            </w:r>
          </w:p>
        </w:tc>
      </w:tr>
      <w:tr w:rsidR="00E40310" w:rsidRP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2329"/>
              </w:tabs>
              <w:kinsoku w:val="0"/>
              <w:overflowPunct w:val="0"/>
              <w:spacing w:line="1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Teneur</w:t>
            </w: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ab/>
            </w:r>
            <w:r w:rsidRPr="0090238C">
              <w:rPr>
                <w:rFonts w:ascii="Book Antiqua" w:hAnsi="Book Antiqua" w:cs="Book Antiqua"/>
                <w:sz w:val="16"/>
                <w:szCs w:val="16"/>
              </w:rPr>
              <w:t>%</w:t>
            </w:r>
            <w:r w:rsidRPr="0090238C">
              <w:rPr>
                <w:rFonts w:ascii="Book Antiqua" w:hAnsi="Book Antiqua" w:cs="Book Antiqua"/>
                <w:spacing w:val="-3"/>
                <w:sz w:val="16"/>
                <w:szCs w:val="16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valeur</w:t>
            </w:r>
            <w:r w:rsidRPr="0090238C">
              <w:rPr>
                <w:rFonts w:ascii="Book Antiqua" w:hAnsi="Book Antiqua" w:cs="Book Antiqua"/>
                <w:spacing w:val="14"/>
                <w:sz w:val="16"/>
                <w:szCs w:val="16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  <w:sz w:val="16"/>
                <w:szCs w:val="16"/>
              </w:rPr>
              <w:t>quotidienne</w:t>
            </w:r>
          </w:p>
        </w:tc>
      </w:tr>
      <w:tr w:rsidR="00E40310" w:rsidRP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Calories </w:t>
            </w:r>
            <w:r w:rsidRPr="0090238C">
              <w:rPr>
                <w:rFonts w:ascii="Book Antiqua" w:hAnsi="Book Antiqua" w:cs="Book Antiqua"/>
              </w:rPr>
              <w:t>130</w:t>
            </w:r>
          </w:p>
        </w:tc>
      </w:tr>
      <w:tr w:rsidR="00E40310" w:rsidRP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512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Lipides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1.5 g</w:t>
            </w:r>
            <w:r w:rsidRPr="0090238C">
              <w:rPr>
                <w:rFonts w:ascii="Book Antiqua" w:hAnsi="Book Antiqua" w:cs="Book Antiqua"/>
              </w:rPr>
              <w:tab/>
              <w:t>2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656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526"/>
              </w:tabs>
              <w:kinsoku w:val="0"/>
              <w:overflowPunct w:val="0"/>
              <w:spacing w:line="284" w:lineRule="exact"/>
              <w:ind w:left="332"/>
              <w:rPr>
                <w:rFonts w:ascii="Book Antiqua" w:hAnsi="Book Antiqua" w:cs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 xml:space="preserve">Saturés </w:t>
            </w:r>
            <w:r w:rsidRPr="0090238C">
              <w:rPr>
                <w:rFonts w:ascii="Book Antiqua" w:hAnsi="Book Antiqua" w:cs="Book Antiqua"/>
              </w:rPr>
              <w:t>0.3 g</w:t>
            </w:r>
            <w:r w:rsidRPr="0090238C">
              <w:rPr>
                <w:rFonts w:ascii="Book Antiqua" w:hAnsi="Book Antiqua" w:cs="Book Antiqua"/>
              </w:rPr>
              <w:tab/>
              <w:t>1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94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</w:rPr>
              <w:t>+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Trans</w:t>
            </w:r>
            <w:r w:rsidRPr="0090238C">
              <w:rPr>
                <w:rFonts w:ascii="Book Antiqua" w:hAnsi="Book Antiqua" w:cs="Book Antiqua"/>
                <w:spacing w:val="-4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Cholestérol</w:t>
            </w:r>
            <w:r w:rsidRPr="0090238C">
              <w:rPr>
                <w:rFonts w:ascii="Book Antiqua" w:hAnsi="Book Antiqua" w:cs="Palatino Linotype"/>
                <w:b/>
                <w:bCs/>
                <w:spacing w:val="-4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0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  <w:spacing w:val="-1"/>
              </w:rPr>
              <w:t>mg</w:t>
            </w:r>
          </w:p>
        </w:tc>
      </w:tr>
      <w:tr w:rsidR="00E40310" w:rsidTr="00E40310">
        <w:trPr>
          <w:trHeight w:hRule="exact" w:val="330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524"/>
              </w:tabs>
              <w:kinsoku w:val="0"/>
              <w:overflowPunct w:val="0"/>
              <w:spacing w:line="286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>Sodium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160 mg</w:t>
            </w:r>
            <w:r w:rsidRPr="0090238C">
              <w:rPr>
                <w:rFonts w:ascii="Book Antiqua" w:hAnsi="Book Antiqua" w:cs="Book Antiqua"/>
              </w:rPr>
              <w:tab/>
              <w:t>7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35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553"/>
              </w:tabs>
              <w:kinsoku w:val="0"/>
              <w:overflowPunct w:val="0"/>
              <w:spacing w:line="291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Glucides</w:t>
            </w:r>
            <w:r w:rsidRPr="0090238C">
              <w:rPr>
                <w:rFonts w:ascii="Book Antiqua" w:hAnsi="Book Antiqua" w:cs="Palatino Linotype"/>
                <w:b/>
                <w:bCs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26g</w:t>
            </w:r>
            <w:r w:rsidRPr="0090238C">
              <w:rPr>
                <w:rFonts w:ascii="Book Antiqua" w:hAnsi="Book Antiqua" w:cs="Book Antiqua"/>
              </w:rPr>
              <w:tab/>
              <w:t>9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394"/>
              </w:tabs>
              <w:kinsoku w:val="0"/>
              <w:overflowPunct w:val="0"/>
              <w:spacing w:line="285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 xml:space="preserve">Fibres </w:t>
            </w:r>
            <w:r w:rsidRPr="0090238C">
              <w:rPr>
                <w:rFonts w:ascii="Book Antiqua" w:hAnsi="Book Antiqua" w:cs="Book Antiqua"/>
              </w:rPr>
              <w:t>2 g</w:t>
            </w:r>
            <w:r w:rsidRPr="0090238C">
              <w:rPr>
                <w:rFonts w:ascii="Book Antiqua" w:hAnsi="Book Antiqua" w:cs="Book Antiqua"/>
              </w:rPr>
              <w:tab/>
              <w:t>11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5" w:lineRule="exact"/>
              <w:ind w:left="27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Book Antiqua"/>
                <w:spacing w:val="-1"/>
              </w:rPr>
              <w:t>Sucres</w:t>
            </w:r>
            <w:r w:rsidRPr="0090238C">
              <w:rPr>
                <w:rFonts w:ascii="Book Antiqua" w:hAnsi="Book Antiqua" w:cs="Book Antiqua"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9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Protéines</w:t>
            </w:r>
            <w:r w:rsidRPr="0090238C">
              <w:rPr>
                <w:rFonts w:ascii="Book Antiqua" w:hAnsi="Book Antiqua" w:cs="Palatino Linotype"/>
                <w:b/>
                <w:bCs/>
                <w:spacing w:val="-3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3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g</w:t>
            </w:r>
          </w:p>
        </w:tc>
      </w:tr>
      <w:tr w:rsid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527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Vitamine </w:t>
            </w:r>
            <w:r w:rsidRPr="0090238C">
              <w:rPr>
                <w:rFonts w:ascii="Book Antiqua" w:hAnsi="Book Antiqua" w:cs="Book Antiqua"/>
              </w:rPr>
              <w:t>A</w:t>
            </w:r>
            <w:r w:rsidRPr="0090238C">
              <w:rPr>
                <w:rFonts w:ascii="Book Antiqua" w:hAnsi="Book Antiqua" w:cs="Book Antiqua"/>
              </w:rPr>
              <w:tab/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33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510"/>
              </w:tabs>
              <w:kinsoku w:val="0"/>
              <w:overflowPunct w:val="0"/>
              <w:spacing w:line="288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 xml:space="preserve">Vitamine </w:t>
            </w:r>
            <w:r w:rsidRPr="0090238C">
              <w:rPr>
                <w:rFonts w:ascii="Book Antiqua" w:hAnsi="Book Antiqua" w:cs="Book Antiqua"/>
              </w:rPr>
              <w:t>C</w:t>
            </w:r>
            <w:r w:rsidRPr="0090238C">
              <w:rPr>
                <w:rFonts w:ascii="Book Antiqua" w:hAnsi="Book Antiqua" w:cs="Book Antiqua"/>
              </w:rPr>
              <w:tab/>
              <w:t>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35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532"/>
              </w:tabs>
              <w:kinsoku w:val="0"/>
              <w:overflowPunct w:val="0"/>
              <w:spacing w:line="291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>Calcium</w:t>
            </w:r>
            <w:r w:rsidRPr="0090238C">
              <w:rPr>
                <w:rFonts w:ascii="Book Antiqua" w:hAnsi="Book Antiqua" w:cs="Palatino Linotype"/>
                <w:b/>
                <w:bCs/>
                <w:spacing w:val="-1"/>
              </w:rPr>
              <w:tab/>
            </w:r>
            <w:r w:rsidRPr="0090238C">
              <w:rPr>
                <w:rFonts w:ascii="Book Antiqua" w:hAnsi="Book Antiqua" w:cs="Book Antiqua"/>
              </w:rPr>
              <w:t>6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  <w:tr w:rsidR="00E40310" w:rsidTr="00E40310">
        <w:trPr>
          <w:trHeight w:hRule="exact" w:val="330"/>
        </w:trPr>
        <w:tc>
          <w:tcPr>
            <w:tcW w:w="4210" w:type="dxa"/>
          </w:tcPr>
          <w:p w:rsidR="00E40310" w:rsidRPr="0090238C" w:rsidRDefault="00E40310" w:rsidP="00E40310">
            <w:pPr>
              <w:pStyle w:val="TableParagraph"/>
              <w:tabs>
                <w:tab w:val="left" w:pos="3440"/>
              </w:tabs>
              <w:kinsoku w:val="0"/>
              <w:overflowPunct w:val="0"/>
              <w:spacing w:line="287" w:lineRule="exact"/>
              <w:ind w:left="92"/>
              <w:rPr>
                <w:rFonts w:ascii="Book Antiqua" w:hAnsi="Book Antiqua"/>
              </w:rPr>
            </w:pPr>
            <w:r w:rsidRPr="0090238C">
              <w:rPr>
                <w:rFonts w:ascii="Book Antiqua" w:hAnsi="Book Antiqua" w:cs="Palatino Linotype"/>
                <w:b/>
                <w:bCs/>
              </w:rPr>
              <w:t>Fer</w:t>
            </w:r>
            <w:r w:rsidRPr="0090238C">
              <w:rPr>
                <w:rFonts w:ascii="Book Antiqua" w:hAnsi="Book Antiqua" w:cs="Palatino Linotype"/>
                <w:b/>
                <w:bCs/>
              </w:rPr>
              <w:tab/>
            </w:r>
            <w:r w:rsidRPr="0090238C">
              <w:rPr>
                <w:rFonts w:ascii="Book Antiqua" w:hAnsi="Book Antiqua" w:cs="Book Antiqua"/>
              </w:rPr>
              <w:t>30</w:t>
            </w:r>
            <w:r w:rsidRPr="0090238C">
              <w:rPr>
                <w:rFonts w:ascii="Book Antiqua" w:hAnsi="Book Antiqua" w:cs="Book Antiqua"/>
                <w:spacing w:val="-2"/>
              </w:rPr>
              <w:t xml:space="preserve"> </w:t>
            </w:r>
            <w:r w:rsidRPr="0090238C">
              <w:rPr>
                <w:rFonts w:ascii="Book Antiqua" w:hAnsi="Book Antiqua" w:cs="Book Antiqua"/>
              </w:rPr>
              <w:t>%</w:t>
            </w:r>
          </w:p>
        </w:tc>
      </w:tr>
    </w:tbl>
    <w:p w:rsidR="00E40310" w:rsidRDefault="00E4031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 w:rsidRPr="00E4031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050BE" wp14:editId="57B65719">
                <wp:simplePos x="0" y="0"/>
                <wp:positionH relativeFrom="column">
                  <wp:posOffset>3619500</wp:posOffset>
                </wp:positionH>
                <wp:positionV relativeFrom="paragraph">
                  <wp:posOffset>460375</wp:posOffset>
                </wp:positionV>
                <wp:extent cx="1990725" cy="1403985"/>
                <wp:effectExtent l="0" t="0" r="0" b="63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10" w:rsidRPr="0090238C" w:rsidRDefault="00E40310" w:rsidP="00E403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Flocons</w:t>
                            </w:r>
                            <w:proofErr w:type="spellEnd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d’avoines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85pt;margin-top:36.25pt;width:15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" filled="f" stroked="f">
                <v:textbox style="mso-fit-shape-to-text:t">
                  <w:txbxContent>
                    <w:p w:rsidR="00E40310" w:rsidRPr="0090238C" w:rsidRDefault="00E40310" w:rsidP="00E403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Flocons</w:t>
                      </w:r>
                      <w:proofErr w:type="spellEnd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d’avoines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031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83E44" wp14:editId="4DB9648F">
                <wp:simplePos x="0" y="0"/>
                <wp:positionH relativeFrom="column">
                  <wp:posOffset>6924675</wp:posOffset>
                </wp:positionH>
                <wp:positionV relativeFrom="paragraph">
                  <wp:posOffset>355600</wp:posOffset>
                </wp:positionV>
                <wp:extent cx="1990725" cy="140398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10" w:rsidRPr="0090238C" w:rsidRDefault="00E40310" w:rsidP="00E403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Gruau</w:t>
                            </w:r>
                            <w:proofErr w:type="spellEnd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rapide</w:t>
                            </w:r>
                            <w:proofErr w:type="spellEnd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E40310" w:rsidRPr="0090238C" w:rsidRDefault="00E40310" w:rsidP="00E403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fruits</w:t>
                            </w:r>
                            <w:proofErr w:type="gramEnd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mélangés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545.25pt;margin-top:28pt;width:15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" filled="f" stroked="f">
                <v:textbox style="mso-fit-shape-to-text:t">
                  <w:txbxContent>
                    <w:p w:rsidR="00E40310" w:rsidRPr="0090238C" w:rsidRDefault="00E40310" w:rsidP="00E403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Gruau</w:t>
                      </w:r>
                      <w:proofErr w:type="spellEnd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rapide</w:t>
                      </w:r>
                      <w:proofErr w:type="spellEnd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E40310" w:rsidRPr="0090238C" w:rsidRDefault="00E40310" w:rsidP="00E403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fruits</w:t>
                      </w:r>
                      <w:proofErr w:type="gramEnd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mélangés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031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3A215" wp14:editId="0F7DDB32">
                <wp:simplePos x="0" y="0"/>
                <wp:positionH relativeFrom="column">
                  <wp:posOffset>381000</wp:posOffset>
                </wp:positionH>
                <wp:positionV relativeFrom="paragraph">
                  <wp:posOffset>317500</wp:posOffset>
                </wp:positionV>
                <wp:extent cx="19907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10" w:rsidRPr="0090238C" w:rsidRDefault="00E40310" w:rsidP="00E403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Gruau</w:t>
                            </w:r>
                            <w:proofErr w:type="spellEnd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instantané</w:t>
                            </w:r>
                            <w:proofErr w:type="spellEnd"/>
                          </w:p>
                          <w:p w:rsidR="00E40310" w:rsidRPr="0090238C" w:rsidRDefault="00E40310" w:rsidP="00E4031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pommes</w:t>
                            </w:r>
                            <w:proofErr w:type="gramEnd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 xml:space="preserve"> et </w:t>
                            </w:r>
                            <w:proofErr w:type="spellStart"/>
                            <w:r w:rsidRPr="0090238C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28"/>
                              </w:rPr>
                              <w:t>canelles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0pt;margin-top:25pt;width:15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" filled="f" stroked="f">
                <v:textbox style="mso-fit-shape-to-text:t">
                  <w:txbxContent>
                    <w:p w:rsidR="00E40310" w:rsidRPr="0090238C" w:rsidRDefault="00E40310" w:rsidP="00E403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Gruau</w:t>
                      </w:r>
                      <w:proofErr w:type="spellEnd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instantané</w:t>
                      </w:r>
                      <w:proofErr w:type="spellEnd"/>
                    </w:p>
                    <w:p w:rsidR="00E40310" w:rsidRPr="0090238C" w:rsidRDefault="00E40310" w:rsidP="00E4031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pommes</w:t>
                      </w:r>
                      <w:proofErr w:type="gramEnd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 xml:space="preserve"> et </w:t>
                      </w:r>
                      <w:proofErr w:type="spellStart"/>
                      <w:r w:rsidRPr="0090238C">
                        <w:rPr>
                          <w:rFonts w:ascii="Book Antiqua" w:hAnsi="Book Antiqua"/>
                          <w:b/>
                          <w:color w:val="FFFFFF" w:themeColor="background1"/>
                          <w:sz w:val="28"/>
                        </w:rPr>
                        <w:t>canelles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6A4EBF4A" wp14:editId="6A0D6793">
            <wp:simplePos x="0" y="0"/>
            <wp:positionH relativeFrom="column">
              <wp:posOffset>257175</wp:posOffset>
            </wp:positionH>
            <wp:positionV relativeFrom="paragraph">
              <wp:posOffset>194945</wp:posOffset>
            </wp:positionV>
            <wp:extent cx="2209800" cy="857250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F4B6F9C" wp14:editId="2C057B28">
            <wp:simplePos x="0" y="0"/>
            <wp:positionH relativeFrom="column">
              <wp:posOffset>3505200</wp:posOffset>
            </wp:positionH>
            <wp:positionV relativeFrom="paragraph">
              <wp:posOffset>222250</wp:posOffset>
            </wp:positionV>
            <wp:extent cx="2219325" cy="857250"/>
            <wp:effectExtent l="0" t="0" r="952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9526BF2" wp14:editId="1A040885">
            <wp:simplePos x="0" y="0"/>
            <wp:positionH relativeFrom="column">
              <wp:posOffset>6800850</wp:posOffset>
            </wp:positionH>
            <wp:positionV relativeFrom="paragraph">
              <wp:posOffset>231775</wp:posOffset>
            </wp:positionV>
            <wp:extent cx="2209800" cy="847725"/>
            <wp:effectExtent l="0" t="0" r="0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br w:type="textWrapping" w:clear="all"/>
      </w:r>
      <w:r w:rsidRPr="00E40310">
        <w:rPr>
          <w:lang w:val="fr-CA"/>
        </w:rPr>
        <w:br w:type="page"/>
      </w:r>
    </w:p>
    <w:p w:rsidR="00E40310" w:rsidRPr="0090238C" w:rsidRDefault="00E40310" w:rsidP="00E40310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90238C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AD4AA9" w:rsidRPr="0090238C">
        <w:rPr>
          <w:rFonts w:ascii="Book Antiqua" w:hAnsi="Book Antiqua"/>
          <w:sz w:val="24"/>
          <w:szCs w:val="24"/>
          <w:lang w:val="fr-CA"/>
        </w:rPr>
        <w:t>Valeurs nutritives</w:t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sz w:val="24"/>
          <w:szCs w:val="24"/>
          <w:lang w:val="fr-CA"/>
        </w:rPr>
        <w:tab/>
      </w:r>
      <w:r w:rsidR="006F660B" w:rsidRPr="0090238C">
        <w:rPr>
          <w:rFonts w:ascii="Book Antiqua" w:hAnsi="Book Antiqua"/>
          <w:b/>
          <w:sz w:val="24"/>
          <w:szCs w:val="24"/>
          <w:lang w:val="fr-CA"/>
        </w:rPr>
        <w:t>Annexe 3</w:t>
      </w:r>
    </w:p>
    <w:p w:rsidR="00E40310" w:rsidRPr="0090238C" w:rsidRDefault="00E40310" w:rsidP="00E40310">
      <w:pPr>
        <w:kinsoku w:val="0"/>
        <w:overflowPunct w:val="0"/>
        <w:spacing w:line="316" w:lineRule="exact"/>
        <w:ind w:right="171"/>
        <w:jc w:val="center"/>
        <w:rPr>
          <w:rFonts w:ascii="Book Antiqua" w:hAnsi="Book Antiqua" w:cs="Book Antiqua"/>
          <w:sz w:val="24"/>
          <w:lang w:val="fr-CA"/>
        </w:rPr>
      </w:pPr>
      <w:r w:rsidRPr="0090238C">
        <w:rPr>
          <w:rFonts w:ascii="Book Antiqua" w:hAnsi="Book Antiqua" w:cs="Palatino Linotype"/>
          <w:b/>
          <w:bCs/>
          <w:spacing w:val="-1"/>
          <w:sz w:val="24"/>
          <w:lang w:val="fr-CA"/>
        </w:rPr>
        <w:t>Extrait</w:t>
      </w:r>
      <w:r w:rsidRPr="0090238C">
        <w:rPr>
          <w:rFonts w:ascii="Book Antiqua" w:hAnsi="Book Antiqua" w:cs="Palatino Linotype"/>
          <w:b/>
          <w:bCs/>
          <w:spacing w:val="-5"/>
          <w:sz w:val="24"/>
          <w:lang w:val="fr-CA"/>
        </w:rPr>
        <w:t xml:space="preserve"> </w:t>
      </w:r>
      <w:r w:rsidRPr="0090238C">
        <w:rPr>
          <w:rFonts w:ascii="Book Antiqua" w:hAnsi="Book Antiqua" w:cs="Palatino Linotype"/>
          <w:b/>
          <w:bCs/>
          <w:sz w:val="24"/>
          <w:lang w:val="fr-CA"/>
        </w:rPr>
        <w:t>du</w:t>
      </w:r>
      <w:r w:rsidRPr="0090238C">
        <w:rPr>
          <w:rFonts w:ascii="Book Antiqua" w:hAnsi="Book Antiqua" w:cs="Palatino Linotype"/>
          <w:b/>
          <w:bCs/>
          <w:spacing w:val="-4"/>
          <w:sz w:val="24"/>
          <w:lang w:val="fr-CA"/>
        </w:rPr>
        <w:t xml:space="preserve"> </w:t>
      </w:r>
      <w:r w:rsidRPr="0090238C">
        <w:rPr>
          <w:rFonts w:ascii="Book Antiqua" w:hAnsi="Book Antiqua" w:cs="Book Antiqua"/>
          <w:b/>
          <w:bCs/>
          <w:i/>
          <w:iCs/>
          <w:sz w:val="24"/>
          <w:lang w:val="fr-CA"/>
        </w:rPr>
        <w:t>Guide</w:t>
      </w:r>
      <w:r w:rsidRPr="0090238C">
        <w:rPr>
          <w:rFonts w:ascii="Book Antiqua" w:hAnsi="Book Antiqua" w:cs="Book Antiqua"/>
          <w:b/>
          <w:bCs/>
          <w:i/>
          <w:iCs/>
          <w:spacing w:val="-2"/>
          <w:sz w:val="24"/>
          <w:lang w:val="fr-CA"/>
        </w:rPr>
        <w:t xml:space="preserve"> </w:t>
      </w:r>
      <w:r w:rsidRPr="0090238C">
        <w:rPr>
          <w:rFonts w:ascii="Book Antiqua" w:hAnsi="Book Antiqua" w:cs="Book Antiqua"/>
          <w:b/>
          <w:bCs/>
          <w:i/>
          <w:iCs/>
          <w:spacing w:val="-1"/>
          <w:sz w:val="24"/>
          <w:lang w:val="fr-CA"/>
        </w:rPr>
        <w:t>alimentaire</w:t>
      </w:r>
      <w:r w:rsidRPr="0090238C">
        <w:rPr>
          <w:rFonts w:ascii="Book Antiqua" w:hAnsi="Book Antiqua" w:cs="Book Antiqua"/>
          <w:b/>
          <w:bCs/>
          <w:i/>
          <w:iCs/>
          <w:spacing w:val="-5"/>
          <w:sz w:val="24"/>
          <w:lang w:val="fr-CA"/>
        </w:rPr>
        <w:t xml:space="preserve"> </w:t>
      </w:r>
      <w:r w:rsidRPr="0090238C">
        <w:rPr>
          <w:rFonts w:ascii="Book Antiqua" w:hAnsi="Book Antiqua" w:cs="Book Antiqua"/>
          <w:b/>
          <w:bCs/>
          <w:i/>
          <w:iCs/>
          <w:spacing w:val="-1"/>
          <w:sz w:val="24"/>
          <w:lang w:val="fr-CA"/>
        </w:rPr>
        <w:t>canadien</w:t>
      </w:r>
    </w:p>
    <w:p w:rsidR="00E40310" w:rsidRPr="00E40310" w:rsidRDefault="00E40310" w:rsidP="00E40310">
      <w:pPr>
        <w:kinsoku w:val="0"/>
        <w:overflowPunct w:val="0"/>
        <w:spacing w:before="14" w:line="280" w:lineRule="exact"/>
        <w:rPr>
          <w:sz w:val="28"/>
          <w:szCs w:val="28"/>
          <w:lang w:val="fr-CA"/>
        </w:rPr>
      </w:pPr>
    </w:p>
    <w:p w:rsidR="00E40310" w:rsidRDefault="00E40310" w:rsidP="00E40310">
      <w:pPr>
        <w:kinsoku w:val="0"/>
        <w:overflowPunct w:val="0"/>
        <w:ind w:left="130" w:right="14360"/>
        <w:rPr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>
            <wp:extent cx="8248650" cy="498157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10" w:rsidRPr="00AD4AA9" w:rsidRDefault="00E40310" w:rsidP="00E40310">
      <w:pPr>
        <w:kinsoku w:val="0"/>
        <w:overflowPunct w:val="0"/>
        <w:spacing w:line="279" w:lineRule="exact"/>
        <w:ind w:left="145"/>
        <w:rPr>
          <w:rFonts w:cs="Book Antiqua"/>
          <w:lang w:val="fr-CA"/>
        </w:rPr>
      </w:pPr>
      <w:r w:rsidRPr="00AD4AA9">
        <w:rPr>
          <w:rFonts w:cs="Book Antiqua"/>
          <w:b/>
          <w:bCs/>
          <w:i/>
          <w:iCs/>
          <w:spacing w:val="-1"/>
          <w:lang w:val="fr-CA"/>
        </w:rPr>
        <w:t>Source</w:t>
      </w:r>
      <w:r w:rsidRPr="00AD4AA9">
        <w:rPr>
          <w:rFonts w:cs="Book Antiqua"/>
          <w:b/>
          <w:bCs/>
          <w:i/>
          <w:iCs/>
          <w:spacing w:val="-6"/>
          <w:lang w:val="fr-CA"/>
        </w:rPr>
        <w:t xml:space="preserve"> </w:t>
      </w:r>
      <w:r w:rsidRPr="00AD4AA9">
        <w:rPr>
          <w:rFonts w:cs="Book Antiqua"/>
          <w:b/>
          <w:bCs/>
          <w:i/>
          <w:iCs/>
          <w:lang w:val="fr-CA"/>
        </w:rPr>
        <w:t>:</w:t>
      </w:r>
      <w:r w:rsidRPr="00AD4AA9">
        <w:rPr>
          <w:rFonts w:cs="Book Antiqua"/>
          <w:b/>
          <w:bCs/>
          <w:i/>
          <w:iCs/>
          <w:spacing w:val="-10"/>
          <w:lang w:val="fr-CA"/>
        </w:rPr>
        <w:t xml:space="preserve"> </w:t>
      </w:r>
      <w:hyperlink r:id="rId13" w:history="1">
        <w:r w:rsidRPr="00AD4AA9">
          <w:rPr>
            <w:rFonts w:cs="Book Antiqua"/>
            <w:b/>
            <w:bCs/>
            <w:i/>
            <w:iCs/>
            <w:spacing w:val="-1"/>
            <w:lang w:val="fr-CA"/>
          </w:rPr>
          <w:t>http://www.hc-sc.gc.ca</w:t>
        </w:r>
      </w:hyperlink>
    </w:p>
    <w:p w:rsidR="00E40310" w:rsidRDefault="00E40310" w:rsidP="00632BE0">
      <w:pPr>
        <w:pStyle w:val="Pa3"/>
        <w:ind w:left="709" w:hanging="709"/>
        <w:rPr>
          <w:rFonts w:ascii="Calibri" w:hAnsi="Calibri" w:cs="Calibri"/>
          <w:b/>
        </w:rPr>
        <w:sectPr w:rsidR="00E40310" w:rsidSect="00E40310">
          <w:pgSz w:w="15840" w:h="12240" w:orient="landscape"/>
          <w:pgMar w:top="720" w:right="720" w:bottom="1325" w:left="720" w:header="709" w:footer="709" w:gutter="0"/>
          <w:cols w:space="708"/>
          <w:docGrid w:linePitch="360"/>
        </w:sectPr>
      </w:pPr>
    </w:p>
    <w:p w:rsidR="00E066AE" w:rsidRDefault="00DC278E" w:rsidP="00632BE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AD4AA9" w:rsidRPr="00AD4AA9">
        <w:rPr>
          <w:rFonts w:ascii="Calibri" w:hAnsi="Calibri"/>
        </w:rPr>
        <w:t>Valeurs nutritives</w:t>
      </w:r>
    </w:p>
    <w:p w:rsidR="00714C0E" w:rsidRPr="00714C0E" w:rsidRDefault="00714C0E" w:rsidP="00714C0E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D432EB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D432EB" w:rsidTr="00E066AE">
        <w:trPr>
          <w:trHeight w:val="576"/>
        </w:trPr>
        <w:tc>
          <w:tcPr>
            <w:tcW w:w="810" w:type="dxa"/>
          </w:tcPr>
          <w:p w:rsidR="00E066AE" w:rsidRPr="00E23489" w:rsidRDefault="006D4729" w:rsidP="006D4729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A2.1</w:t>
            </w:r>
          </w:p>
        </w:tc>
        <w:tc>
          <w:tcPr>
            <w:tcW w:w="6822" w:type="dxa"/>
          </w:tcPr>
          <w:p w:rsidR="00FB2DE2" w:rsidRPr="009F7ED4" w:rsidRDefault="006D4729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parcourt le document pour repérer des renseignements précis;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432EB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6D4729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hanging="114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du texte bref et des symboles courants;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432EB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6D4729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des renseignements précis dans des documents simples, tels que des étiquettes et des panneaux;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432EB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6D4729" w:rsidP="00714C0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l’ordre des listes</w:t>
            </w:r>
            <w:r w:rsidR="00E654E6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(p. ex., séquentiel, chronologique, alphabétique);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D432EB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E654E6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qu’évaluer et intégrer l’information.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6D4729" w:rsidRPr="00D432EB" w:rsidTr="00E066AE">
        <w:trPr>
          <w:trHeight w:val="576"/>
        </w:trPr>
        <w:tc>
          <w:tcPr>
            <w:tcW w:w="810" w:type="dxa"/>
          </w:tcPr>
          <w:p w:rsidR="006D4729" w:rsidRPr="00DC278E" w:rsidRDefault="006D4729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C3.1</w:t>
            </w:r>
          </w:p>
        </w:tc>
        <w:tc>
          <w:tcPr>
            <w:tcW w:w="6822" w:type="dxa"/>
          </w:tcPr>
          <w:p w:rsidR="006D4729" w:rsidRDefault="00E654E6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reconnaît des valeurs écrites en chiffres ou en toutes lettres;</w:t>
            </w:r>
          </w:p>
        </w:tc>
        <w:tc>
          <w:tcPr>
            <w:tcW w:w="1008" w:type="dxa"/>
          </w:tcPr>
          <w:p w:rsidR="006D4729" w:rsidRPr="00E23489" w:rsidRDefault="006D4729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D4729" w:rsidRPr="00E23489" w:rsidRDefault="006D4729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D4729" w:rsidRPr="00E23489" w:rsidRDefault="006D4729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654E6" w:rsidRPr="00D432EB" w:rsidTr="00E066AE">
        <w:trPr>
          <w:trHeight w:val="576"/>
        </w:trPr>
        <w:tc>
          <w:tcPr>
            <w:tcW w:w="810" w:type="dxa"/>
          </w:tcPr>
          <w:p w:rsidR="00E654E6" w:rsidRDefault="00E654E6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654E6" w:rsidRDefault="00E654E6" w:rsidP="00042DE7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6720"/>
                <w:tab w:val="left" w:pos="783"/>
              </w:tabs>
              <w:ind w:left="783" w:right="15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interprète et représente des mesures au moyen de symboles et d’abréviations (p. ex., pouces par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", centimètres par cm, livres par l</w:t>
            </w:r>
            <w:r w:rsidR="006F660B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b, kilogrammes par kilos ou kg).</w:t>
            </w:r>
          </w:p>
        </w:tc>
        <w:tc>
          <w:tcPr>
            <w:tcW w:w="1008" w:type="dxa"/>
          </w:tcPr>
          <w:p w:rsidR="00E654E6" w:rsidRPr="00E23489" w:rsidRDefault="00E654E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654E6" w:rsidRPr="00E23489" w:rsidRDefault="00E654E6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654E6" w:rsidRPr="00E23489" w:rsidRDefault="00E654E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E654E6" w:rsidRDefault="00E654E6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654E6" w:rsidRDefault="00E654E6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D432EB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D432EB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E40310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2F" w:usb1="40000048" w:usb2="000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91" o:spid="_x0000_i1026" type="#_x0000_t75" style="width:40.85pt;height:41.8pt;visibility:visible;mso-wrap-style:square" o:bullet="t">
        <v:imagedata r:id="rId1" o:title=""/>
      </v:shape>
    </w:pict>
  </w:numPicBullet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21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42DE7"/>
    <w:rsid w:val="00087559"/>
    <w:rsid w:val="000D1EAE"/>
    <w:rsid w:val="000E43F9"/>
    <w:rsid w:val="00106CFE"/>
    <w:rsid w:val="001242EC"/>
    <w:rsid w:val="0012488A"/>
    <w:rsid w:val="00140391"/>
    <w:rsid w:val="00141618"/>
    <w:rsid w:val="00190E3B"/>
    <w:rsid w:val="00207634"/>
    <w:rsid w:val="00220395"/>
    <w:rsid w:val="00256290"/>
    <w:rsid w:val="00275649"/>
    <w:rsid w:val="00276AFF"/>
    <w:rsid w:val="00291DAB"/>
    <w:rsid w:val="00297219"/>
    <w:rsid w:val="002C26D1"/>
    <w:rsid w:val="002D6065"/>
    <w:rsid w:val="002E74A8"/>
    <w:rsid w:val="002F0498"/>
    <w:rsid w:val="002F735C"/>
    <w:rsid w:val="0030388E"/>
    <w:rsid w:val="00307EF2"/>
    <w:rsid w:val="00316E1F"/>
    <w:rsid w:val="00332EB8"/>
    <w:rsid w:val="003378DE"/>
    <w:rsid w:val="00351116"/>
    <w:rsid w:val="00386680"/>
    <w:rsid w:val="00386E7B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729"/>
    <w:rsid w:val="006D4FC9"/>
    <w:rsid w:val="006F660B"/>
    <w:rsid w:val="00714C0E"/>
    <w:rsid w:val="00720E9C"/>
    <w:rsid w:val="0072313A"/>
    <w:rsid w:val="00742FD8"/>
    <w:rsid w:val="007572A2"/>
    <w:rsid w:val="00784404"/>
    <w:rsid w:val="007C43BE"/>
    <w:rsid w:val="00803221"/>
    <w:rsid w:val="008139BE"/>
    <w:rsid w:val="00823490"/>
    <w:rsid w:val="008276BC"/>
    <w:rsid w:val="008B115B"/>
    <w:rsid w:val="008D23DD"/>
    <w:rsid w:val="0090238C"/>
    <w:rsid w:val="00907129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08BC"/>
    <w:rsid w:val="00A97FBE"/>
    <w:rsid w:val="00AA3B2E"/>
    <w:rsid w:val="00AD4AA9"/>
    <w:rsid w:val="00B01773"/>
    <w:rsid w:val="00B3646C"/>
    <w:rsid w:val="00B55FAE"/>
    <w:rsid w:val="00B61362"/>
    <w:rsid w:val="00B6395C"/>
    <w:rsid w:val="00B65BA2"/>
    <w:rsid w:val="00B7406F"/>
    <w:rsid w:val="00B75FFE"/>
    <w:rsid w:val="00BB05BA"/>
    <w:rsid w:val="00BC6C8F"/>
    <w:rsid w:val="00BD439C"/>
    <w:rsid w:val="00BE1CC0"/>
    <w:rsid w:val="00BF3550"/>
    <w:rsid w:val="00C51CC8"/>
    <w:rsid w:val="00C53F78"/>
    <w:rsid w:val="00C704E3"/>
    <w:rsid w:val="00CC35F5"/>
    <w:rsid w:val="00CD1F1F"/>
    <w:rsid w:val="00D00492"/>
    <w:rsid w:val="00D00DCD"/>
    <w:rsid w:val="00D0478E"/>
    <w:rsid w:val="00D05157"/>
    <w:rsid w:val="00D05379"/>
    <w:rsid w:val="00D432EB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40310"/>
    <w:rsid w:val="00E51AF4"/>
    <w:rsid w:val="00E654E6"/>
    <w:rsid w:val="00EA2C08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table" w:styleId="Listemoyenne1-Accent4">
    <w:name w:val="Medium List 1 Accent 4"/>
    <w:basedOn w:val="TableauNormal"/>
    <w:uiPriority w:val="65"/>
    <w:rsid w:val="002972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table" w:styleId="Listemoyenne1-Accent4">
    <w:name w:val="Medium List 1 Accent 4"/>
    <w:basedOn w:val="TableauNormal"/>
    <w:uiPriority w:val="65"/>
    <w:rsid w:val="002972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hc-sc.gc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147</TotalTime>
  <Pages>7</Pages>
  <Words>1213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11</cp:revision>
  <cp:lastPrinted>2014-04-28T17:30:00Z</cp:lastPrinted>
  <dcterms:created xsi:type="dcterms:W3CDTF">2014-04-22T13:50:00Z</dcterms:created>
  <dcterms:modified xsi:type="dcterms:W3CDTF">2015-02-18T19:22:00Z</dcterms:modified>
</cp:coreProperties>
</file>